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A1" w:rsidRDefault="00D951A1">
      <w:pPr>
        <w:pStyle w:val="ConsPlusTitle"/>
        <w:jc w:val="center"/>
      </w:pPr>
      <w:r>
        <w:t>АДМИНИСТРАЦИЯ ИШИДЕЙСКОГО СЕЛЬСКОГО ПОСЕЛЕНИЯ</w:t>
      </w:r>
    </w:p>
    <w:p w:rsidR="00D951A1" w:rsidRDefault="00D951A1">
      <w:pPr>
        <w:pStyle w:val="ConsPlusTitle"/>
        <w:jc w:val="center"/>
      </w:pPr>
    </w:p>
    <w:p w:rsidR="00D951A1" w:rsidRDefault="00D951A1">
      <w:pPr>
        <w:pStyle w:val="ConsPlusTitle"/>
        <w:jc w:val="center"/>
      </w:pPr>
      <w:r>
        <w:t>ПОСТАНОВЛЕНИЕ</w:t>
      </w:r>
    </w:p>
    <w:p w:rsidR="00D951A1" w:rsidRDefault="00D951A1">
      <w:pPr>
        <w:pStyle w:val="ConsPlusTitle"/>
        <w:jc w:val="center"/>
      </w:pPr>
      <w:r>
        <w:t xml:space="preserve">От____ октября </w:t>
      </w:r>
      <w:smartTag w:uri="urn:schemas-microsoft-com:office:smarttags" w:element="metricconverter">
        <w:smartTagPr>
          <w:attr w:name="ProductID" w:val="2015 г"/>
        </w:smartTagPr>
        <w:r>
          <w:t>2015 г</w:t>
        </w:r>
      </w:smartTag>
      <w:r>
        <w:t>. N _____</w:t>
      </w:r>
    </w:p>
    <w:p w:rsidR="00D951A1" w:rsidRDefault="00D951A1">
      <w:pPr>
        <w:pStyle w:val="ConsPlusTitle"/>
        <w:jc w:val="center"/>
      </w:pPr>
    </w:p>
    <w:p w:rsidR="00D951A1" w:rsidRDefault="00D951A1">
      <w:pPr>
        <w:pStyle w:val="ConsPlusTitle"/>
        <w:jc w:val="center"/>
      </w:pPr>
      <w:r>
        <w:t>ОБ УТВЕРЖДЕНИИ АДМИНИСТРАТИВНОГО РЕГЛАМЕНТА ПРЕДОСТАВЛЕНИЯ</w:t>
      </w:r>
    </w:p>
    <w:p w:rsidR="00D951A1" w:rsidRDefault="00D951A1">
      <w:pPr>
        <w:pStyle w:val="ConsPlusTitle"/>
        <w:jc w:val="center"/>
      </w:pPr>
      <w:r>
        <w:t>МУНИЦИПАЛЬНОЙ УСЛУГИ "ПРЕДОСТАВЛЕНИЕ ЗЕМЕЛЬНЫХ УЧАСТКОВ,</w:t>
      </w:r>
    </w:p>
    <w:p w:rsidR="00D951A1" w:rsidRDefault="00D951A1">
      <w:pPr>
        <w:pStyle w:val="ConsPlusTitle"/>
        <w:jc w:val="center"/>
      </w:pPr>
      <w:r>
        <w:t>НАХОДЯЩИХСЯ В ГОСУДАРСТВЕННОЙ ИЛИ МУНИЦИПАЛЬНОЙ СОБСТВЕННОСТИ, БЕЗ ТОРГОВ"</w:t>
      </w:r>
    </w:p>
    <w:p w:rsidR="00D951A1" w:rsidRDefault="00D951A1">
      <w:pPr>
        <w:pStyle w:val="ConsPlusNormal"/>
        <w:jc w:val="both"/>
      </w:pPr>
    </w:p>
    <w:p w:rsidR="00D951A1" w:rsidRPr="004130C1" w:rsidRDefault="00D951A1">
      <w:pPr>
        <w:pStyle w:val="ConsPlusNormal"/>
        <w:ind w:firstLine="540"/>
        <w:jc w:val="both"/>
      </w:pPr>
      <w: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без торгов", руководствуясь Федеральным </w:t>
      </w:r>
      <w:hyperlink r:id="rId4" w:history="1">
        <w:r w:rsidRPr="004130C1">
          <w:t>законом</w:t>
        </w:r>
      </w:hyperlink>
      <w:r w:rsidRPr="004130C1">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4130C1">
          <w:t>законом</w:t>
        </w:r>
      </w:hyperlink>
      <w:r w:rsidRPr="004130C1">
        <w:t xml:space="preserve"> от 27 июля 2010 года N 210-ФЗ "Об организации предоставления государственных и муниципальных услуг", Земельным </w:t>
      </w:r>
      <w:hyperlink r:id="rId6" w:history="1">
        <w:r w:rsidRPr="004130C1">
          <w:t>кодексом</w:t>
        </w:r>
      </w:hyperlink>
      <w:r w:rsidRPr="004130C1">
        <w:t xml:space="preserve"> Российской Федерации, Федеральным </w:t>
      </w:r>
      <w:hyperlink r:id="rId7" w:history="1">
        <w:r w:rsidRPr="004130C1">
          <w:t>законом</w:t>
        </w:r>
      </w:hyperlink>
      <w:r w:rsidRPr="004130C1">
        <w:t xml:space="preserve"> от 25 октября 2001 года N 137-ФЗ "О введении в действие Земельного кодекса Российской Федерации", </w:t>
      </w:r>
      <w:hyperlink r:id="rId8" w:history="1">
        <w:r w:rsidRPr="004130C1">
          <w:t xml:space="preserve">ст.ст. </w:t>
        </w:r>
      </w:hyperlink>
      <w:r w:rsidRPr="004130C1">
        <w:t xml:space="preserve">        Устава муниципального образования "Ишидейское сельское поселение", администрация Ишидейского сельского поселения постановляет:</w:t>
      </w:r>
    </w:p>
    <w:p w:rsidR="00D951A1" w:rsidRPr="004130C1" w:rsidRDefault="00D951A1">
      <w:pPr>
        <w:pStyle w:val="ConsPlusNormal"/>
        <w:jc w:val="both"/>
      </w:pPr>
    </w:p>
    <w:p w:rsidR="00D951A1" w:rsidRDefault="00D951A1">
      <w:pPr>
        <w:pStyle w:val="ConsPlusNormal"/>
        <w:ind w:firstLine="540"/>
        <w:jc w:val="both"/>
      </w:pPr>
      <w:r w:rsidRPr="004130C1">
        <w:t xml:space="preserve">1. Утвердить прилагаемый административный </w:t>
      </w:r>
      <w:hyperlink w:anchor="P30" w:history="1">
        <w:r w:rsidRPr="004130C1">
          <w:t>регламент</w:t>
        </w:r>
      </w:hyperlink>
      <w:r w:rsidRPr="004130C1">
        <w:t xml:space="preserve"> предоставле</w:t>
      </w:r>
      <w:r>
        <w:t>ния муниципальной услуги "Предоставление земельных участков, находящихся в государственной или муниципальной собственности, без торгов".</w:t>
      </w:r>
    </w:p>
    <w:p w:rsidR="00D951A1" w:rsidRDefault="00D951A1">
      <w:pPr>
        <w:pStyle w:val="ConsPlusNormal"/>
        <w:jc w:val="both"/>
      </w:pPr>
    </w:p>
    <w:p w:rsidR="00D951A1" w:rsidRDefault="00D951A1">
      <w:pPr>
        <w:pStyle w:val="ConsPlusNormal"/>
        <w:ind w:firstLine="540"/>
        <w:jc w:val="both"/>
      </w:pPr>
      <w:r>
        <w:t>2. Опубликовать настоящее постановление в газете "Ишидейский вестник" и разместить на официальном сайте администрации Ишидейского сельского поселения в информационно-телекоммуникационной сети "Интернет".</w:t>
      </w:r>
    </w:p>
    <w:p w:rsidR="00D951A1" w:rsidRDefault="00D951A1">
      <w:pPr>
        <w:pStyle w:val="ConsPlusNormal"/>
        <w:jc w:val="both"/>
      </w:pPr>
    </w:p>
    <w:p w:rsidR="00D951A1" w:rsidRDefault="00D951A1">
      <w:pPr>
        <w:pStyle w:val="ConsPlusNormal"/>
        <w:ind w:firstLine="540"/>
        <w:jc w:val="both"/>
      </w:pPr>
      <w:r>
        <w:t>3. Контроль за исполнением настоящего постановления оставляю за собой.</w:t>
      </w:r>
    </w:p>
    <w:p w:rsidR="00D951A1" w:rsidRDefault="00D951A1">
      <w:pPr>
        <w:pStyle w:val="ConsPlusNormal"/>
        <w:jc w:val="both"/>
      </w:pPr>
    </w:p>
    <w:p w:rsidR="00D951A1" w:rsidRDefault="00D951A1">
      <w:pPr>
        <w:pStyle w:val="ConsPlusNormal"/>
        <w:jc w:val="right"/>
      </w:pPr>
      <w:r>
        <w:t>Глава администрации</w:t>
      </w:r>
    </w:p>
    <w:p w:rsidR="00D951A1" w:rsidRDefault="00D951A1">
      <w:pPr>
        <w:pStyle w:val="ConsPlusNormal"/>
        <w:jc w:val="right"/>
      </w:pPr>
      <w:r>
        <w:t xml:space="preserve"> Ишидейского</w:t>
      </w:r>
    </w:p>
    <w:p w:rsidR="00D951A1" w:rsidRDefault="00D951A1">
      <w:pPr>
        <w:pStyle w:val="ConsPlusNormal"/>
        <w:jc w:val="right"/>
      </w:pPr>
      <w:r>
        <w:t>сельского поселения</w:t>
      </w:r>
    </w:p>
    <w:p w:rsidR="00D951A1" w:rsidRDefault="00D951A1">
      <w:pPr>
        <w:pStyle w:val="ConsPlusNormal"/>
        <w:jc w:val="right"/>
      </w:pPr>
      <w:r>
        <w:t>В.Н. Гуриков</w:t>
      </w: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right"/>
      </w:pPr>
      <w:r>
        <w:t>Утвержден</w:t>
      </w:r>
    </w:p>
    <w:p w:rsidR="00D951A1" w:rsidRDefault="00D951A1">
      <w:pPr>
        <w:pStyle w:val="ConsPlusNormal"/>
        <w:jc w:val="right"/>
      </w:pPr>
      <w:r>
        <w:t>постановлением администрации</w:t>
      </w:r>
    </w:p>
    <w:p w:rsidR="00D951A1" w:rsidRDefault="00D951A1">
      <w:pPr>
        <w:pStyle w:val="ConsPlusNormal"/>
        <w:jc w:val="right"/>
      </w:pPr>
      <w:r>
        <w:t>Ишидейского сельского поселения</w:t>
      </w:r>
    </w:p>
    <w:p w:rsidR="00D951A1" w:rsidRDefault="00D951A1">
      <w:pPr>
        <w:pStyle w:val="ConsPlusNormal"/>
        <w:jc w:val="right"/>
      </w:pPr>
      <w:r>
        <w:t>от ___ октября 2015 года N ____</w:t>
      </w:r>
    </w:p>
    <w:p w:rsidR="00D951A1" w:rsidRDefault="00D951A1">
      <w:pPr>
        <w:pStyle w:val="ConsPlusNormal"/>
        <w:jc w:val="both"/>
      </w:pPr>
    </w:p>
    <w:p w:rsidR="00D951A1" w:rsidRDefault="00D951A1">
      <w:pPr>
        <w:pStyle w:val="ConsPlusTitle"/>
        <w:jc w:val="center"/>
      </w:pPr>
      <w:bookmarkStart w:id="0" w:name="P30"/>
      <w:bookmarkEnd w:id="0"/>
      <w:r>
        <w:t>АДМИНИСТРАТИВНЫЙ РЕГЛАМЕНТ</w:t>
      </w:r>
    </w:p>
    <w:p w:rsidR="00D951A1" w:rsidRDefault="00D951A1">
      <w:pPr>
        <w:pStyle w:val="ConsPlusTitle"/>
        <w:jc w:val="center"/>
      </w:pPr>
      <w:r>
        <w:t>ПРЕДОСТАВЛЕНИЯ МУНИЦИПАЛЬНОЙ УСЛУГИ "ПРЕДОСТАВЛЕНИЕ</w:t>
      </w:r>
    </w:p>
    <w:p w:rsidR="00D951A1" w:rsidRDefault="00D951A1">
      <w:pPr>
        <w:pStyle w:val="ConsPlusTitle"/>
        <w:jc w:val="center"/>
      </w:pPr>
      <w:r>
        <w:t>ЗЕМЕЛЬНЫХ УЧАСТКОВ, НАХОДЯЩИХСЯ В ГОСУДАРСТВЕННОЙ ИЛИ МУНИЦИПАЛЬНОЙ</w:t>
      </w:r>
    </w:p>
    <w:p w:rsidR="00D951A1" w:rsidRDefault="00D951A1">
      <w:pPr>
        <w:pStyle w:val="ConsPlusTitle"/>
        <w:jc w:val="center"/>
      </w:pPr>
      <w:r>
        <w:t>СОБСТВЕННОСТИ, БЕЗ ТОРГОВ"</w:t>
      </w:r>
    </w:p>
    <w:p w:rsidR="00D951A1" w:rsidRDefault="00D951A1">
      <w:pPr>
        <w:pStyle w:val="ConsPlusNormal"/>
        <w:jc w:val="both"/>
      </w:pPr>
    </w:p>
    <w:p w:rsidR="00D951A1" w:rsidRDefault="00D951A1">
      <w:pPr>
        <w:pStyle w:val="ConsPlusNormal"/>
        <w:jc w:val="center"/>
      </w:pPr>
      <w:r>
        <w:t>Раздел I. ОБЩИЕ ПОЛОЖЕНИЯ</w:t>
      </w:r>
    </w:p>
    <w:p w:rsidR="00D951A1" w:rsidRDefault="00D951A1">
      <w:pPr>
        <w:pStyle w:val="ConsPlusNormal"/>
        <w:jc w:val="both"/>
      </w:pPr>
    </w:p>
    <w:p w:rsidR="00D951A1" w:rsidRDefault="00D951A1">
      <w:pPr>
        <w:pStyle w:val="ConsPlusNormal"/>
        <w:jc w:val="center"/>
      </w:pPr>
      <w:r>
        <w:t>Глава 1. ПРЕДМЕТ РЕГУЛИРОВАНИЯ АДМИНИСТРАТИВНОГО РЕГЛАМЕНТА</w:t>
      </w:r>
    </w:p>
    <w:p w:rsidR="00D951A1" w:rsidRDefault="00D951A1">
      <w:pPr>
        <w:pStyle w:val="ConsPlusNormal"/>
        <w:jc w:val="both"/>
      </w:pPr>
    </w:p>
    <w:p w:rsidR="00D951A1" w:rsidRDefault="00D951A1">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государственной или 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D951A1" w:rsidRDefault="00D951A1">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Ишидейского сельского поселения при осуществлении полномочий.</w:t>
      </w:r>
    </w:p>
    <w:p w:rsidR="00D951A1" w:rsidRDefault="00D951A1">
      <w:pPr>
        <w:pStyle w:val="ConsPlusNormal"/>
        <w:jc w:val="both"/>
      </w:pPr>
    </w:p>
    <w:p w:rsidR="00D951A1" w:rsidRDefault="00D951A1">
      <w:pPr>
        <w:pStyle w:val="ConsPlusNormal"/>
        <w:jc w:val="center"/>
      </w:pPr>
      <w:r>
        <w:t>Глава 2. КРУГ ЗАЯВИТЕЛЕЙ</w:t>
      </w:r>
    </w:p>
    <w:p w:rsidR="00D951A1" w:rsidRDefault="00D951A1">
      <w:pPr>
        <w:pStyle w:val="ConsPlusNormal"/>
        <w:jc w:val="both"/>
      </w:pPr>
    </w:p>
    <w:p w:rsidR="00D951A1" w:rsidRDefault="00D951A1">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D951A1" w:rsidRDefault="00D951A1">
      <w:pPr>
        <w:pStyle w:val="ConsPlusNormal"/>
        <w:ind w:firstLine="540"/>
        <w:jc w:val="both"/>
      </w:pPr>
      <w:r>
        <w:t>1) органы государственной власти и органы местного самоуправления;</w:t>
      </w:r>
    </w:p>
    <w:p w:rsidR="00D951A1" w:rsidRDefault="00D951A1">
      <w:pPr>
        <w:pStyle w:val="ConsPlusNormal"/>
        <w:ind w:firstLine="540"/>
        <w:jc w:val="both"/>
      </w:pPr>
      <w:r>
        <w:t>2) государственные и муниципальные учреждения (бюджетные, казенные, автономные);</w:t>
      </w:r>
    </w:p>
    <w:p w:rsidR="00D951A1" w:rsidRDefault="00D951A1">
      <w:pPr>
        <w:pStyle w:val="ConsPlusNormal"/>
        <w:ind w:firstLine="540"/>
        <w:jc w:val="both"/>
      </w:pPr>
      <w:r>
        <w:t>3) казенные предприятия;</w:t>
      </w:r>
    </w:p>
    <w:p w:rsidR="00D951A1" w:rsidRDefault="00D951A1">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D951A1" w:rsidRDefault="00D951A1">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D951A1" w:rsidRDefault="00D951A1">
      <w:pPr>
        <w:pStyle w:val="ConsPlusNormal"/>
        <w:ind w:firstLine="540"/>
        <w:jc w:val="both"/>
      </w:pPr>
      <w:r>
        <w:t>1) лица, указанные ниже, на срок до одного года:</w:t>
      </w:r>
    </w:p>
    <w:p w:rsidR="00D951A1" w:rsidRDefault="00D951A1">
      <w:pPr>
        <w:pStyle w:val="ConsPlusNormal"/>
        <w:ind w:firstLine="540"/>
        <w:jc w:val="both"/>
      </w:pPr>
      <w:r>
        <w:t>а) органы государственной власти и органы местного самоуправления;</w:t>
      </w:r>
    </w:p>
    <w:p w:rsidR="00D951A1" w:rsidRDefault="00D951A1">
      <w:pPr>
        <w:pStyle w:val="ConsPlusNormal"/>
        <w:ind w:firstLine="540"/>
        <w:jc w:val="both"/>
      </w:pPr>
      <w:r>
        <w:t>б) государственные и муниципальные учреждения (бюджетные, казенные, автономные);</w:t>
      </w:r>
    </w:p>
    <w:p w:rsidR="00D951A1" w:rsidRDefault="00D951A1">
      <w:pPr>
        <w:pStyle w:val="ConsPlusNormal"/>
        <w:ind w:firstLine="540"/>
        <w:jc w:val="both"/>
      </w:pPr>
      <w:r>
        <w:t>в) казенные предприятия;</w:t>
      </w:r>
    </w:p>
    <w:p w:rsidR="00D951A1" w:rsidRDefault="00D951A1">
      <w:pPr>
        <w:pStyle w:val="ConsPlusNormal"/>
        <w:ind w:firstLine="540"/>
        <w:jc w:val="both"/>
      </w:pPr>
      <w:r>
        <w:t>г) центры исторического наследия президентов Российской Федерации, прекративших исполнение своих полномочий;</w:t>
      </w:r>
    </w:p>
    <w:p w:rsidR="00D951A1" w:rsidRDefault="00D951A1">
      <w:pPr>
        <w:pStyle w:val="ConsPlusNormal"/>
        <w:ind w:firstLine="540"/>
        <w:jc w:val="both"/>
      </w:pPr>
      <w:r>
        <w:t>2) религиозные организации для размещения зданий, сооружений религиозного или благотворительного назначения на срок до десяти лет;</w:t>
      </w:r>
    </w:p>
    <w:p w:rsidR="00D951A1" w:rsidRDefault="00D951A1">
      <w:pPr>
        <w:pStyle w:val="ConsPlusNormal"/>
        <w:ind w:firstLine="540"/>
        <w:jc w:val="both"/>
      </w:pPr>
      <w:r>
        <w:t xml:space="preserve">3) лица, с которыми в соответствии с Федеральным </w:t>
      </w:r>
      <w:hyperlink r:id="rId9" w:history="1">
        <w:r w:rsidRPr="004130C1">
          <w:t>законом</w:t>
        </w:r>
      </w:hyperlink>
      <w:r w:rsidRPr="004130C1">
        <w:t xml:space="preserve"> </w:t>
      </w:r>
      <w:r>
        <w:t>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951A1" w:rsidRDefault="00D951A1">
      <w:pPr>
        <w:pStyle w:val="ConsPlusNormal"/>
        <w:ind w:firstLine="540"/>
        <w:jc w:val="both"/>
      </w:pPr>
      <w:r>
        <w:t>4)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D951A1" w:rsidRDefault="00D951A1">
      <w:pPr>
        <w:pStyle w:val="ConsPlusNormal"/>
        <w:ind w:firstLine="540"/>
        <w:jc w:val="both"/>
      </w:pPr>
      <w:r>
        <w:t>5)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законодательством Иркутской области, на срок не более чем шесть лет;</w:t>
      </w:r>
    </w:p>
    <w:p w:rsidR="00D951A1" w:rsidRDefault="00D951A1">
      <w:pPr>
        <w:pStyle w:val="ConsPlusNormal"/>
        <w:ind w:firstLine="540"/>
        <w:jc w:val="both"/>
      </w:pPr>
      <w:r>
        <w:t>6) некоммерческие организации, созданные гражданами, для ведения огородничества или садоводства на срок не более чем пять лет;</w:t>
      </w:r>
    </w:p>
    <w:p w:rsidR="00D951A1" w:rsidRPr="004130C1" w:rsidRDefault="00D951A1">
      <w:pPr>
        <w:pStyle w:val="ConsPlusNormal"/>
        <w:ind w:firstLine="540"/>
        <w:jc w:val="both"/>
      </w:pPr>
      <w:r>
        <w:t xml:space="preserve">7) лица, с которыми в соответствии с </w:t>
      </w:r>
      <w:r w:rsidRPr="004130C1">
        <w:t xml:space="preserve">Федеральным </w:t>
      </w:r>
      <w:hyperlink r:id="rId10" w:history="1">
        <w:r w:rsidRPr="004130C1">
          <w:t>законом</w:t>
        </w:r>
      </w:hyperlink>
      <w:r w:rsidRPr="004130C1">
        <w:t xml:space="preserve"> от 29 декабря 2012 года N 275-ФЗ "О государственном оборонном заказе", Федеральным </w:t>
      </w:r>
      <w:hyperlink r:id="rId11" w:history="1">
        <w:r w:rsidRPr="004130C1">
          <w:t>законом</w:t>
        </w:r>
      </w:hyperlink>
      <w:r w:rsidRPr="004130C1">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951A1" w:rsidRPr="004130C1" w:rsidRDefault="00D951A1">
      <w:pPr>
        <w:pStyle w:val="ConsPlusNormal"/>
        <w:ind w:firstLine="540"/>
        <w:jc w:val="both"/>
      </w:pPr>
      <w:r w:rsidRPr="004130C1">
        <w:t>8)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D951A1" w:rsidRDefault="00D951A1">
      <w:pPr>
        <w:pStyle w:val="ConsPlusNormal"/>
        <w:ind w:firstLine="540"/>
        <w:jc w:val="both"/>
      </w:pPr>
      <w:r w:rsidRPr="004130C1">
        <w:t xml:space="preserve">9)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sidRPr="004130C1">
          <w:t>пунктом 2 статьи 39.10</w:t>
        </w:r>
      </w:hyperlink>
      <w:r w:rsidRPr="004130C1">
        <w:t xml:space="preserve"> Земельного кодекса Российской Федерации, </w:t>
      </w:r>
      <w:r>
        <w:t>в зависимости от основания возникновения права безвозмездного пользования на изъятый земельный участок.</w:t>
      </w:r>
    </w:p>
    <w:p w:rsidR="00D951A1" w:rsidRDefault="00D951A1">
      <w:pPr>
        <w:pStyle w:val="ConsPlusNormal"/>
        <w:ind w:firstLine="540"/>
        <w:jc w:val="both"/>
      </w:pPr>
      <w:r>
        <w:t>Заявителями государственной услуги по предоставлению земельных участков в аренду являются:</w:t>
      </w:r>
    </w:p>
    <w:p w:rsidR="00D951A1" w:rsidRDefault="00D951A1">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D951A1" w:rsidRDefault="00D951A1">
      <w:pPr>
        <w:pStyle w:val="ConsPlusNormal"/>
        <w:ind w:firstLine="540"/>
        <w:jc w:val="both"/>
      </w:pPr>
      <w: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951A1" w:rsidRDefault="00D951A1">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sidRPr="004130C1">
          <w:t>подпунктами 6</w:t>
        </w:r>
      </w:hyperlink>
      <w:r w:rsidRPr="004130C1">
        <w:t xml:space="preserve"> и </w:t>
      </w:r>
      <w:hyperlink r:id="rId14" w:history="1">
        <w:r w:rsidRPr="004130C1">
          <w:t>8 пункта 2 статьи 39.6</w:t>
        </w:r>
      </w:hyperlink>
      <w:r>
        <w:t xml:space="preserve"> Земельного кодекса Российской Федерации;</w:t>
      </w:r>
    </w:p>
    <w:p w:rsidR="00D951A1" w:rsidRDefault="00D951A1">
      <w:pPr>
        <w:pStyle w:val="ConsPlusNormal"/>
        <w:ind w:firstLine="540"/>
        <w:jc w:val="both"/>
      </w:pPr>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951A1" w:rsidRDefault="00D951A1">
      <w:pPr>
        <w:pStyle w:val="ConsPlusNormal"/>
        <w:ind w:firstLine="540"/>
        <w:jc w:val="both"/>
      </w:pPr>
      <w: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951A1" w:rsidRDefault="00D951A1">
      <w:pPr>
        <w:pStyle w:val="ConsPlusNormal"/>
        <w:ind w:firstLine="540"/>
        <w:jc w:val="both"/>
      </w:pPr>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D951A1" w:rsidRPr="004130C1" w:rsidRDefault="00D951A1">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Pr="004130C1">
          <w:t>пункте 2 статьи 39.9</w:t>
        </w:r>
      </w:hyperlink>
      <w:r w:rsidRPr="004130C1">
        <w:t xml:space="preserve"> Земельного кодекса Российской Федерации;</w:t>
      </w:r>
    </w:p>
    <w:p w:rsidR="00D951A1" w:rsidRPr="004130C1" w:rsidRDefault="00D951A1">
      <w:pPr>
        <w:pStyle w:val="ConsPlusNormal"/>
        <w:ind w:firstLine="540"/>
        <w:jc w:val="both"/>
      </w:pPr>
      <w:r w:rsidRPr="004130C1">
        <w:t>8) земельного участка, образованного в границах застроенной территории, лицу, с которым заключен договор о развитии застроенной территории;</w:t>
      </w:r>
    </w:p>
    <w:p w:rsidR="00D951A1" w:rsidRPr="004130C1" w:rsidRDefault="00D951A1">
      <w:pPr>
        <w:pStyle w:val="ConsPlusNormal"/>
        <w:ind w:firstLine="540"/>
        <w:jc w:val="both"/>
      </w:pPr>
      <w:r w:rsidRPr="004130C1">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D951A1" w:rsidRPr="004130C1" w:rsidRDefault="00D951A1">
      <w:pPr>
        <w:pStyle w:val="ConsPlusNormal"/>
        <w:ind w:firstLine="540"/>
        <w:jc w:val="both"/>
      </w:pPr>
      <w:r w:rsidRPr="004130C1">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951A1" w:rsidRPr="004130C1" w:rsidRDefault="00D951A1">
      <w:pPr>
        <w:pStyle w:val="ConsPlusNormal"/>
        <w:ind w:firstLine="540"/>
        <w:jc w:val="both"/>
      </w:pPr>
      <w:r w:rsidRPr="004130C1">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951A1" w:rsidRDefault="00D951A1">
      <w:pPr>
        <w:pStyle w:val="ConsPlusNormal"/>
        <w:ind w:firstLine="540"/>
        <w:jc w:val="both"/>
      </w:pPr>
      <w:r w:rsidRPr="004130C1">
        <w:t xml:space="preserve">12) земельного участка лицу, которое в соответствии с Земельным </w:t>
      </w:r>
      <w:hyperlink r:id="rId16" w:history="1">
        <w:r w:rsidRPr="004130C1">
          <w:t>кодексом</w:t>
        </w:r>
      </w:hyperlink>
      <w:r w:rsidRPr="004130C1">
        <w:t xml:space="preserve"> Российской </w:t>
      </w:r>
      <w:r>
        <w:t>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D951A1" w:rsidRDefault="00D951A1">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951A1" w:rsidRDefault="00D951A1">
      <w:pPr>
        <w:pStyle w:val="ConsPlusNormal"/>
        <w:ind w:firstLine="540"/>
        <w:jc w:val="both"/>
      </w:pPr>
      <w:r>
        <w:t>14) земельного участка, необходимого для проведения работ, связанных с пользованием недрами, недропользователю;</w:t>
      </w:r>
    </w:p>
    <w:p w:rsidR="00D951A1" w:rsidRDefault="00D951A1">
      <w:pPr>
        <w:pStyle w:val="ConsPlusNormal"/>
        <w:ind w:firstLine="540"/>
        <w:jc w:val="both"/>
      </w:pPr>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951A1" w:rsidRDefault="00D951A1">
      <w:pPr>
        <w:pStyle w:val="ConsPlusNormal"/>
        <w:ind w:firstLine="540"/>
        <w:jc w:val="both"/>
      </w:pPr>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951A1" w:rsidRDefault="00D951A1">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951A1" w:rsidRDefault="00D951A1">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D951A1" w:rsidRDefault="00D951A1">
      <w:pPr>
        <w:pStyle w:val="ConsPlusNormal"/>
        <w:ind w:firstLine="540"/>
        <w:jc w:val="both"/>
      </w:pPr>
      <w:r>
        <w:t>19)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951A1" w:rsidRDefault="00D951A1">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951A1" w:rsidRDefault="00D951A1">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951A1" w:rsidRDefault="00D951A1">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951A1" w:rsidRDefault="00D951A1">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951A1" w:rsidRPr="004130C1" w:rsidRDefault="00D951A1">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w:t>
      </w:r>
      <w:r w:rsidRPr="004130C1">
        <w:t xml:space="preserve">со </w:t>
      </w:r>
      <w:hyperlink r:id="rId17" w:history="1">
        <w:r w:rsidRPr="004130C1">
          <w:t>статьей 39.18</w:t>
        </w:r>
      </w:hyperlink>
      <w:r w:rsidRPr="004130C1">
        <w:t xml:space="preserve"> Земельного кодекса Российской Федерации.</w:t>
      </w:r>
    </w:p>
    <w:p w:rsidR="00D951A1" w:rsidRPr="004130C1" w:rsidRDefault="00D951A1">
      <w:pPr>
        <w:pStyle w:val="ConsPlusNormal"/>
        <w:ind w:firstLine="540"/>
        <w:jc w:val="both"/>
      </w:pPr>
      <w:r w:rsidRPr="004130C1">
        <w:t>Заявителями государственной услуги по предоставлению земельных участков в собственность бесплатно являются:</w:t>
      </w:r>
    </w:p>
    <w:p w:rsidR="00D951A1" w:rsidRPr="004130C1" w:rsidRDefault="00D951A1">
      <w:pPr>
        <w:pStyle w:val="ConsPlusNormal"/>
        <w:ind w:firstLine="540"/>
        <w:jc w:val="both"/>
      </w:pPr>
      <w:r w:rsidRPr="004130C1">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D951A1" w:rsidRPr="004130C1" w:rsidRDefault="00D951A1">
      <w:pPr>
        <w:pStyle w:val="ConsPlusNormal"/>
        <w:ind w:firstLine="540"/>
        <w:jc w:val="both"/>
      </w:pPr>
      <w:r w:rsidRPr="004130C1">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sidRPr="004130C1">
          <w:t>подпунктом 6 пункта 2 статьи 39.10</w:t>
        </w:r>
      </w:hyperlink>
      <w:r w:rsidRPr="004130C1">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951A1" w:rsidRPr="004130C1" w:rsidRDefault="00D951A1">
      <w:pPr>
        <w:pStyle w:val="ConsPlusNormal"/>
        <w:ind w:firstLine="540"/>
        <w:jc w:val="both"/>
      </w:pPr>
      <w:r w:rsidRPr="004130C1">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4130C1">
          <w:t>подпунктом 7 пункта 2 статьи 39.10</w:t>
        </w:r>
      </w:hyperlink>
      <w:r w:rsidRPr="004130C1">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951A1" w:rsidRPr="004130C1" w:rsidRDefault="00D951A1">
      <w:pPr>
        <w:pStyle w:val="ConsPlusNormal"/>
        <w:ind w:firstLine="540"/>
        <w:jc w:val="both"/>
      </w:pPr>
      <w:bookmarkStart w:id="1" w:name="P96"/>
      <w:bookmarkEnd w:id="1"/>
      <w:r w:rsidRPr="004130C1">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D951A1" w:rsidRDefault="00D951A1">
      <w:pPr>
        <w:pStyle w:val="ConsPlusNormal"/>
        <w:ind w:firstLine="540"/>
        <w:jc w:val="both"/>
      </w:pPr>
      <w:r w:rsidRPr="004130C1">
        <w:t xml:space="preserve">5) иные отдельные категории граждан и (или) некоммерческие организации (не указанные в </w:t>
      </w:r>
      <w:hyperlink w:anchor="P96" w:history="1">
        <w:r w:rsidRPr="004130C1">
          <w:t>подпункте 4</w:t>
        </w:r>
      </w:hyperlink>
      <w:r w:rsidRPr="004130C1">
        <w:t xml:space="preserve">), созданные гражданами, в случаях, предусмотренных федеральными законами, в целях приобретения земельного участка в случаях, предусмотренных </w:t>
      </w:r>
      <w:r>
        <w:t>законами Иркутской области;</w:t>
      </w:r>
    </w:p>
    <w:p w:rsidR="00D951A1" w:rsidRDefault="00D951A1">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D951A1" w:rsidRDefault="00D951A1">
      <w:pPr>
        <w:pStyle w:val="ConsPlusNormal"/>
        <w:ind w:firstLine="540"/>
        <w:jc w:val="both"/>
      </w:pPr>
      <w:r>
        <w:t>Заявителями государственной услуги по предоставлению земельных участков в собственность за плату являются:</w:t>
      </w:r>
    </w:p>
    <w:p w:rsidR="00D951A1" w:rsidRPr="004130C1" w:rsidRDefault="00D951A1">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0" w:history="1">
        <w:r w:rsidRPr="004130C1">
          <w:t>кодексом</w:t>
        </w:r>
      </w:hyperlink>
      <w:r w:rsidRPr="004130C1">
        <w:t xml:space="preserve"> Российской Федерации заключен договор о комплексном освоении территории;</w:t>
      </w:r>
    </w:p>
    <w:p w:rsidR="00D951A1" w:rsidRPr="004130C1" w:rsidRDefault="00D951A1">
      <w:pPr>
        <w:pStyle w:val="ConsPlusNormal"/>
        <w:ind w:firstLine="540"/>
        <w:jc w:val="both"/>
      </w:pPr>
      <w:r w:rsidRPr="004130C1">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D951A1" w:rsidRDefault="00D951A1">
      <w:pPr>
        <w:pStyle w:val="ConsPlusNormal"/>
        <w:ind w:firstLine="540"/>
        <w:jc w:val="both"/>
      </w:pPr>
      <w:r w:rsidRPr="004130C1">
        <w:t xml:space="preserve">3) юридические лица (за исключением лиц, указанных в </w:t>
      </w:r>
      <w:hyperlink r:id="rId21" w:history="1">
        <w:r w:rsidRPr="004130C1">
          <w:t>пункте 2 статьи 39.9</w:t>
        </w:r>
      </w:hyperlink>
      <w:r w:rsidRPr="004130C1">
        <w:t xml:space="preserve"> Земельного кодекса Российской Федерации, которым предоставлены земельные участки в пос</w:t>
      </w:r>
      <w:r>
        <w:t>тоянное (бессрочное) пользование;</w:t>
      </w:r>
    </w:p>
    <w:p w:rsidR="00D951A1" w:rsidRDefault="00D951A1">
      <w:pPr>
        <w:pStyle w:val="ConsPlusNormal"/>
        <w:ind w:firstLine="540"/>
        <w:jc w:val="both"/>
      </w:pPr>
      <w: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951A1" w:rsidRDefault="00D951A1">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2" w:history="1">
        <w:r w:rsidRPr="004130C1">
          <w:t>статьей 39.18</w:t>
        </w:r>
      </w:hyperlink>
      <w:r w:rsidRPr="004130C1">
        <w:t xml:space="preserve"> Зем</w:t>
      </w:r>
      <w:r>
        <w:t>ельного кодекса Российской Федерации.</w:t>
      </w:r>
    </w:p>
    <w:p w:rsidR="00D951A1" w:rsidRDefault="00D951A1">
      <w:pPr>
        <w:pStyle w:val="ConsPlusNormal"/>
        <w:jc w:val="both"/>
      </w:pPr>
    </w:p>
    <w:p w:rsidR="00D951A1" w:rsidRDefault="00D951A1">
      <w:pPr>
        <w:pStyle w:val="ConsPlusNormal"/>
        <w:jc w:val="center"/>
      </w:pPr>
      <w:r>
        <w:t>Глава 3. ТРЕБОВАНИЯ К ПОРЯДКУ ИНФОРМИРОВАНИЯ</w:t>
      </w:r>
    </w:p>
    <w:p w:rsidR="00D951A1" w:rsidRDefault="00D951A1">
      <w:pPr>
        <w:pStyle w:val="ConsPlusNormal"/>
        <w:jc w:val="center"/>
      </w:pPr>
      <w:r>
        <w:t>О ПРЕДОСТАВЛЕНИИ МУНИЦИПАЛЬНОЙ УСЛУГИ</w:t>
      </w:r>
    </w:p>
    <w:p w:rsidR="00D951A1" w:rsidRDefault="00D951A1">
      <w:pPr>
        <w:pStyle w:val="ConsPlusNormal"/>
        <w:jc w:val="both"/>
      </w:pPr>
    </w:p>
    <w:p w:rsidR="00D951A1" w:rsidRDefault="00D951A1">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Ишидейского сельского поселения (далее - уполномоченный орган).</w:t>
      </w:r>
    </w:p>
    <w:p w:rsidR="00D951A1" w:rsidRDefault="00D951A1">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951A1" w:rsidRDefault="00D951A1">
      <w:pPr>
        <w:pStyle w:val="ConsPlusNormal"/>
        <w:ind w:firstLine="540"/>
        <w:jc w:val="both"/>
      </w:pPr>
      <w:r>
        <w:t>5. Информация предоставляется:</w:t>
      </w:r>
    </w:p>
    <w:p w:rsidR="00D951A1" w:rsidRDefault="00D951A1">
      <w:pPr>
        <w:pStyle w:val="ConsPlusNormal"/>
        <w:ind w:firstLine="540"/>
        <w:jc w:val="both"/>
      </w:pPr>
      <w:r>
        <w:t>а) при личном контакте с заявителями;</w:t>
      </w:r>
    </w:p>
    <w:p w:rsidR="00D951A1" w:rsidRDefault="00D951A1">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Pr>
          <w:lang w:val="en-US"/>
        </w:rPr>
        <w:t>isedey</w:t>
      </w:r>
      <w:r w:rsidRPr="0004170E">
        <w:t>.</w:t>
      </w:r>
      <w:r>
        <w:rPr>
          <w:lang w:val="en-US"/>
        </w:rPr>
        <w:t>mo</w:t>
      </w:r>
      <w:r w:rsidRPr="0004170E">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D951A1" w:rsidRDefault="00D951A1">
      <w:pPr>
        <w:pStyle w:val="ConsPlusNormal"/>
        <w:ind w:firstLine="540"/>
        <w:jc w:val="both"/>
      </w:pPr>
      <w:r>
        <w:t>в) письменно в случае письменного обращения заявителя.</w:t>
      </w:r>
    </w:p>
    <w:p w:rsidR="00D951A1" w:rsidRDefault="00D951A1">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951A1" w:rsidRDefault="00D951A1">
      <w:pPr>
        <w:pStyle w:val="ConsPlusNormal"/>
        <w:ind w:firstLine="540"/>
        <w:jc w:val="both"/>
      </w:pPr>
      <w:r>
        <w:t>7. Должностные лица уполномоченного органа предоставляют информацию по следующим вопросам:</w:t>
      </w:r>
    </w:p>
    <w:p w:rsidR="00D951A1" w:rsidRDefault="00D951A1">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951A1" w:rsidRDefault="00D951A1">
      <w:pPr>
        <w:pStyle w:val="ConsPlusNormal"/>
        <w:ind w:firstLine="540"/>
        <w:jc w:val="both"/>
      </w:pPr>
      <w:r>
        <w:t>б) о порядке предоставления муниципальной услуги и ходе предоставления муниципальной услуги;</w:t>
      </w:r>
    </w:p>
    <w:p w:rsidR="00D951A1" w:rsidRDefault="00D951A1">
      <w:pPr>
        <w:pStyle w:val="ConsPlusNormal"/>
        <w:ind w:firstLine="540"/>
        <w:jc w:val="both"/>
      </w:pPr>
      <w:r>
        <w:t>в) о перечне документов, необходимых для предоставления муниципальной услуги;</w:t>
      </w:r>
    </w:p>
    <w:p w:rsidR="00D951A1" w:rsidRDefault="00D951A1">
      <w:pPr>
        <w:pStyle w:val="ConsPlusNormal"/>
        <w:ind w:firstLine="540"/>
        <w:jc w:val="both"/>
      </w:pPr>
      <w:r>
        <w:t>г) о времени приема документов, необходимых для предоставления муниципальной услуги;</w:t>
      </w:r>
    </w:p>
    <w:p w:rsidR="00D951A1" w:rsidRDefault="00D951A1">
      <w:pPr>
        <w:pStyle w:val="ConsPlusNormal"/>
        <w:ind w:firstLine="540"/>
        <w:jc w:val="both"/>
      </w:pPr>
      <w:r>
        <w:t>д) о сроке предоставления муниципальной услуги;</w:t>
      </w:r>
    </w:p>
    <w:p w:rsidR="00D951A1" w:rsidRDefault="00D951A1">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D951A1" w:rsidRDefault="00D951A1">
      <w:pPr>
        <w:pStyle w:val="ConsPlusNormal"/>
        <w:ind w:firstLine="540"/>
        <w:jc w:val="both"/>
      </w:pPr>
      <w:r>
        <w:t>ж) об основаниях отказа в предоставлении муниципальной услуги;</w:t>
      </w:r>
    </w:p>
    <w:p w:rsidR="00D951A1" w:rsidRDefault="00D951A1">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951A1" w:rsidRDefault="00D951A1">
      <w:pPr>
        <w:pStyle w:val="ConsPlusNormal"/>
        <w:ind w:firstLine="540"/>
        <w:jc w:val="both"/>
      </w:pPr>
      <w:r>
        <w:t>8. Основными требованиями при предоставлении информации являются:</w:t>
      </w:r>
    </w:p>
    <w:p w:rsidR="00D951A1" w:rsidRDefault="00D951A1">
      <w:pPr>
        <w:pStyle w:val="ConsPlusNormal"/>
        <w:ind w:firstLine="540"/>
        <w:jc w:val="both"/>
      </w:pPr>
      <w:r>
        <w:t>а) актуальность;</w:t>
      </w:r>
    </w:p>
    <w:p w:rsidR="00D951A1" w:rsidRDefault="00D951A1">
      <w:pPr>
        <w:pStyle w:val="ConsPlusNormal"/>
        <w:ind w:firstLine="540"/>
        <w:jc w:val="both"/>
      </w:pPr>
      <w:r>
        <w:t>б) своевременность;</w:t>
      </w:r>
    </w:p>
    <w:p w:rsidR="00D951A1" w:rsidRDefault="00D951A1">
      <w:pPr>
        <w:pStyle w:val="ConsPlusNormal"/>
        <w:ind w:firstLine="540"/>
        <w:jc w:val="both"/>
      </w:pPr>
      <w:r>
        <w:t>в) четкость и доступность в изложении информации;</w:t>
      </w:r>
    </w:p>
    <w:p w:rsidR="00D951A1" w:rsidRDefault="00D951A1">
      <w:pPr>
        <w:pStyle w:val="ConsPlusNormal"/>
        <w:ind w:firstLine="540"/>
        <w:jc w:val="both"/>
      </w:pPr>
      <w:r>
        <w:t>г) полнота информации;</w:t>
      </w:r>
    </w:p>
    <w:p w:rsidR="00D951A1" w:rsidRDefault="00D951A1">
      <w:pPr>
        <w:pStyle w:val="ConsPlusNormal"/>
        <w:ind w:firstLine="540"/>
        <w:jc w:val="both"/>
      </w:pPr>
      <w:r>
        <w:t>д) соответствие информации требованиям законодательства.</w:t>
      </w:r>
    </w:p>
    <w:p w:rsidR="00D951A1" w:rsidRDefault="00D951A1">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951A1" w:rsidRDefault="00D951A1">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951A1" w:rsidRDefault="00D951A1">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951A1" w:rsidRDefault="00D951A1">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4130C1">
          <w:t>пункте 16.1</w:t>
        </w:r>
      </w:hyperlink>
      <w:r w:rsidRPr="004130C1">
        <w:t xml:space="preserve"> </w:t>
      </w:r>
      <w:r>
        <w:t>административного регламента.</w:t>
      </w:r>
    </w:p>
    <w:p w:rsidR="00D951A1" w:rsidRDefault="00D951A1">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w:t>
      </w:r>
      <w:r w:rsidRPr="0004170E">
        <w:t>9021739433</w:t>
      </w:r>
      <w:r>
        <w:t>.</w:t>
      </w:r>
    </w:p>
    <w:p w:rsidR="00D951A1" w:rsidRDefault="00D951A1">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951A1" w:rsidRDefault="00D951A1">
      <w:pPr>
        <w:pStyle w:val="ConsPlusNormal"/>
        <w:ind w:firstLine="540"/>
        <w:jc w:val="both"/>
      </w:pPr>
      <w:r>
        <w:t>Днем регистрации обращения является день его поступления в уполномоченный орган.</w:t>
      </w:r>
    </w:p>
    <w:p w:rsidR="00D951A1" w:rsidRDefault="00D951A1">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D951A1" w:rsidRDefault="00D951A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951A1" w:rsidRDefault="00D951A1">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951A1" w:rsidRDefault="00D951A1">
      <w:pPr>
        <w:pStyle w:val="ConsPlusNormal"/>
        <w:ind w:firstLine="540"/>
        <w:jc w:val="both"/>
      </w:pPr>
      <w:r>
        <w:t>а) на стендах, расположенных в помещениях, занимаемых уполномоченным органом;</w:t>
      </w:r>
    </w:p>
    <w:p w:rsidR="00D951A1" w:rsidRDefault="00D951A1">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Pr="0004170E">
        <w:t xml:space="preserve"> </w:t>
      </w:r>
      <w:r>
        <w:rPr>
          <w:lang w:val="en-US"/>
        </w:rPr>
        <w:t>isedey</w:t>
      </w:r>
      <w:r w:rsidRPr="0004170E">
        <w:t>.</w:t>
      </w:r>
      <w:r>
        <w:rPr>
          <w:lang w:val="en-US"/>
        </w:rPr>
        <w:t>mo</w:t>
      </w:r>
      <w:r w:rsidRPr="0004170E">
        <w:t>38.</w:t>
      </w:r>
      <w:r>
        <w:rPr>
          <w:lang w:val="en-US"/>
        </w:rPr>
        <w:t>ru</w:t>
      </w:r>
      <w:r>
        <w:t>, на Портале;</w:t>
      </w:r>
    </w:p>
    <w:p w:rsidR="00D951A1" w:rsidRDefault="00D951A1">
      <w:pPr>
        <w:pStyle w:val="ConsPlusNormal"/>
        <w:ind w:firstLine="540"/>
        <w:jc w:val="both"/>
      </w:pPr>
      <w:r>
        <w:t>в) посредством публикации в средствах массовой информации.</w:t>
      </w:r>
    </w:p>
    <w:p w:rsidR="00D951A1" w:rsidRDefault="00D951A1">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D951A1" w:rsidRDefault="00D951A1">
      <w:pPr>
        <w:pStyle w:val="ConsPlusNormal"/>
        <w:ind w:firstLine="540"/>
        <w:jc w:val="both"/>
      </w:pPr>
      <w:r>
        <w:t>1) список документов для получения муниципальной услуги;</w:t>
      </w:r>
    </w:p>
    <w:p w:rsidR="00D951A1" w:rsidRDefault="00D951A1">
      <w:pPr>
        <w:pStyle w:val="ConsPlusNormal"/>
        <w:ind w:firstLine="540"/>
        <w:jc w:val="both"/>
      </w:pPr>
      <w:r>
        <w:t>2) о сроках предоставления муниципальной услуги;</w:t>
      </w:r>
    </w:p>
    <w:p w:rsidR="00D951A1" w:rsidRDefault="00D951A1">
      <w:pPr>
        <w:pStyle w:val="ConsPlusNormal"/>
        <w:ind w:firstLine="540"/>
        <w:jc w:val="both"/>
      </w:pPr>
      <w:r>
        <w:t>3) извлечения из административного регламента:</w:t>
      </w:r>
    </w:p>
    <w:p w:rsidR="00D951A1" w:rsidRDefault="00D951A1">
      <w:pPr>
        <w:pStyle w:val="ConsPlusNormal"/>
        <w:ind w:firstLine="540"/>
        <w:jc w:val="both"/>
      </w:pPr>
      <w:r>
        <w:t>а) об основаниях отказа в предоставлении муниципальной услуги;</w:t>
      </w:r>
    </w:p>
    <w:p w:rsidR="00D951A1" w:rsidRDefault="00D951A1">
      <w:pPr>
        <w:pStyle w:val="ConsPlusNormal"/>
        <w:ind w:firstLine="540"/>
        <w:jc w:val="both"/>
      </w:pPr>
      <w:r>
        <w:t>б) об описании конечного результата предоставления муниципальной услуги;</w:t>
      </w:r>
    </w:p>
    <w:p w:rsidR="00D951A1" w:rsidRDefault="00D951A1">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951A1" w:rsidRDefault="00D951A1">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951A1" w:rsidRDefault="00D951A1">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D951A1" w:rsidRDefault="00D951A1">
      <w:pPr>
        <w:pStyle w:val="ConsPlusNormal"/>
        <w:ind w:firstLine="540"/>
        <w:jc w:val="both"/>
      </w:pPr>
      <w:bookmarkStart w:id="2" w:name="P153"/>
      <w:bookmarkEnd w:id="2"/>
      <w:r>
        <w:t>15. Информация об уполномоченном органе:</w:t>
      </w:r>
    </w:p>
    <w:p w:rsidR="00D951A1" w:rsidRDefault="00D951A1">
      <w:pPr>
        <w:pStyle w:val="ConsPlusNormal"/>
        <w:ind w:firstLine="540"/>
        <w:jc w:val="both"/>
      </w:pPr>
      <w:r>
        <w:t>а) место нахождения:  Иркутская область, Тулунский район, п.Ишидей, ул.Школьная д.37;</w:t>
      </w:r>
    </w:p>
    <w:p w:rsidR="00D951A1" w:rsidRDefault="00D951A1">
      <w:pPr>
        <w:pStyle w:val="ConsPlusNormal"/>
        <w:ind w:firstLine="540"/>
        <w:jc w:val="both"/>
      </w:pPr>
      <w:r>
        <w:t>б) телефоны: 8</w:t>
      </w:r>
      <w:r w:rsidRPr="0004170E">
        <w:t>9021739433</w:t>
      </w:r>
      <w:r>
        <w:t>;</w:t>
      </w:r>
    </w:p>
    <w:p w:rsidR="00D951A1" w:rsidRDefault="00D951A1">
      <w:pPr>
        <w:pStyle w:val="ConsPlusNormal"/>
        <w:ind w:firstLine="540"/>
        <w:jc w:val="both"/>
      </w:pPr>
      <w:r>
        <w:t xml:space="preserve">в) почтовый адрес для направления документов и обращений: </w:t>
      </w:r>
      <w:r w:rsidRPr="0004170E">
        <w:t xml:space="preserve">665228 </w:t>
      </w:r>
      <w:r>
        <w:t>Иркутская область, Тулунский район п.Ишидей , ул.Школьная ,д.37;</w:t>
      </w:r>
    </w:p>
    <w:p w:rsidR="00D951A1" w:rsidRDefault="00D951A1">
      <w:pPr>
        <w:pStyle w:val="ConsPlusNormal"/>
        <w:ind w:firstLine="540"/>
        <w:jc w:val="both"/>
      </w:pPr>
      <w:r>
        <w:t xml:space="preserve">г) официальный сайт в информационно-телекоммуникационной сети "Интернет" - </w:t>
      </w:r>
      <w:hyperlink r:id="rId23" w:history="1">
        <w:r w:rsidRPr="004130C1">
          <w:rPr>
            <w:rStyle w:val="Hyperlink"/>
            <w:rFonts w:cs="Calibri"/>
            <w:color w:val="auto"/>
          </w:rPr>
          <w:t>http://www</w:t>
        </w:r>
      </w:hyperlink>
      <w:r w:rsidRPr="004130C1">
        <w:t xml:space="preserve">. </w:t>
      </w:r>
      <w:r>
        <w:rPr>
          <w:lang w:val="en-US"/>
        </w:rPr>
        <w:t>isedey</w:t>
      </w:r>
      <w:r w:rsidRPr="0004170E">
        <w:t>.</w:t>
      </w:r>
      <w:r>
        <w:rPr>
          <w:lang w:val="en-US"/>
        </w:rPr>
        <w:t>mo</w:t>
      </w:r>
      <w:r w:rsidRPr="0004170E">
        <w:t>38.</w:t>
      </w:r>
      <w:r>
        <w:rPr>
          <w:lang w:val="en-US"/>
        </w:rPr>
        <w:t>ru</w:t>
      </w:r>
      <w:r w:rsidRPr="0004170E">
        <w:t xml:space="preserve"> </w:t>
      </w:r>
      <w:r>
        <w:t>;</w:t>
      </w:r>
    </w:p>
    <w:p w:rsidR="00D951A1" w:rsidRPr="003870B1" w:rsidRDefault="00D951A1">
      <w:pPr>
        <w:pStyle w:val="ConsPlusNormal"/>
        <w:ind w:firstLine="540"/>
        <w:jc w:val="both"/>
      </w:pPr>
      <w:r>
        <w:t xml:space="preserve">д) адрес электронной почты: </w:t>
      </w:r>
      <w:r>
        <w:rPr>
          <w:lang w:val="en-US"/>
        </w:rPr>
        <w:t>ishidei</w:t>
      </w:r>
      <w:r w:rsidRPr="0004170E">
        <w:t>.</w:t>
      </w:r>
      <w:r>
        <w:rPr>
          <w:lang w:val="en-US"/>
        </w:rPr>
        <w:t>adm</w:t>
      </w:r>
      <w:r w:rsidRPr="0004170E">
        <w:t>@</w:t>
      </w:r>
      <w:r>
        <w:rPr>
          <w:lang w:val="en-US"/>
        </w:rPr>
        <w:t>yandex</w:t>
      </w:r>
      <w:r w:rsidRPr="003870B1">
        <w:t>.</w:t>
      </w:r>
      <w:r>
        <w:rPr>
          <w:lang w:val="en-US"/>
        </w:rPr>
        <w:t>ru</w:t>
      </w:r>
    </w:p>
    <w:p w:rsidR="00D951A1" w:rsidRDefault="00D951A1">
      <w:pPr>
        <w:pStyle w:val="ConsPlusNormal"/>
        <w:ind w:firstLine="540"/>
        <w:jc w:val="both"/>
      </w:pPr>
      <w:r>
        <w:t>16. График приема заявителей в уполномоченном органе:</w:t>
      </w:r>
    </w:p>
    <w:p w:rsidR="00D951A1" w:rsidRDefault="00D951A1">
      <w:pPr>
        <w:pStyle w:val="ConsPlusNormal"/>
        <w:jc w:val="both"/>
      </w:pPr>
    </w:p>
    <w:tbl>
      <w:tblPr>
        <w:tblW w:w="0" w:type="auto"/>
        <w:tblLayout w:type="fixed"/>
        <w:tblCellMar>
          <w:top w:w="102" w:type="dxa"/>
          <w:left w:w="62" w:type="dxa"/>
          <w:bottom w:w="102" w:type="dxa"/>
          <w:right w:w="62" w:type="dxa"/>
        </w:tblCellMar>
        <w:tblLook w:val="0000"/>
      </w:tblPr>
      <w:tblGrid>
        <w:gridCol w:w="3132"/>
        <w:gridCol w:w="2260"/>
        <w:gridCol w:w="2665"/>
      </w:tblGrid>
      <w:tr w:rsidR="00D951A1" w:rsidRPr="000C4808">
        <w:tc>
          <w:tcPr>
            <w:tcW w:w="3132" w:type="dxa"/>
            <w:tcBorders>
              <w:top w:val="nil"/>
              <w:left w:val="nil"/>
              <w:bottom w:val="nil"/>
              <w:right w:val="nil"/>
            </w:tcBorders>
          </w:tcPr>
          <w:p w:rsidR="00D951A1" w:rsidRDefault="00D951A1">
            <w:pPr>
              <w:pStyle w:val="ConsPlusNormal"/>
              <w:ind w:left="283" w:firstLine="284"/>
              <w:jc w:val="both"/>
            </w:pPr>
            <w:r>
              <w:t>Вторник</w:t>
            </w:r>
          </w:p>
        </w:tc>
        <w:tc>
          <w:tcPr>
            <w:tcW w:w="2260" w:type="dxa"/>
            <w:tcBorders>
              <w:top w:val="nil"/>
              <w:left w:val="nil"/>
              <w:bottom w:val="nil"/>
              <w:right w:val="nil"/>
            </w:tcBorders>
          </w:tcPr>
          <w:p w:rsidR="00D951A1" w:rsidRDefault="00D951A1">
            <w:pPr>
              <w:pStyle w:val="ConsPlusNormal"/>
              <w:jc w:val="both"/>
            </w:pPr>
            <w:r>
              <w:t>9-00 - 17-00</w:t>
            </w:r>
          </w:p>
        </w:tc>
        <w:tc>
          <w:tcPr>
            <w:tcW w:w="2665" w:type="dxa"/>
            <w:tcBorders>
              <w:top w:val="nil"/>
              <w:left w:val="nil"/>
              <w:bottom w:val="nil"/>
              <w:right w:val="nil"/>
            </w:tcBorders>
          </w:tcPr>
          <w:p w:rsidR="00D951A1" w:rsidRDefault="00D951A1">
            <w:pPr>
              <w:pStyle w:val="ConsPlusNormal"/>
              <w:jc w:val="both"/>
            </w:pPr>
            <w:r>
              <w:t>(перерыв 12-00 - 13-00).</w:t>
            </w:r>
          </w:p>
        </w:tc>
      </w:tr>
      <w:tr w:rsidR="00D951A1" w:rsidRPr="000C4808">
        <w:tc>
          <w:tcPr>
            <w:tcW w:w="3132" w:type="dxa"/>
            <w:tcBorders>
              <w:top w:val="nil"/>
              <w:left w:val="nil"/>
              <w:bottom w:val="nil"/>
              <w:right w:val="nil"/>
            </w:tcBorders>
          </w:tcPr>
          <w:p w:rsidR="00D951A1" w:rsidRDefault="00D951A1">
            <w:pPr>
              <w:pStyle w:val="ConsPlusNormal"/>
              <w:ind w:left="283" w:firstLine="284"/>
              <w:jc w:val="both"/>
            </w:pPr>
            <w:r>
              <w:t>Четверг</w:t>
            </w:r>
          </w:p>
        </w:tc>
        <w:tc>
          <w:tcPr>
            <w:tcW w:w="2260" w:type="dxa"/>
            <w:tcBorders>
              <w:top w:val="nil"/>
              <w:left w:val="nil"/>
              <w:bottom w:val="nil"/>
              <w:right w:val="nil"/>
            </w:tcBorders>
          </w:tcPr>
          <w:p w:rsidR="00D951A1" w:rsidRDefault="00D951A1">
            <w:pPr>
              <w:pStyle w:val="ConsPlusNormal"/>
              <w:jc w:val="both"/>
            </w:pPr>
            <w:r>
              <w:t>9-00 - 12-00.</w:t>
            </w:r>
          </w:p>
        </w:tc>
        <w:tc>
          <w:tcPr>
            <w:tcW w:w="2665" w:type="dxa"/>
            <w:tcBorders>
              <w:top w:val="nil"/>
              <w:left w:val="nil"/>
              <w:bottom w:val="nil"/>
              <w:right w:val="nil"/>
            </w:tcBorders>
          </w:tcPr>
          <w:p w:rsidR="00D951A1" w:rsidRDefault="00D951A1">
            <w:pPr>
              <w:pStyle w:val="ConsPlusNormal"/>
            </w:pPr>
          </w:p>
        </w:tc>
      </w:tr>
      <w:tr w:rsidR="00D951A1" w:rsidRPr="000C4808">
        <w:tc>
          <w:tcPr>
            <w:tcW w:w="8057" w:type="dxa"/>
            <w:gridSpan w:val="3"/>
            <w:tcBorders>
              <w:top w:val="nil"/>
              <w:left w:val="nil"/>
              <w:bottom w:val="nil"/>
              <w:right w:val="nil"/>
            </w:tcBorders>
          </w:tcPr>
          <w:p w:rsidR="00D951A1" w:rsidRDefault="00D951A1">
            <w:pPr>
              <w:pStyle w:val="ConsPlusNormal"/>
              <w:ind w:left="283" w:firstLine="284"/>
              <w:jc w:val="both"/>
            </w:pPr>
            <w:r>
              <w:t>Суббота, воскресенье - выходные дни.</w:t>
            </w:r>
          </w:p>
        </w:tc>
      </w:tr>
    </w:tbl>
    <w:p w:rsidR="00D951A1" w:rsidRDefault="00D951A1">
      <w:pPr>
        <w:pStyle w:val="ConsPlusNormal"/>
        <w:jc w:val="both"/>
      </w:pPr>
    </w:p>
    <w:p w:rsidR="00D951A1" w:rsidRDefault="00D951A1">
      <w:pPr>
        <w:pStyle w:val="ConsPlusNormal"/>
        <w:ind w:firstLine="540"/>
        <w:jc w:val="both"/>
      </w:pPr>
      <w:bookmarkStart w:id="3" w:name="P169"/>
      <w:bookmarkEnd w:id="3"/>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 </w:t>
      </w:r>
      <w:r w:rsidRPr="003870B1">
        <w:t>9021739433</w:t>
      </w:r>
      <w:r>
        <w:t>.</w:t>
      </w:r>
    </w:p>
    <w:p w:rsidR="00D951A1" w:rsidRDefault="00D951A1">
      <w:pPr>
        <w:pStyle w:val="ConsPlusNormal"/>
        <w:jc w:val="both"/>
      </w:pPr>
    </w:p>
    <w:p w:rsidR="00D951A1" w:rsidRDefault="00D951A1">
      <w:pPr>
        <w:pStyle w:val="ConsPlusNormal"/>
        <w:jc w:val="center"/>
      </w:pPr>
      <w:r>
        <w:t>Раздел II. СТАНДАРТ ПРЕДОСТАВЛЕНИЯ МУНИЦИПАЛЬНОЙ УСЛУГИ</w:t>
      </w:r>
    </w:p>
    <w:p w:rsidR="00D951A1" w:rsidRDefault="00D951A1">
      <w:pPr>
        <w:pStyle w:val="ConsPlusNormal"/>
        <w:jc w:val="both"/>
      </w:pPr>
    </w:p>
    <w:p w:rsidR="00D951A1" w:rsidRDefault="00D951A1">
      <w:pPr>
        <w:pStyle w:val="ConsPlusNormal"/>
        <w:jc w:val="center"/>
      </w:pPr>
      <w:r>
        <w:t>Глава 4. НАИМЕНОВАНИЕ МУНИЦИПАЛЬНОЙ УСЛУГИ</w:t>
      </w:r>
    </w:p>
    <w:p w:rsidR="00D951A1" w:rsidRDefault="00D951A1">
      <w:pPr>
        <w:pStyle w:val="ConsPlusNormal"/>
        <w:jc w:val="both"/>
      </w:pPr>
    </w:p>
    <w:p w:rsidR="00D951A1" w:rsidRDefault="00D951A1">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без торгов (далее - предоставление земельного участка без торгов).</w:t>
      </w:r>
    </w:p>
    <w:p w:rsidR="00D951A1" w:rsidRDefault="00D951A1">
      <w:pPr>
        <w:pStyle w:val="ConsPlusNormal"/>
        <w:jc w:val="both"/>
      </w:pPr>
    </w:p>
    <w:p w:rsidR="00D951A1" w:rsidRDefault="00D951A1">
      <w:pPr>
        <w:pStyle w:val="ConsPlusNormal"/>
        <w:jc w:val="center"/>
      </w:pPr>
      <w:r>
        <w:t>Глава 5. НАИМЕНОВАНИЕ ОРГАНА МЕСТНОГО САМОУПРАВЛЕНИЯ,</w:t>
      </w:r>
    </w:p>
    <w:p w:rsidR="00D951A1" w:rsidRDefault="00D951A1">
      <w:pPr>
        <w:pStyle w:val="ConsPlusNormal"/>
        <w:jc w:val="center"/>
      </w:pPr>
      <w:r>
        <w:t>ПРЕДОСТАВЛЯЮЩЕГО МУНИЦИПАЛЬНУЮ УСЛУГУ</w:t>
      </w:r>
    </w:p>
    <w:p w:rsidR="00D951A1" w:rsidRDefault="00D951A1">
      <w:pPr>
        <w:pStyle w:val="ConsPlusNormal"/>
        <w:jc w:val="both"/>
      </w:pPr>
    </w:p>
    <w:p w:rsidR="00D951A1" w:rsidRDefault="00D951A1">
      <w:pPr>
        <w:pStyle w:val="ConsPlusNormal"/>
        <w:ind w:firstLine="540"/>
        <w:jc w:val="both"/>
      </w:pPr>
      <w:r>
        <w:t xml:space="preserve">18. Органом местного самоуправления муниципального образования "Ишидейское сельское поселение", предоставляющим муниципальную услугу, является администрация Ишидейского сельского поселения. </w:t>
      </w:r>
    </w:p>
    <w:p w:rsidR="00D951A1" w:rsidRDefault="00D951A1">
      <w:pPr>
        <w:pStyle w:val="ConsPlusNormal"/>
        <w:ind w:firstLine="540"/>
        <w:jc w:val="both"/>
      </w:pPr>
      <w:r>
        <w:t>19. В предоставлении муниципальной услуги участвуют:</w:t>
      </w:r>
    </w:p>
    <w:p w:rsidR="00D951A1" w:rsidRDefault="00D951A1">
      <w:pPr>
        <w:pStyle w:val="ConsPlusNormal"/>
        <w:ind w:firstLine="540"/>
        <w:jc w:val="both"/>
      </w:pPr>
      <w:r>
        <w:t>Федеральная служба государственной регистрации, кадастра и картографии;</w:t>
      </w:r>
    </w:p>
    <w:p w:rsidR="00D951A1" w:rsidRDefault="00D951A1">
      <w:pPr>
        <w:pStyle w:val="ConsPlusNormal"/>
        <w:ind w:firstLine="540"/>
        <w:jc w:val="both"/>
      </w:pPr>
      <w:r>
        <w:t>Федеральная налоговая служба.</w:t>
      </w:r>
    </w:p>
    <w:p w:rsidR="00D951A1" w:rsidRDefault="00D951A1">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D951A1" w:rsidRDefault="00D951A1">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Ишидейского сельского поселения.</w:t>
      </w:r>
    </w:p>
    <w:p w:rsidR="00D951A1" w:rsidRDefault="00D951A1">
      <w:pPr>
        <w:pStyle w:val="ConsPlusNormal"/>
        <w:jc w:val="both"/>
      </w:pPr>
    </w:p>
    <w:p w:rsidR="00D951A1" w:rsidRDefault="00D951A1">
      <w:pPr>
        <w:pStyle w:val="ConsPlusNormal"/>
        <w:jc w:val="center"/>
      </w:pPr>
      <w:r>
        <w:t>Глава 6. ОПИСАНИЕ РЕЗУЛЬТАТА ПРЕДОСТАВЛЕНИЯ</w:t>
      </w:r>
    </w:p>
    <w:p w:rsidR="00D951A1" w:rsidRDefault="00D951A1">
      <w:pPr>
        <w:pStyle w:val="ConsPlusNormal"/>
        <w:jc w:val="center"/>
      </w:pPr>
      <w:r>
        <w:t>МУНИЦИПАЛЬНОЙ УСЛУГИ</w:t>
      </w:r>
    </w:p>
    <w:p w:rsidR="00D951A1" w:rsidRDefault="00D951A1">
      <w:pPr>
        <w:pStyle w:val="ConsPlusNormal"/>
        <w:jc w:val="both"/>
      </w:pPr>
    </w:p>
    <w:p w:rsidR="00D951A1" w:rsidRDefault="00D951A1">
      <w:pPr>
        <w:pStyle w:val="ConsPlusNormal"/>
        <w:ind w:firstLine="540"/>
        <w:jc w:val="both"/>
      </w:pPr>
      <w:r>
        <w:t>22. Результатом предоставления муниципальной услуги является направление (выдача) заявителю:</w:t>
      </w:r>
    </w:p>
    <w:p w:rsidR="00D951A1" w:rsidRDefault="00D951A1">
      <w:pPr>
        <w:pStyle w:val="ConsPlusNormal"/>
        <w:ind w:firstLine="540"/>
        <w:jc w:val="both"/>
      </w:pPr>
      <w:r>
        <w:t>копии правового акта администрации Ишидейского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D951A1" w:rsidRDefault="00D951A1">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D951A1" w:rsidRDefault="00D951A1">
      <w:pPr>
        <w:pStyle w:val="ConsPlusNormal"/>
        <w:ind w:firstLine="540"/>
        <w:jc w:val="both"/>
      </w:pPr>
      <w:r>
        <w:t>решения об отказе в предоставлении земельного участка без торгов в форме правового акта администрации  Ишидейского сельского поселения.</w:t>
      </w:r>
    </w:p>
    <w:p w:rsidR="00D951A1" w:rsidRDefault="00D951A1">
      <w:pPr>
        <w:pStyle w:val="ConsPlusNormal"/>
        <w:jc w:val="both"/>
      </w:pPr>
    </w:p>
    <w:p w:rsidR="00D951A1" w:rsidRDefault="00D951A1">
      <w:pPr>
        <w:pStyle w:val="ConsPlusNormal"/>
        <w:jc w:val="center"/>
      </w:pPr>
      <w:r>
        <w:t>Глава 7. СРОК ПРЕДОСТАВЛЕНИЯ МУНИЦИПАЛЬНОЙ УСЛУГИ,</w:t>
      </w:r>
    </w:p>
    <w:p w:rsidR="00D951A1" w:rsidRDefault="00D951A1">
      <w:pPr>
        <w:pStyle w:val="ConsPlusNormal"/>
        <w:jc w:val="center"/>
      </w:pPr>
      <w:r>
        <w:t>В ТОМ ЧИСЛЕ С УЧЕТОМ НЕОБХОДИМОСТИ ОБРАЩЕНИЯ В ОРГАНИЗАЦИИ,</w:t>
      </w:r>
    </w:p>
    <w:p w:rsidR="00D951A1" w:rsidRDefault="00D951A1">
      <w:pPr>
        <w:pStyle w:val="ConsPlusNormal"/>
        <w:jc w:val="center"/>
      </w:pPr>
      <w:r>
        <w:t>УЧАСТВУЮЩИЕ В ПРЕДОСТАВЛЕНИИ МУНИЦИПАЛЬНОЙ УСЛУГИ, СРОК</w:t>
      </w:r>
    </w:p>
    <w:p w:rsidR="00D951A1" w:rsidRDefault="00D951A1">
      <w:pPr>
        <w:pStyle w:val="ConsPlusNormal"/>
        <w:jc w:val="center"/>
      </w:pPr>
      <w:r>
        <w:t>ПРИОСТАНОВЛЕНИЯ ПРЕДОСТАВЛЕНИЯ МУНИЦИПАЛЬНОЙ УСЛУГИ, СРОК</w:t>
      </w:r>
    </w:p>
    <w:p w:rsidR="00D951A1" w:rsidRDefault="00D951A1">
      <w:pPr>
        <w:pStyle w:val="ConsPlusNormal"/>
        <w:jc w:val="center"/>
      </w:pPr>
      <w:r>
        <w:t>ВЫДАЧИ ДОКУМЕНТОВ, ЯВЛЯЮЩИХСЯ РЕЗУЛЬТАТОМ ПРЕДОСТАВЛЕНИЯ</w:t>
      </w:r>
    </w:p>
    <w:p w:rsidR="00D951A1" w:rsidRDefault="00D951A1">
      <w:pPr>
        <w:pStyle w:val="ConsPlusNormal"/>
        <w:jc w:val="center"/>
      </w:pPr>
      <w:r>
        <w:t>МУНИЦИПАЛЬНОЙ УСЛУГИ</w:t>
      </w:r>
    </w:p>
    <w:p w:rsidR="00D951A1" w:rsidRDefault="00D951A1">
      <w:pPr>
        <w:pStyle w:val="ConsPlusNormal"/>
        <w:jc w:val="both"/>
      </w:pPr>
    </w:p>
    <w:p w:rsidR="00D951A1" w:rsidRDefault="00D951A1">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D951A1" w:rsidRDefault="00D951A1">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D951A1" w:rsidRDefault="00D951A1">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D951A1" w:rsidRDefault="00D951A1">
      <w:pPr>
        <w:pStyle w:val="ConsPlusNormal"/>
        <w:jc w:val="both"/>
      </w:pPr>
    </w:p>
    <w:p w:rsidR="00D951A1" w:rsidRDefault="00D951A1">
      <w:pPr>
        <w:pStyle w:val="ConsPlusNormal"/>
        <w:jc w:val="center"/>
      </w:pPr>
      <w:r>
        <w:t>Глава 8. ПЕРЕЧЕНЬ НОРМАТИВНЫХ ПРАВОВЫХ АКТОВ, РЕГУЛИРУЮЩИХ</w:t>
      </w:r>
    </w:p>
    <w:p w:rsidR="00D951A1" w:rsidRDefault="00D951A1">
      <w:pPr>
        <w:pStyle w:val="ConsPlusNormal"/>
        <w:jc w:val="center"/>
      </w:pPr>
      <w:r>
        <w:t>ОТНОШЕНИЯ, ВОЗНИКАЮЩИЕ В СВЯЗИ С ПРЕДОСТАВЛЕНИЕМ</w:t>
      </w:r>
    </w:p>
    <w:p w:rsidR="00D951A1" w:rsidRDefault="00D951A1">
      <w:pPr>
        <w:pStyle w:val="ConsPlusNormal"/>
        <w:jc w:val="center"/>
      </w:pPr>
      <w:r>
        <w:t>МУНИЦИПАЛЬНОЙ УСЛУГИ</w:t>
      </w:r>
    </w:p>
    <w:p w:rsidR="00D951A1" w:rsidRDefault="00D951A1">
      <w:pPr>
        <w:pStyle w:val="ConsPlusNormal"/>
        <w:jc w:val="both"/>
      </w:pPr>
    </w:p>
    <w:p w:rsidR="00D951A1" w:rsidRDefault="00D951A1">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D951A1" w:rsidRDefault="00D951A1">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D951A1" w:rsidRPr="004130C1" w:rsidRDefault="00D951A1">
      <w:pPr>
        <w:pStyle w:val="ConsPlusNormal"/>
        <w:ind w:firstLine="540"/>
        <w:jc w:val="both"/>
      </w:pPr>
      <w:r w:rsidRPr="004130C1">
        <w:t xml:space="preserve">а) </w:t>
      </w:r>
      <w:hyperlink r:id="rId24" w:history="1">
        <w:r w:rsidRPr="004130C1">
          <w:t>Конституция</w:t>
        </w:r>
      </w:hyperlink>
      <w:r w:rsidRPr="004130C1">
        <w:t xml:space="preserve"> Российской Федерации;</w:t>
      </w:r>
    </w:p>
    <w:p w:rsidR="00D951A1" w:rsidRPr="004130C1" w:rsidRDefault="00D951A1">
      <w:pPr>
        <w:pStyle w:val="ConsPlusNormal"/>
        <w:ind w:firstLine="540"/>
        <w:jc w:val="both"/>
      </w:pPr>
      <w:r w:rsidRPr="004130C1">
        <w:t xml:space="preserve">б) Земельный </w:t>
      </w:r>
      <w:hyperlink r:id="rId25" w:history="1">
        <w:r w:rsidRPr="004130C1">
          <w:t>кодекс</w:t>
        </w:r>
      </w:hyperlink>
      <w:r w:rsidRPr="004130C1">
        <w:t xml:space="preserve"> Российской Федерации;</w:t>
      </w:r>
    </w:p>
    <w:p w:rsidR="00D951A1" w:rsidRPr="004130C1" w:rsidRDefault="00D951A1">
      <w:pPr>
        <w:pStyle w:val="ConsPlusNormal"/>
        <w:ind w:firstLine="540"/>
        <w:jc w:val="both"/>
      </w:pPr>
      <w:r w:rsidRPr="004130C1">
        <w:t xml:space="preserve">в) Федеральный </w:t>
      </w:r>
      <w:hyperlink r:id="rId26" w:history="1">
        <w:r w:rsidRPr="004130C1">
          <w:t>закон</w:t>
        </w:r>
      </w:hyperlink>
      <w:r w:rsidRPr="004130C1">
        <w:t xml:space="preserve"> от 25 октября 2001 года N 137-ФЗ "О введении в действие Земельного </w:t>
      </w:r>
      <w:hyperlink r:id="rId27" w:history="1">
        <w:r w:rsidRPr="004130C1">
          <w:t>кодекса</w:t>
        </w:r>
      </w:hyperlink>
      <w:r w:rsidRPr="004130C1">
        <w:t xml:space="preserve"> Российской Федерации";</w:t>
      </w:r>
    </w:p>
    <w:p w:rsidR="00D951A1" w:rsidRPr="004130C1" w:rsidRDefault="00D951A1">
      <w:pPr>
        <w:pStyle w:val="ConsPlusNormal"/>
        <w:ind w:firstLine="540"/>
        <w:jc w:val="both"/>
      </w:pPr>
      <w:r w:rsidRPr="004130C1">
        <w:t xml:space="preserve">г) Федеральный </w:t>
      </w:r>
      <w:hyperlink r:id="rId28" w:history="1">
        <w:r w:rsidRPr="004130C1">
          <w:t>закон</w:t>
        </w:r>
      </w:hyperlink>
      <w:r w:rsidRPr="004130C1">
        <w:t xml:space="preserve"> от 6 октября 2003 года N 131-ФЗ "Об общих принципах организации местного самоуправления в Российской Федерации";</w:t>
      </w:r>
    </w:p>
    <w:p w:rsidR="00D951A1" w:rsidRPr="004130C1" w:rsidRDefault="00D951A1">
      <w:pPr>
        <w:pStyle w:val="ConsPlusNormal"/>
        <w:ind w:firstLine="540"/>
        <w:jc w:val="both"/>
      </w:pPr>
      <w:r w:rsidRPr="004130C1">
        <w:t xml:space="preserve">д) Федеральный </w:t>
      </w:r>
      <w:hyperlink r:id="rId29" w:history="1">
        <w:r w:rsidRPr="004130C1">
          <w:t>закон</w:t>
        </w:r>
      </w:hyperlink>
      <w:r w:rsidRPr="004130C1">
        <w:t xml:space="preserve"> от 27 июля 2010 года N 210-ФЗ "Об организации предоставления государственных и муниципальных услуг";</w:t>
      </w:r>
    </w:p>
    <w:p w:rsidR="00D951A1" w:rsidRPr="004130C1" w:rsidRDefault="00D951A1">
      <w:pPr>
        <w:pStyle w:val="ConsPlusNormal"/>
        <w:ind w:firstLine="540"/>
        <w:jc w:val="both"/>
      </w:pPr>
      <w:r w:rsidRPr="004130C1">
        <w:t>е) решение Думы Ишидейского сельского поселения от __________ N ____ "Об утверждении Перечня услуг, которые являются необходимыми и обязательными для предоставления муниципальных услуг администрацией Ишидейского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Ишидейского сельского поселения ";</w:t>
      </w:r>
    </w:p>
    <w:p w:rsidR="00D951A1" w:rsidRDefault="00D951A1">
      <w:pPr>
        <w:pStyle w:val="ConsPlusNormal"/>
        <w:ind w:firstLine="540"/>
        <w:jc w:val="both"/>
      </w:pPr>
      <w:r w:rsidRPr="004130C1">
        <w:t xml:space="preserve">ж) </w:t>
      </w:r>
      <w:hyperlink r:id="rId30" w:history="1">
        <w:r w:rsidRPr="004130C1">
          <w:t>Устав</w:t>
        </w:r>
      </w:hyperlink>
      <w:r w:rsidRPr="004130C1">
        <w:t xml:space="preserve"> муниципального образования " Ишидейское сельское</w:t>
      </w:r>
      <w:r>
        <w:t xml:space="preserve"> поселение ".</w:t>
      </w:r>
    </w:p>
    <w:p w:rsidR="00D951A1" w:rsidRDefault="00D951A1">
      <w:pPr>
        <w:pStyle w:val="ConsPlusNormal"/>
        <w:jc w:val="both"/>
      </w:pPr>
    </w:p>
    <w:p w:rsidR="00D951A1" w:rsidRDefault="00D951A1">
      <w:pPr>
        <w:pStyle w:val="ConsPlusNormal"/>
        <w:jc w:val="center"/>
      </w:pPr>
      <w:r>
        <w:t>Глава 9. ИСЧЕРПЫВАЮЩИЙ ПЕРЕЧЕНЬ ДОКУМЕНТОВ, НЕОБХОДИМЫХ</w:t>
      </w:r>
    </w:p>
    <w:p w:rsidR="00D951A1" w:rsidRDefault="00D951A1">
      <w:pPr>
        <w:pStyle w:val="ConsPlusNormal"/>
        <w:jc w:val="center"/>
      </w:pPr>
      <w:r>
        <w:t>В СООТВЕТСТВИИ С НОРМАТИВНЫМИ ПРАВОВЫМИ АКТАМИ</w:t>
      </w:r>
    </w:p>
    <w:p w:rsidR="00D951A1" w:rsidRDefault="00D951A1">
      <w:pPr>
        <w:pStyle w:val="ConsPlusNormal"/>
        <w:jc w:val="center"/>
      </w:pPr>
      <w:r>
        <w:t>ДЛЯ ПРЕДОСТАВЛЕНИЯ МУНИЦИПАЛЬНОЙ УСЛУГИ И УСЛУГ, КОТОРЫЕ</w:t>
      </w:r>
    </w:p>
    <w:p w:rsidR="00D951A1" w:rsidRDefault="00D951A1">
      <w:pPr>
        <w:pStyle w:val="ConsPlusNormal"/>
        <w:jc w:val="center"/>
      </w:pPr>
      <w:r>
        <w:t>ЯВЛЯЮТСЯ НЕОБХОДИМЫМИ И ОБЯЗАТЕЛЬНЫМИ ДЛЯ ПРЕДОСТАВЛЕНИЯ</w:t>
      </w:r>
    </w:p>
    <w:p w:rsidR="00D951A1" w:rsidRDefault="00D951A1">
      <w:pPr>
        <w:pStyle w:val="ConsPlusNormal"/>
        <w:jc w:val="center"/>
      </w:pPr>
      <w:r>
        <w:t>МУНИЦИПАЛЬНОЙ УСЛУГИ, ПОДЛЕЖАЩИХ ПРЕДСТАВЛЕНИЮ ЗАЯВИТЕЛЕМ,</w:t>
      </w:r>
    </w:p>
    <w:p w:rsidR="00D951A1" w:rsidRDefault="00D951A1">
      <w:pPr>
        <w:pStyle w:val="ConsPlusNormal"/>
        <w:jc w:val="center"/>
      </w:pPr>
      <w:r>
        <w:t>СПОСОБЫ ИХ ПОЛУЧЕНИЯ ЗАЯВИТЕЛЕМ</w:t>
      </w:r>
    </w:p>
    <w:p w:rsidR="00D951A1" w:rsidRDefault="00D951A1">
      <w:pPr>
        <w:pStyle w:val="ConsPlusNormal"/>
        <w:jc w:val="both"/>
      </w:pPr>
    </w:p>
    <w:p w:rsidR="00D951A1" w:rsidRDefault="00D951A1">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D951A1" w:rsidRPr="004130C1" w:rsidRDefault="00D951A1">
      <w:pPr>
        <w:pStyle w:val="ConsPlusNormal"/>
        <w:ind w:firstLine="540"/>
        <w:jc w:val="both"/>
      </w:pPr>
      <w:r>
        <w:t>а</w:t>
      </w:r>
      <w:r w:rsidRPr="004130C1">
        <w:t xml:space="preserve">) </w:t>
      </w:r>
      <w:hyperlink w:anchor="P607" w:history="1">
        <w:r w:rsidRPr="004130C1">
          <w:t>заявление</w:t>
        </w:r>
      </w:hyperlink>
      <w:r w:rsidRPr="004130C1">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D951A1" w:rsidRPr="004130C1" w:rsidRDefault="00D951A1">
      <w:pPr>
        <w:pStyle w:val="ConsPlusNormal"/>
        <w:ind w:firstLine="540"/>
        <w:jc w:val="both"/>
      </w:pPr>
      <w:r w:rsidRPr="004130C1">
        <w:t>б) копия документа, удостоверяющего личность заявителя;</w:t>
      </w:r>
    </w:p>
    <w:p w:rsidR="00D951A1" w:rsidRPr="004130C1" w:rsidRDefault="00D951A1">
      <w:pPr>
        <w:pStyle w:val="ConsPlusNormal"/>
        <w:ind w:firstLine="540"/>
        <w:jc w:val="both"/>
      </w:pPr>
      <w:r w:rsidRPr="004130C1">
        <w:t>в) копия документа, удостоверяющего права (полномочия) представителя заявителя, если с заявлением обращается представитель заявителя;</w:t>
      </w:r>
    </w:p>
    <w:p w:rsidR="00D951A1" w:rsidRPr="004130C1" w:rsidRDefault="00D951A1">
      <w:pPr>
        <w:pStyle w:val="ConsPlusNormal"/>
        <w:ind w:firstLine="540"/>
        <w:jc w:val="both"/>
      </w:pPr>
      <w:r w:rsidRPr="004130C1">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D951A1" w:rsidRPr="004130C1" w:rsidRDefault="00D951A1">
      <w:pPr>
        <w:pStyle w:val="ConsPlusNormal"/>
        <w:ind w:firstLine="540"/>
        <w:jc w:val="both"/>
      </w:pPr>
      <w:r w:rsidRPr="004130C1">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D951A1" w:rsidRPr="004130C1" w:rsidRDefault="00D951A1">
      <w:pPr>
        <w:pStyle w:val="ConsPlusNormal"/>
        <w:ind w:firstLine="540"/>
        <w:jc w:val="both"/>
      </w:pPr>
      <w:r w:rsidRPr="004130C1">
        <w:t xml:space="preserve">28. Уполномоченный орган не вправе требовать от заявителя представления документов, не предусмотренных </w:t>
      </w:r>
      <w:hyperlink w:anchor="P227" w:history="1">
        <w:r w:rsidRPr="004130C1">
          <w:t>пунктом 27</w:t>
        </w:r>
      </w:hyperlink>
      <w:r w:rsidRPr="004130C1">
        <w:t xml:space="preserve"> настоящего административного регламента.</w:t>
      </w:r>
    </w:p>
    <w:p w:rsidR="00D951A1" w:rsidRPr="004130C1" w:rsidRDefault="00D951A1">
      <w:pPr>
        <w:pStyle w:val="ConsPlusNormal"/>
        <w:ind w:firstLine="540"/>
        <w:jc w:val="both"/>
      </w:pPr>
      <w:r w:rsidRPr="004130C1">
        <w:t>29. Документы, представляемые заявителями, должны соответствовать следующим требованиям:</w:t>
      </w:r>
    </w:p>
    <w:p w:rsidR="00D951A1" w:rsidRDefault="00D951A1">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951A1" w:rsidRDefault="00D951A1">
      <w:pPr>
        <w:pStyle w:val="ConsPlusNormal"/>
        <w:ind w:firstLine="540"/>
        <w:jc w:val="both"/>
      </w:pPr>
      <w:r>
        <w:t>б) тексты документов должны быть написаны разборчиво;</w:t>
      </w:r>
    </w:p>
    <w:p w:rsidR="00D951A1" w:rsidRDefault="00D951A1">
      <w:pPr>
        <w:pStyle w:val="ConsPlusNormal"/>
        <w:ind w:firstLine="540"/>
        <w:jc w:val="both"/>
      </w:pPr>
      <w:r>
        <w:t>в) не должны иметь подчисток, приписок, зачеркнутых слов и не оговоренных в них исправлений;</w:t>
      </w:r>
    </w:p>
    <w:p w:rsidR="00D951A1" w:rsidRDefault="00D951A1">
      <w:pPr>
        <w:pStyle w:val="ConsPlusNormal"/>
        <w:ind w:firstLine="540"/>
        <w:jc w:val="both"/>
      </w:pPr>
      <w:r>
        <w:t>г) не должны быть исполнены карандашом;</w:t>
      </w:r>
    </w:p>
    <w:p w:rsidR="00D951A1" w:rsidRDefault="00D951A1">
      <w:pPr>
        <w:pStyle w:val="ConsPlusNormal"/>
        <w:ind w:firstLine="540"/>
        <w:jc w:val="both"/>
      </w:pPr>
      <w:r>
        <w:t>д) не должны иметь повреждений, наличие которых не позволяет однозначно истолковать их содержание.</w:t>
      </w:r>
    </w:p>
    <w:p w:rsidR="00D951A1" w:rsidRDefault="00D951A1">
      <w:pPr>
        <w:pStyle w:val="ConsPlusNormal"/>
        <w:jc w:val="both"/>
      </w:pPr>
    </w:p>
    <w:p w:rsidR="00D951A1" w:rsidRDefault="00D951A1">
      <w:pPr>
        <w:pStyle w:val="ConsPlusNormal"/>
        <w:jc w:val="center"/>
      </w:pPr>
      <w:r>
        <w:t>Глава 10. ИСЧЕРПЫВАЮЩИЙ ПЕРЕЧЕНЬ ДОКУМЕНТОВ, НЕОБХОДИМЫХ</w:t>
      </w:r>
    </w:p>
    <w:p w:rsidR="00D951A1" w:rsidRDefault="00D951A1">
      <w:pPr>
        <w:pStyle w:val="ConsPlusNormal"/>
        <w:jc w:val="center"/>
      </w:pPr>
      <w:r>
        <w:t>В СООТВЕТСТВИИ С НОРМАТИВНЫМИ ПРАВОВЫМИ АКТАМИ</w:t>
      </w:r>
    </w:p>
    <w:p w:rsidR="00D951A1" w:rsidRDefault="00D951A1">
      <w:pPr>
        <w:pStyle w:val="ConsPlusNormal"/>
        <w:jc w:val="center"/>
      </w:pPr>
      <w:r>
        <w:t>ДЛЯ ПРЕДОСТАВЛЕНИЯ МУНИЦИПАЛЬНОЙ УСЛУГИ, КОТОРЫЕ НАХОДЯТСЯ</w:t>
      </w:r>
    </w:p>
    <w:p w:rsidR="00D951A1" w:rsidRDefault="00D951A1">
      <w:pPr>
        <w:pStyle w:val="ConsPlusNormal"/>
        <w:jc w:val="center"/>
      </w:pPr>
      <w:r>
        <w:t>В РАСПОРЯЖЕНИИ ГОСУДАРСТВЕННЫХ ОРГАНОВ, ОРГАНОВ МЕСТНОГО</w:t>
      </w:r>
    </w:p>
    <w:p w:rsidR="00D951A1" w:rsidRDefault="00D951A1">
      <w:pPr>
        <w:pStyle w:val="ConsPlusNormal"/>
        <w:jc w:val="center"/>
      </w:pPr>
      <w:r>
        <w:t>САМОУПРАВЛЕНИЯ МУНИЦИПАЛЬНЫХ ОБРАЗОВАНИЙ ИРКУТСКОЙ ОБЛАСТИ</w:t>
      </w:r>
    </w:p>
    <w:p w:rsidR="00D951A1" w:rsidRDefault="00D951A1">
      <w:pPr>
        <w:pStyle w:val="ConsPlusNormal"/>
        <w:jc w:val="center"/>
      </w:pPr>
      <w:r>
        <w:t>И ИНЫХ ОРГАНОВ, УЧАСТВУЮЩИХ В ПРЕДОСТАВЛЕНИИ МУНИЦИПАЛЬНЫХ</w:t>
      </w:r>
    </w:p>
    <w:p w:rsidR="00D951A1" w:rsidRDefault="00D951A1">
      <w:pPr>
        <w:pStyle w:val="ConsPlusNormal"/>
        <w:jc w:val="center"/>
      </w:pPr>
      <w:r>
        <w:t>УСЛУГ, И КОТОРЫЕ ЗАЯВИТЕЛЬ ВПРАВЕ ПРЕДСТАВИТЬ</w:t>
      </w:r>
    </w:p>
    <w:p w:rsidR="00D951A1" w:rsidRDefault="00D951A1">
      <w:pPr>
        <w:pStyle w:val="ConsPlusNormal"/>
        <w:jc w:val="both"/>
      </w:pPr>
    </w:p>
    <w:p w:rsidR="00D951A1" w:rsidRDefault="00D951A1">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D951A1" w:rsidRDefault="00D951A1">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D951A1" w:rsidRDefault="00D951A1">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951A1" w:rsidRDefault="00D951A1">
      <w:pPr>
        <w:pStyle w:val="ConsPlusNormal"/>
        <w:ind w:firstLine="540"/>
        <w:jc w:val="both"/>
      </w:pPr>
      <w:r>
        <w:t>3) кадастровый паспорт (выписка из государственного кадастра недвижимости) на испрашиваемый земельный участок.</w:t>
      </w:r>
    </w:p>
    <w:p w:rsidR="00D951A1" w:rsidRDefault="00D951A1">
      <w:pPr>
        <w:pStyle w:val="ConsPlusNormal"/>
        <w:ind w:firstLine="540"/>
        <w:jc w:val="both"/>
      </w:pPr>
      <w:r>
        <w:t>31. При предоставлении муниципальной услуги запрещается требовать от заявителя:</w:t>
      </w:r>
    </w:p>
    <w:p w:rsidR="00D951A1" w:rsidRDefault="00D951A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51A1" w:rsidRPr="004130C1" w:rsidRDefault="00D951A1">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"Ишидейское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1" w:history="1">
        <w:r w:rsidRPr="004130C1">
          <w:t>части 6 статьи 7</w:t>
        </w:r>
      </w:hyperlink>
      <w:r w:rsidRPr="004130C1">
        <w:t xml:space="preserve"> Федерального закона N 210-ФЗ.</w:t>
      </w:r>
    </w:p>
    <w:p w:rsidR="00D951A1" w:rsidRPr="004130C1" w:rsidRDefault="00D951A1">
      <w:pPr>
        <w:pStyle w:val="ConsPlusNormal"/>
        <w:jc w:val="both"/>
      </w:pPr>
    </w:p>
    <w:p w:rsidR="00D951A1" w:rsidRPr="004130C1" w:rsidRDefault="00D951A1">
      <w:pPr>
        <w:pStyle w:val="ConsPlusNormal"/>
        <w:jc w:val="center"/>
      </w:pPr>
      <w:r w:rsidRPr="004130C1">
        <w:t>Глава 11. ИСЧЕРПЫВАЮЩИЙ ПЕРЕЧЕНЬ ОСНОВАНИЙ ДЛЯ ОТКАЗА</w:t>
      </w:r>
    </w:p>
    <w:p w:rsidR="00D951A1" w:rsidRPr="004130C1" w:rsidRDefault="00D951A1">
      <w:pPr>
        <w:pStyle w:val="ConsPlusNormal"/>
        <w:jc w:val="center"/>
      </w:pPr>
      <w:r w:rsidRPr="004130C1">
        <w:t>В ПРИЕМЕ ЗАЯВЛЕНИЯ И ДОКУМЕНТОВ, НЕОБХОДИМЫХ</w:t>
      </w:r>
    </w:p>
    <w:p w:rsidR="00D951A1" w:rsidRPr="004130C1" w:rsidRDefault="00D951A1">
      <w:pPr>
        <w:pStyle w:val="ConsPlusNormal"/>
        <w:jc w:val="center"/>
      </w:pPr>
      <w:r w:rsidRPr="004130C1">
        <w:t>ДЛЯ ПРЕДОСТАВЛЕНИЯ МУНИЦИПАЛЬНОЙ УСЛУГИ</w:t>
      </w:r>
    </w:p>
    <w:p w:rsidR="00D951A1" w:rsidRPr="004130C1" w:rsidRDefault="00D951A1">
      <w:pPr>
        <w:pStyle w:val="ConsPlusNormal"/>
        <w:jc w:val="both"/>
      </w:pPr>
    </w:p>
    <w:p w:rsidR="00D951A1" w:rsidRPr="004130C1" w:rsidRDefault="00D951A1">
      <w:pPr>
        <w:pStyle w:val="ConsPlusNormal"/>
        <w:ind w:firstLine="540"/>
        <w:jc w:val="both"/>
      </w:pPr>
      <w:bookmarkStart w:id="7" w:name="P261"/>
      <w:bookmarkEnd w:id="7"/>
      <w:r w:rsidRPr="004130C1">
        <w:t>32. Основаниями для отказа в приеме заявления и документов являются:</w:t>
      </w:r>
    </w:p>
    <w:p w:rsidR="00D951A1" w:rsidRPr="004130C1" w:rsidRDefault="00D951A1">
      <w:pPr>
        <w:pStyle w:val="ConsPlusNormal"/>
        <w:ind w:firstLine="540"/>
        <w:jc w:val="both"/>
      </w:pPr>
      <w:r w:rsidRPr="004130C1">
        <w:t xml:space="preserve">представление неполного пакета документов, предусмотренных </w:t>
      </w:r>
      <w:hyperlink w:anchor="P249" w:history="1">
        <w:r w:rsidRPr="004130C1">
          <w:t>пунктом 30</w:t>
        </w:r>
      </w:hyperlink>
      <w:r w:rsidRPr="004130C1">
        <w:t xml:space="preserve"> настоящего административного регламента;</w:t>
      </w:r>
    </w:p>
    <w:p w:rsidR="00D951A1" w:rsidRPr="004130C1" w:rsidRDefault="00D951A1">
      <w:pPr>
        <w:pStyle w:val="ConsPlusNormal"/>
        <w:ind w:firstLine="540"/>
        <w:jc w:val="both"/>
      </w:pPr>
      <w:r w:rsidRPr="004130C1">
        <w:t>с заявлением обратилось ненадлежащее лицо;</w:t>
      </w:r>
    </w:p>
    <w:p w:rsidR="00D951A1" w:rsidRPr="004130C1" w:rsidRDefault="00D951A1">
      <w:pPr>
        <w:pStyle w:val="ConsPlusNormal"/>
        <w:ind w:firstLine="540"/>
        <w:jc w:val="both"/>
      </w:pPr>
      <w:r w:rsidRPr="004130C1">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D951A1" w:rsidRPr="004130C1" w:rsidRDefault="00D951A1">
      <w:pPr>
        <w:pStyle w:val="ConsPlusNormal"/>
        <w:ind w:firstLine="540"/>
        <w:jc w:val="both"/>
      </w:pPr>
      <w:r w:rsidRPr="004130C1">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951A1" w:rsidRPr="004130C1" w:rsidRDefault="00D951A1">
      <w:pPr>
        <w:pStyle w:val="ConsPlusNormal"/>
        <w:ind w:firstLine="540"/>
        <w:jc w:val="both"/>
      </w:pPr>
      <w:r w:rsidRPr="004130C1">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D951A1" w:rsidRDefault="00D951A1">
      <w:pPr>
        <w:pStyle w:val="ConsPlusNormal"/>
        <w:ind w:firstLine="540"/>
        <w:jc w:val="both"/>
      </w:pPr>
      <w:r w:rsidRPr="004130C1">
        <w:t xml:space="preserve">34. Отказ в приеме заявления и документов не препятствует повторному обращению заявителя в порядке, установленном </w:t>
      </w:r>
      <w:hyperlink w:anchor="P394" w:history="1">
        <w:r w:rsidRPr="004130C1">
          <w:t>пунктом 68</w:t>
        </w:r>
      </w:hyperlink>
      <w:r w:rsidRPr="004130C1">
        <w:t xml:space="preserve"> настоящего административного ре</w:t>
      </w:r>
      <w:r>
        <w:t>гламента.</w:t>
      </w:r>
    </w:p>
    <w:p w:rsidR="00D951A1" w:rsidRDefault="00D951A1">
      <w:pPr>
        <w:pStyle w:val="ConsPlusNormal"/>
        <w:jc w:val="both"/>
      </w:pPr>
    </w:p>
    <w:p w:rsidR="00D951A1" w:rsidRDefault="00D951A1">
      <w:pPr>
        <w:pStyle w:val="ConsPlusNormal"/>
        <w:jc w:val="center"/>
      </w:pPr>
      <w:r>
        <w:t>Глава 12. ИСЧЕРПЫВАЮЩИЙ ПЕРЕЧЕНЬ ОСНОВАНИЙ</w:t>
      </w:r>
    </w:p>
    <w:p w:rsidR="00D951A1" w:rsidRDefault="00D951A1">
      <w:pPr>
        <w:pStyle w:val="ConsPlusNormal"/>
        <w:jc w:val="center"/>
      </w:pPr>
      <w:r>
        <w:t>ДЛЯ ПРИОСТАНОВЛЕНИЯ ИЛИ ОТКАЗА В ПРЕДОСТАВЛЕНИИ</w:t>
      </w:r>
    </w:p>
    <w:p w:rsidR="00D951A1" w:rsidRDefault="00D951A1">
      <w:pPr>
        <w:pStyle w:val="ConsPlusNormal"/>
        <w:jc w:val="center"/>
      </w:pPr>
      <w:r>
        <w:t>МУНИЦИПАЛЬНОЙ УСЛУГИ</w:t>
      </w:r>
    </w:p>
    <w:p w:rsidR="00D951A1" w:rsidRDefault="00D951A1">
      <w:pPr>
        <w:pStyle w:val="ConsPlusNormal"/>
        <w:jc w:val="both"/>
      </w:pPr>
    </w:p>
    <w:p w:rsidR="00D951A1" w:rsidRDefault="00D951A1">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D951A1" w:rsidRDefault="00D951A1">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D951A1" w:rsidRDefault="00D951A1">
      <w:pPr>
        <w:pStyle w:val="ConsPlusNormal"/>
        <w:ind w:firstLine="540"/>
        <w:jc w:val="both"/>
      </w:pPr>
      <w:bookmarkStart w:id="8" w:name="P275"/>
      <w:bookmarkEnd w:id="8"/>
      <w:r>
        <w:t>36. Основаниями для отказа в предоставлении муниципальной услуги являются:</w:t>
      </w:r>
    </w:p>
    <w:p w:rsidR="00D951A1" w:rsidRDefault="00D951A1">
      <w:pPr>
        <w:pStyle w:val="ConsPlusNormal"/>
        <w:ind w:firstLine="540"/>
        <w:jc w:val="both"/>
      </w:pPr>
      <w:r>
        <w:t xml:space="preserve">1) непредставление документов, отраженных в </w:t>
      </w:r>
      <w:hyperlink w:anchor="P227" w:history="1">
        <w:r w:rsidRPr="004130C1">
          <w:t>пункте 27</w:t>
        </w:r>
      </w:hyperlink>
      <w:r w:rsidRPr="004130C1">
        <w:t xml:space="preserve"> рег</w:t>
      </w:r>
      <w:r>
        <w:t>ламента;</w:t>
      </w:r>
    </w:p>
    <w:p w:rsidR="00D951A1" w:rsidRDefault="00D951A1">
      <w:pPr>
        <w:pStyle w:val="ConsPlusNormal"/>
        <w:ind w:firstLine="540"/>
        <w:jc w:val="both"/>
      </w:pPr>
      <w: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D951A1" w:rsidRDefault="00D951A1">
      <w:pPr>
        <w:pStyle w:val="ConsPlusNormal"/>
        <w:ind w:firstLine="540"/>
        <w:jc w:val="both"/>
      </w:pPr>
      <w:r>
        <w:t>3) представление документов в ненадлежащий орган;</w:t>
      </w:r>
    </w:p>
    <w:p w:rsidR="00D951A1" w:rsidRDefault="00D951A1">
      <w:pPr>
        <w:pStyle w:val="ConsPlusNormal"/>
        <w:ind w:firstLine="540"/>
        <w:jc w:val="both"/>
      </w:pPr>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32" w:history="1">
        <w:r w:rsidRPr="004130C1">
          <w:t>статьей 39.16</w:t>
        </w:r>
      </w:hyperlink>
      <w:r w:rsidRPr="004130C1">
        <w:t xml:space="preserve"> Зем</w:t>
      </w:r>
      <w:r>
        <w:t>ельного кодекса РФ.</w:t>
      </w:r>
    </w:p>
    <w:p w:rsidR="00D951A1" w:rsidRDefault="00D951A1">
      <w:pPr>
        <w:pStyle w:val="ConsPlusNormal"/>
        <w:jc w:val="both"/>
      </w:pPr>
    </w:p>
    <w:p w:rsidR="00D951A1" w:rsidRDefault="00D951A1">
      <w:pPr>
        <w:pStyle w:val="ConsPlusNormal"/>
        <w:jc w:val="center"/>
      </w:pPr>
      <w:r>
        <w:t>Глава 13. ПЕРЕЧЕНЬ УСЛУГ, КОТОРЫЕ ЯВЛЯЮТСЯ НЕОБХОДИМЫМИ</w:t>
      </w:r>
    </w:p>
    <w:p w:rsidR="00D951A1" w:rsidRDefault="00D951A1">
      <w:pPr>
        <w:pStyle w:val="ConsPlusNormal"/>
        <w:jc w:val="center"/>
      </w:pPr>
      <w:r>
        <w:t>И ОБЯЗАТЕЛЬНЫМИ ДЛЯ ПРЕДОСТАВЛЕНИЯ МУНИЦИПАЛЬНОЙ УСЛУГИ,</w:t>
      </w:r>
    </w:p>
    <w:p w:rsidR="00D951A1" w:rsidRDefault="00D951A1">
      <w:pPr>
        <w:pStyle w:val="ConsPlusNormal"/>
        <w:jc w:val="center"/>
      </w:pPr>
      <w:r>
        <w:t>В ТОМ ЧИСЛЕ СВЕДЕНИЯ О ДОКУМЕНТЕ (ДОКУМЕНТАХ), ВЫДАВАЕМОМ</w:t>
      </w:r>
    </w:p>
    <w:p w:rsidR="00D951A1" w:rsidRDefault="00D951A1">
      <w:pPr>
        <w:pStyle w:val="ConsPlusNormal"/>
        <w:jc w:val="center"/>
      </w:pPr>
      <w:r>
        <w:t>(ВЫДАВАЕМЫХ) ОРГАНИЗАЦИЯМИ, УЧАСТВУЮЩИМИ В ПРЕДОСТАВЛЕНИИ</w:t>
      </w:r>
    </w:p>
    <w:p w:rsidR="00D951A1" w:rsidRDefault="00D951A1">
      <w:pPr>
        <w:pStyle w:val="ConsPlusNormal"/>
        <w:jc w:val="center"/>
      </w:pPr>
      <w:r>
        <w:t>МУНИЦИПАЛЬНОЙ УСЛУГИ</w:t>
      </w:r>
    </w:p>
    <w:p w:rsidR="00D951A1" w:rsidRDefault="00D951A1">
      <w:pPr>
        <w:pStyle w:val="ConsPlusNormal"/>
        <w:jc w:val="both"/>
      </w:pPr>
    </w:p>
    <w:p w:rsidR="00D951A1" w:rsidRDefault="00D951A1">
      <w:pPr>
        <w:pStyle w:val="ConsPlusNormal"/>
        <w:ind w:firstLine="540"/>
        <w:jc w:val="both"/>
      </w:pPr>
      <w:r>
        <w:t>37. В соответствии с решением Думы  Ишидейского сельского поселения от __________ N ___ "</w:t>
      </w:r>
      <w:r w:rsidRPr="000C1FA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t>Ишидей</w:t>
      </w:r>
      <w:r w:rsidRPr="000C1FA2">
        <w:t xml:space="preserve">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t>Ишидей</w:t>
      </w:r>
      <w:r w:rsidRPr="000C1FA2">
        <w:t>ского сельского поселения " необходимые и обязательные услуги для предоставления муниципальной услуги:________________________________________________________________.</w:t>
      </w:r>
    </w:p>
    <w:p w:rsidR="00D951A1" w:rsidRDefault="00D951A1">
      <w:pPr>
        <w:pStyle w:val="ConsPlusNormal"/>
        <w:jc w:val="both"/>
      </w:pPr>
    </w:p>
    <w:p w:rsidR="00D951A1" w:rsidRDefault="00D951A1">
      <w:pPr>
        <w:pStyle w:val="ConsPlusNormal"/>
        <w:jc w:val="center"/>
      </w:pPr>
      <w:r>
        <w:t>Глава 14. ПОРЯДОК, РАЗМЕР И ОСНОВАНИЯ ВЗИМАНИЯ</w:t>
      </w:r>
    </w:p>
    <w:p w:rsidR="00D951A1" w:rsidRDefault="00D951A1">
      <w:pPr>
        <w:pStyle w:val="ConsPlusNormal"/>
        <w:jc w:val="center"/>
      </w:pPr>
      <w:r>
        <w:t>ГОСУДАРСТВЕННОЙ ПОШЛИНЫ ИЛИ ИНОЙ ПЛАТЫ, ВЗИМАЕМОЙ</w:t>
      </w:r>
    </w:p>
    <w:p w:rsidR="00D951A1" w:rsidRDefault="00D951A1">
      <w:pPr>
        <w:pStyle w:val="ConsPlusNormal"/>
        <w:jc w:val="center"/>
      </w:pPr>
      <w:r>
        <w:t>ЗА ПРЕДОСТАВЛЕНИЕ МУНИЦИПАЛЬНОЙ УСЛУГИ, В ТОМ ЧИСЛЕ</w:t>
      </w:r>
    </w:p>
    <w:p w:rsidR="00D951A1" w:rsidRDefault="00D951A1">
      <w:pPr>
        <w:pStyle w:val="ConsPlusNormal"/>
        <w:jc w:val="center"/>
      </w:pPr>
      <w:r>
        <w:t>В ЭЛЕКТРОННОЙ ФОРМЕ</w:t>
      </w:r>
    </w:p>
    <w:p w:rsidR="00D951A1" w:rsidRDefault="00D951A1">
      <w:pPr>
        <w:pStyle w:val="ConsPlusNormal"/>
        <w:jc w:val="both"/>
      </w:pPr>
    </w:p>
    <w:p w:rsidR="00D951A1" w:rsidRDefault="00D951A1">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D951A1" w:rsidRDefault="00D951A1">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D951A1" w:rsidRDefault="00D951A1">
      <w:pPr>
        <w:pStyle w:val="ConsPlusNormal"/>
        <w:jc w:val="both"/>
      </w:pPr>
    </w:p>
    <w:p w:rsidR="00D951A1" w:rsidRDefault="00D951A1">
      <w:pPr>
        <w:pStyle w:val="ConsPlusNormal"/>
        <w:jc w:val="center"/>
      </w:pPr>
      <w:r>
        <w:t>Глава 15. ПОРЯДОК, РАЗМЕР И ОСНОВАНИЯ ВЗИМАНИЯ ПЛАТЫ</w:t>
      </w:r>
    </w:p>
    <w:p w:rsidR="00D951A1" w:rsidRDefault="00D951A1">
      <w:pPr>
        <w:pStyle w:val="ConsPlusNormal"/>
        <w:jc w:val="center"/>
      </w:pPr>
      <w:r>
        <w:t>ЗА ПРЕДОСТАВЛЕНИЕ УСЛУГ, КОТОРЫЕ ЯВЛЯЮТСЯ НЕОБХОДИМЫМИ</w:t>
      </w:r>
    </w:p>
    <w:p w:rsidR="00D951A1" w:rsidRDefault="00D951A1">
      <w:pPr>
        <w:pStyle w:val="ConsPlusNormal"/>
        <w:jc w:val="center"/>
      </w:pPr>
      <w:r>
        <w:t>И ОБЯЗАТЕЛЬНЫМИ ДЛЯ ПРЕДОСТАВЛЕНИЯ МУНИЦИПАЛЬНОЙ УСЛУГИ,</w:t>
      </w:r>
    </w:p>
    <w:p w:rsidR="00D951A1" w:rsidRDefault="00D951A1">
      <w:pPr>
        <w:pStyle w:val="ConsPlusNormal"/>
        <w:jc w:val="center"/>
      </w:pPr>
      <w:r>
        <w:t>ВКЛЮЧАЯ ИНФОРМАЦИЮ О МЕТОДИКЕ РАСЧЕТА РАЗМЕРА ТАКОЙ ПЛАТЫ</w:t>
      </w:r>
    </w:p>
    <w:p w:rsidR="00D951A1" w:rsidRDefault="00D951A1">
      <w:pPr>
        <w:pStyle w:val="ConsPlusNormal"/>
        <w:jc w:val="both"/>
      </w:pPr>
    </w:p>
    <w:p w:rsidR="00D951A1" w:rsidRDefault="00D951A1">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D951A1" w:rsidRDefault="00D951A1">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D951A1" w:rsidRDefault="00D951A1">
      <w:pPr>
        <w:pStyle w:val="ConsPlusNormal"/>
        <w:jc w:val="both"/>
      </w:pPr>
    </w:p>
    <w:p w:rsidR="00D951A1" w:rsidRDefault="00D951A1">
      <w:pPr>
        <w:pStyle w:val="ConsPlusNormal"/>
        <w:jc w:val="center"/>
      </w:pPr>
      <w:r>
        <w:t>Глава 16. МАКСИМАЛЬНЫЙ СРОК ОЖИДАНИЯ В ОЧЕРЕДИ ПРИ ПОДАЧЕ</w:t>
      </w:r>
    </w:p>
    <w:p w:rsidR="00D951A1" w:rsidRDefault="00D951A1">
      <w:pPr>
        <w:pStyle w:val="ConsPlusNormal"/>
        <w:jc w:val="center"/>
      </w:pPr>
      <w:r>
        <w:t>ЗАЯВЛЕНИЯ О ПРЕДОСТАВЛЕНИИ МУНИЦИПАЛЬНОЙ УСЛУГИ</w:t>
      </w:r>
    </w:p>
    <w:p w:rsidR="00D951A1" w:rsidRDefault="00D951A1">
      <w:pPr>
        <w:pStyle w:val="ConsPlusNormal"/>
        <w:jc w:val="center"/>
      </w:pPr>
      <w:r>
        <w:t>И ПРИ ПОЛУЧЕНИИ РЕЗУЛЬТАТА ПРЕДОСТАВЛЕНИЯ ТАКОЙ УСЛУГИ</w:t>
      </w:r>
    </w:p>
    <w:p w:rsidR="00D951A1" w:rsidRDefault="00D951A1">
      <w:pPr>
        <w:pStyle w:val="ConsPlusNormal"/>
        <w:jc w:val="both"/>
      </w:pPr>
    </w:p>
    <w:p w:rsidR="00D951A1" w:rsidRDefault="00D951A1">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D951A1" w:rsidRDefault="00D951A1">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D951A1" w:rsidRDefault="00D951A1">
      <w:pPr>
        <w:pStyle w:val="ConsPlusNormal"/>
        <w:jc w:val="both"/>
      </w:pPr>
    </w:p>
    <w:p w:rsidR="00D951A1" w:rsidRDefault="00D951A1">
      <w:pPr>
        <w:pStyle w:val="ConsPlusNormal"/>
        <w:jc w:val="center"/>
      </w:pPr>
      <w:r>
        <w:t>Глава 17. СРОК И ПОРЯДОК РЕГИСТРАЦИИ ЗАЯВЛЕНИЯ ЗАЯВИТЕЛЯ</w:t>
      </w:r>
    </w:p>
    <w:p w:rsidR="00D951A1" w:rsidRDefault="00D951A1">
      <w:pPr>
        <w:pStyle w:val="ConsPlusNormal"/>
        <w:jc w:val="center"/>
      </w:pPr>
      <w:r>
        <w:t>О ПРЕДОСТАВЛЕНИИ МУНИЦИПАЛЬНОЙ УСЛУГИ, В ТОМ ЧИСЛЕ</w:t>
      </w:r>
    </w:p>
    <w:p w:rsidR="00D951A1" w:rsidRDefault="00D951A1">
      <w:pPr>
        <w:pStyle w:val="ConsPlusNormal"/>
        <w:jc w:val="center"/>
      </w:pPr>
      <w:r>
        <w:t>В ЭЛЕКТРОННОЙ ФОРМЕ</w:t>
      </w:r>
    </w:p>
    <w:p w:rsidR="00D951A1" w:rsidRDefault="00D951A1">
      <w:pPr>
        <w:pStyle w:val="ConsPlusNormal"/>
        <w:jc w:val="both"/>
      </w:pPr>
    </w:p>
    <w:p w:rsidR="00D951A1" w:rsidRDefault="00D951A1">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951A1" w:rsidRDefault="00D951A1">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D951A1" w:rsidRDefault="00D951A1">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D951A1" w:rsidRDefault="00D951A1">
      <w:pPr>
        <w:pStyle w:val="ConsPlusNormal"/>
        <w:jc w:val="both"/>
      </w:pPr>
    </w:p>
    <w:p w:rsidR="00D951A1" w:rsidRDefault="00D951A1">
      <w:pPr>
        <w:pStyle w:val="ConsPlusNormal"/>
        <w:jc w:val="center"/>
      </w:pPr>
      <w:r>
        <w:t>Глава 18. ТРЕБОВАНИЯ К ПОМЕЩЕНИЯМ, В КОТОРЫХ ПРЕДОСТАВЛЯЕТСЯ</w:t>
      </w:r>
    </w:p>
    <w:p w:rsidR="00D951A1" w:rsidRDefault="00D951A1">
      <w:pPr>
        <w:pStyle w:val="ConsPlusNormal"/>
        <w:jc w:val="center"/>
      </w:pPr>
      <w:r>
        <w:t>МУНИЦИПАЛЬНАЯ УСЛУГА</w:t>
      </w:r>
    </w:p>
    <w:p w:rsidR="00D951A1" w:rsidRDefault="00D951A1">
      <w:pPr>
        <w:pStyle w:val="ConsPlusNormal"/>
        <w:jc w:val="both"/>
      </w:pPr>
    </w:p>
    <w:p w:rsidR="00D951A1" w:rsidRDefault="00D951A1">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951A1" w:rsidRDefault="00D951A1">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D951A1" w:rsidRDefault="00D951A1">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D951A1" w:rsidRDefault="00D951A1">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951A1" w:rsidRDefault="00D951A1">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951A1" w:rsidRDefault="00D951A1">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951A1" w:rsidRDefault="00D951A1">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951A1" w:rsidRDefault="00D951A1">
      <w:pPr>
        <w:pStyle w:val="ConsPlusNormal"/>
        <w:ind w:firstLine="540"/>
        <w:jc w:val="both"/>
      </w:pPr>
      <w:r>
        <w:t>53. Места для заполнения документов оборудуются:</w:t>
      </w:r>
    </w:p>
    <w:p w:rsidR="00D951A1" w:rsidRDefault="00D951A1">
      <w:pPr>
        <w:pStyle w:val="ConsPlusNormal"/>
        <w:ind w:firstLine="540"/>
        <w:jc w:val="both"/>
      </w:pPr>
      <w:r>
        <w:t>а) информационными стендами;</w:t>
      </w:r>
    </w:p>
    <w:p w:rsidR="00D951A1" w:rsidRDefault="00D951A1">
      <w:pPr>
        <w:pStyle w:val="ConsPlusNormal"/>
        <w:ind w:firstLine="540"/>
        <w:jc w:val="both"/>
      </w:pPr>
      <w:r>
        <w:t>б) стульями и столами для возможности оформления документов.</w:t>
      </w:r>
    </w:p>
    <w:p w:rsidR="00D951A1" w:rsidRDefault="00D951A1">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951A1" w:rsidRDefault="00D951A1">
      <w:pPr>
        <w:pStyle w:val="ConsPlusNormal"/>
        <w:jc w:val="both"/>
      </w:pPr>
    </w:p>
    <w:p w:rsidR="00D951A1" w:rsidRDefault="00D951A1">
      <w:pPr>
        <w:pStyle w:val="ConsPlusNormal"/>
        <w:jc w:val="center"/>
      </w:pPr>
      <w:r>
        <w:t>Глава 19. ПОКАЗАТЕЛИ ДОСТУПНОСТИ И КАЧЕСТВА</w:t>
      </w:r>
    </w:p>
    <w:p w:rsidR="00D951A1" w:rsidRDefault="00D951A1">
      <w:pPr>
        <w:pStyle w:val="ConsPlusNormal"/>
        <w:jc w:val="center"/>
      </w:pPr>
      <w:r>
        <w:t>МУНИЦИПАЛЬНОЙ УСЛУГИ</w:t>
      </w:r>
    </w:p>
    <w:p w:rsidR="00D951A1" w:rsidRDefault="00D951A1">
      <w:pPr>
        <w:pStyle w:val="ConsPlusNormal"/>
        <w:jc w:val="both"/>
      </w:pPr>
    </w:p>
    <w:p w:rsidR="00D951A1" w:rsidRDefault="00D951A1">
      <w:pPr>
        <w:pStyle w:val="ConsPlusNormal"/>
        <w:ind w:firstLine="540"/>
        <w:jc w:val="both"/>
      </w:pPr>
      <w:r>
        <w:t>55. Основными показателями доступности и качества муниципальной услуги являются:</w:t>
      </w:r>
    </w:p>
    <w:p w:rsidR="00D951A1" w:rsidRDefault="00D951A1">
      <w:pPr>
        <w:pStyle w:val="ConsPlusNormal"/>
        <w:ind w:firstLine="540"/>
        <w:jc w:val="both"/>
      </w:pPr>
      <w:r>
        <w:t>соблюдение требований к местам предоставления муниципальной услуги, их транспортной доступности;</w:t>
      </w:r>
    </w:p>
    <w:p w:rsidR="00D951A1" w:rsidRDefault="00D951A1">
      <w:pPr>
        <w:pStyle w:val="ConsPlusNormal"/>
        <w:ind w:firstLine="540"/>
        <w:jc w:val="both"/>
      </w:pPr>
      <w:r>
        <w:t>среднее время ожидания в очереди при подаче документов;</w:t>
      </w:r>
    </w:p>
    <w:p w:rsidR="00D951A1" w:rsidRDefault="00D951A1">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951A1" w:rsidRDefault="00D951A1">
      <w:pPr>
        <w:pStyle w:val="ConsPlusNormal"/>
        <w:ind w:firstLine="540"/>
        <w:jc w:val="both"/>
      </w:pPr>
      <w:r>
        <w:t>количество взаимодействий заявителя с должностными лицами уполномоченного органа.</w:t>
      </w:r>
    </w:p>
    <w:p w:rsidR="00D951A1" w:rsidRDefault="00D951A1">
      <w:pPr>
        <w:pStyle w:val="ConsPlusNormal"/>
        <w:ind w:firstLine="540"/>
        <w:jc w:val="both"/>
      </w:pPr>
      <w:r>
        <w:t>56. Основными требованиями к качеству рассмотрения обращений заявителей являются:</w:t>
      </w:r>
    </w:p>
    <w:p w:rsidR="00D951A1" w:rsidRDefault="00D951A1">
      <w:pPr>
        <w:pStyle w:val="ConsPlusNormal"/>
        <w:ind w:firstLine="540"/>
        <w:jc w:val="both"/>
      </w:pPr>
      <w:r>
        <w:t>достоверность предоставляемой заявителям информации о ходе рассмотрения обращения;</w:t>
      </w:r>
    </w:p>
    <w:p w:rsidR="00D951A1" w:rsidRDefault="00D951A1">
      <w:pPr>
        <w:pStyle w:val="ConsPlusNormal"/>
        <w:ind w:firstLine="540"/>
        <w:jc w:val="both"/>
      </w:pPr>
      <w:r>
        <w:t>полнота информирования заявителей о ходе рассмотрения обращения;</w:t>
      </w:r>
    </w:p>
    <w:p w:rsidR="00D951A1" w:rsidRDefault="00D951A1">
      <w:pPr>
        <w:pStyle w:val="ConsPlusNormal"/>
        <w:ind w:firstLine="540"/>
        <w:jc w:val="both"/>
      </w:pPr>
      <w:r>
        <w:t>наглядность форм предоставляемой информации об административных процедурах;</w:t>
      </w:r>
    </w:p>
    <w:p w:rsidR="00D951A1" w:rsidRDefault="00D951A1">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D951A1" w:rsidRDefault="00D951A1">
      <w:pPr>
        <w:pStyle w:val="ConsPlusNormal"/>
        <w:ind w:firstLine="540"/>
        <w:jc w:val="both"/>
      </w:pPr>
      <w:r>
        <w:t>оперативность вынесения решения в отношении рассматриваемого обращения.</w:t>
      </w:r>
    </w:p>
    <w:p w:rsidR="00D951A1" w:rsidRDefault="00D951A1">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951A1" w:rsidRDefault="00D951A1">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D951A1" w:rsidRDefault="00D951A1">
      <w:pPr>
        <w:pStyle w:val="ConsPlusNormal"/>
        <w:ind w:firstLine="540"/>
        <w:jc w:val="both"/>
      </w:pPr>
      <w:r>
        <w:t>для подачи документов, необходимых для предоставления муниципальной услуги;</w:t>
      </w:r>
    </w:p>
    <w:p w:rsidR="00D951A1" w:rsidRDefault="00D951A1">
      <w:pPr>
        <w:pStyle w:val="ConsPlusNormal"/>
        <w:ind w:firstLine="540"/>
        <w:jc w:val="both"/>
      </w:pPr>
      <w:r>
        <w:t>за получением результата предоставления муниципальной услуги.</w:t>
      </w:r>
    </w:p>
    <w:p w:rsidR="00D951A1" w:rsidRDefault="00D951A1">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D951A1" w:rsidRDefault="00D951A1">
      <w:pPr>
        <w:pStyle w:val="ConsPlusNormal"/>
        <w:ind w:firstLine="540"/>
        <w:jc w:val="both"/>
      </w:pPr>
      <w:r>
        <w:t>60. Заявителю обеспечивается возможность получения муниципальной услуги посредством Портала.</w:t>
      </w:r>
    </w:p>
    <w:p w:rsidR="00D951A1" w:rsidRDefault="00D951A1">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D951A1" w:rsidRDefault="00D951A1">
      <w:pPr>
        <w:pStyle w:val="ConsPlusNormal"/>
        <w:jc w:val="both"/>
      </w:pPr>
    </w:p>
    <w:p w:rsidR="00D951A1" w:rsidRDefault="00D951A1">
      <w:pPr>
        <w:pStyle w:val="ConsPlusNormal"/>
        <w:jc w:val="center"/>
      </w:pPr>
      <w:r>
        <w:t>Глава 20. ИНЫЕ ТРЕБОВАНИЯ, В ТОМ ЧИСЛЕ УЧИТЫВАЮЩИЕ</w:t>
      </w:r>
    </w:p>
    <w:p w:rsidR="00D951A1" w:rsidRDefault="00D951A1">
      <w:pPr>
        <w:pStyle w:val="ConsPlusNormal"/>
        <w:jc w:val="center"/>
      </w:pPr>
      <w:r>
        <w:t>ОСОБЕННОСТИ ПРЕДОСТАВЛЕНИЯ МУНИЦИПАЛЬНОЙ УСЛУГИ</w:t>
      </w:r>
    </w:p>
    <w:p w:rsidR="00D951A1" w:rsidRDefault="00D951A1">
      <w:pPr>
        <w:pStyle w:val="ConsPlusNormal"/>
        <w:jc w:val="center"/>
      </w:pPr>
      <w:r>
        <w:t>В МНОГОФУНКЦИОНАЛЬНЫХ ЦЕНТРАХ ПРЕДОСТАВЛЕНИЯ ГОСУДАРСТВЕННЫХ</w:t>
      </w:r>
    </w:p>
    <w:p w:rsidR="00D951A1" w:rsidRDefault="00D951A1">
      <w:pPr>
        <w:pStyle w:val="ConsPlusNormal"/>
        <w:jc w:val="center"/>
      </w:pPr>
      <w:r>
        <w:t>И МУНИЦИПАЛЬНЫХ УСЛУГ И ОСОБЕННОСТИ ПРЕДОСТАВЛЕНИЯ</w:t>
      </w:r>
    </w:p>
    <w:p w:rsidR="00D951A1" w:rsidRDefault="00D951A1">
      <w:pPr>
        <w:pStyle w:val="ConsPlusNormal"/>
        <w:jc w:val="center"/>
      </w:pPr>
      <w:r>
        <w:t>МУНИЦИПАЛЬНОЙ УСЛУГИ В ЭЛЕКТРОННОЙ ФОРМЕ</w:t>
      </w:r>
    </w:p>
    <w:p w:rsidR="00D951A1" w:rsidRDefault="00D951A1">
      <w:pPr>
        <w:pStyle w:val="ConsPlusNormal"/>
        <w:jc w:val="both"/>
      </w:pPr>
    </w:p>
    <w:p w:rsidR="00D951A1" w:rsidRDefault="00D951A1">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D951A1" w:rsidRDefault="00D951A1">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D951A1" w:rsidRDefault="00D951A1">
      <w:pPr>
        <w:pStyle w:val="ConsPlusNormal"/>
        <w:ind w:firstLine="540"/>
        <w:jc w:val="both"/>
      </w:pPr>
      <w:r>
        <w:t>1) получения информации о порядке предоставления муниципальной услуги;</w:t>
      </w:r>
    </w:p>
    <w:p w:rsidR="00D951A1" w:rsidRDefault="00D951A1">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951A1" w:rsidRDefault="00D951A1">
      <w:pPr>
        <w:pStyle w:val="ConsPlusNormal"/>
        <w:jc w:val="both"/>
      </w:pPr>
    </w:p>
    <w:p w:rsidR="00D951A1" w:rsidRDefault="00D951A1">
      <w:pPr>
        <w:pStyle w:val="ConsPlusNormal"/>
        <w:jc w:val="center"/>
      </w:pPr>
      <w:r>
        <w:t>Раздел III. СОСТАВ, ПОСЛЕДОВАТЕЛЬНОСТЬ И СРОКИ ВЫПОЛНЕНИЯ</w:t>
      </w:r>
    </w:p>
    <w:p w:rsidR="00D951A1" w:rsidRDefault="00D951A1">
      <w:pPr>
        <w:pStyle w:val="ConsPlusNormal"/>
        <w:jc w:val="center"/>
      </w:pPr>
      <w:r>
        <w:t>АДМИНИСТРАТИВНЫХ ПРОЦЕДУР, ТРЕБОВАНИЯ К ПОРЯДКУ</w:t>
      </w:r>
    </w:p>
    <w:p w:rsidR="00D951A1" w:rsidRDefault="00D951A1">
      <w:pPr>
        <w:pStyle w:val="ConsPlusNormal"/>
        <w:jc w:val="center"/>
      </w:pPr>
      <w:r>
        <w:t>ИХ ВЫПОЛНЕНИЯ, В ТОМ ЧИСЛЕ ОСОБЕННОСТИ ВЫПОЛНЕНИЯ</w:t>
      </w:r>
    </w:p>
    <w:p w:rsidR="00D951A1" w:rsidRDefault="00D951A1">
      <w:pPr>
        <w:pStyle w:val="ConsPlusNormal"/>
        <w:jc w:val="center"/>
      </w:pPr>
      <w:r>
        <w:t>АДМИНИСТРАТИВНЫХ ПРОЦЕДУР В ЭЛЕКТРОННОЙ ФОРМЕ,</w:t>
      </w:r>
    </w:p>
    <w:p w:rsidR="00D951A1" w:rsidRDefault="00D951A1">
      <w:pPr>
        <w:pStyle w:val="ConsPlusNormal"/>
        <w:jc w:val="center"/>
      </w:pPr>
      <w:r>
        <w:t>А ТАКЖЕ ОСОБЕННОСТИ ВЫПОЛНЕНИЯ АДМИНИСТРАТИВНЫХ ПРОЦЕДУР</w:t>
      </w:r>
    </w:p>
    <w:p w:rsidR="00D951A1" w:rsidRDefault="00D951A1">
      <w:pPr>
        <w:pStyle w:val="ConsPlusNormal"/>
        <w:jc w:val="center"/>
      </w:pPr>
      <w:r>
        <w:t>В МНОГОФУНКЦИОНАЛЬНЫХ ЦЕНТРАХ ПРЕДОСТАВЛЕНИЯ ГОСУДАРСТВЕННЫХ</w:t>
      </w:r>
    </w:p>
    <w:p w:rsidR="00D951A1" w:rsidRDefault="00D951A1">
      <w:pPr>
        <w:pStyle w:val="ConsPlusNormal"/>
        <w:jc w:val="center"/>
      </w:pPr>
      <w:r>
        <w:t>И МУНИЦИПАЛЬНЫХ УСЛУГ</w:t>
      </w:r>
    </w:p>
    <w:p w:rsidR="00D951A1" w:rsidRDefault="00D951A1">
      <w:pPr>
        <w:pStyle w:val="ConsPlusNormal"/>
        <w:jc w:val="both"/>
      </w:pPr>
    </w:p>
    <w:p w:rsidR="00D951A1" w:rsidRDefault="00D951A1">
      <w:pPr>
        <w:pStyle w:val="ConsPlusNormal"/>
        <w:jc w:val="center"/>
      </w:pPr>
      <w:r>
        <w:t>Глава 21. СОСТАВ И ПОСЛЕДОВАТЕЛЬНОСТЬ</w:t>
      </w:r>
    </w:p>
    <w:p w:rsidR="00D951A1" w:rsidRDefault="00D951A1">
      <w:pPr>
        <w:pStyle w:val="ConsPlusNormal"/>
        <w:jc w:val="center"/>
      </w:pPr>
      <w:r>
        <w:t>АДМИНИСТРАТИВНЫХ ПРОЦЕДУР</w:t>
      </w:r>
    </w:p>
    <w:p w:rsidR="00D951A1" w:rsidRDefault="00D951A1">
      <w:pPr>
        <w:pStyle w:val="ConsPlusNormal"/>
        <w:jc w:val="both"/>
      </w:pPr>
    </w:p>
    <w:p w:rsidR="00D951A1" w:rsidRDefault="00D951A1">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4130C1">
          <w:t>блок-схема</w:t>
        </w:r>
      </w:hyperlink>
      <w:r>
        <w:t>):</w:t>
      </w:r>
    </w:p>
    <w:p w:rsidR="00D951A1" w:rsidRDefault="00D951A1">
      <w:pPr>
        <w:pStyle w:val="ConsPlusNormal"/>
        <w:ind w:firstLine="540"/>
        <w:jc w:val="both"/>
      </w:pPr>
      <w:r>
        <w:t>а) прием и регистрация заявления и документов, подлежащих представлению заявителем;</w:t>
      </w:r>
    </w:p>
    <w:p w:rsidR="00D951A1" w:rsidRDefault="00D951A1">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D951A1" w:rsidRDefault="00D951A1">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D951A1" w:rsidRDefault="00D951A1">
      <w:pPr>
        <w:pStyle w:val="ConsPlusNormal"/>
        <w:ind w:firstLine="540"/>
        <w:jc w:val="both"/>
      </w:pPr>
      <w:r>
        <w:t>г) подготовка и направление заявителю копии правового акта администрации Ишидейского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D951A1" w:rsidRDefault="00D951A1">
      <w:pPr>
        <w:pStyle w:val="ConsPlusNormal"/>
        <w:jc w:val="both"/>
      </w:pPr>
    </w:p>
    <w:p w:rsidR="00D951A1" w:rsidRDefault="00D951A1">
      <w:pPr>
        <w:pStyle w:val="ConsPlusNormal"/>
        <w:jc w:val="center"/>
      </w:pPr>
      <w:r>
        <w:t>Глава 22. ПРИЕМ И РЕГИСТРАЦИЯ ЗАЯВЛЕНИЯ И ДОКУМЕНТОВ,</w:t>
      </w:r>
    </w:p>
    <w:p w:rsidR="00D951A1" w:rsidRDefault="00D951A1">
      <w:pPr>
        <w:pStyle w:val="ConsPlusNormal"/>
        <w:jc w:val="center"/>
      </w:pPr>
      <w:r>
        <w:t>ПОДЛЕЖАЩИХ ПРЕДСТАВЛЕНИЮ ЗАЯВИТЕЛЕМ</w:t>
      </w:r>
    </w:p>
    <w:p w:rsidR="00D951A1" w:rsidRDefault="00D951A1">
      <w:pPr>
        <w:pStyle w:val="ConsPlusNormal"/>
        <w:jc w:val="both"/>
      </w:pPr>
    </w:p>
    <w:p w:rsidR="00D951A1" w:rsidRDefault="00D951A1">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D951A1" w:rsidRDefault="00D951A1">
      <w:pPr>
        <w:pStyle w:val="ConsPlusNormal"/>
        <w:ind w:firstLine="540"/>
        <w:jc w:val="both"/>
      </w:pPr>
      <w:r>
        <w:t>а) путем личного обращения заявителя в администрацию  Ишидейского сельского поселения;</w:t>
      </w:r>
    </w:p>
    <w:p w:rsidR="00D951A1" w:rsidRDefault="00D951A1">
      <w:pPr>
        <w:pStyle w:val="ConsPlusNormal"/>
        <w:ind w:firstLine="540"/>
        <w:jc w:val="both"/>
      </w:pPr>
      <w:r>
        <w:t>б) через организации федеральной почтовой связи.</w:t>
      </w:r>
    </w:p>
    <w:p w:rsidR="00D951A1" w:rsidRDefault="00D951A1">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D951A1" w:rsidRDefault="00D951A1">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D951A1" w:rsidRDefault="00D951A1">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D951A1" w:rsidRDefault="00D951A1">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951A1" w:rsidRDefault="00D951A1">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951A1" w:rsidRDefault="00D951A1">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951A1" w:rsidRDefault="00D951A1">
      <w:pPr>
        <w:pStyle w:val="ConsPlusNormal"/>
        <w:ind w:firstLine="540"/>
        <w:jc w:val="both"/>
      </w:pPr>
      <w:r>
        <w:t>1) просматривает электронные образы заявления и прилагаемых к нему документов;</w:t>
      </w:r>
    </w:p>
    <w:p w:rsidR="00D951A1" w:rsidRDefault="00D951A1">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D951A1" w:rsidRDefault="00D951A1">
      <w:pPr>
        <w:pStyle w:val="ConsPlusNormal"/>
        <w:ind w:firstLine="540"/>
        <w:jc w:val="both"/>
      </w:pPr>
      <w:r>
        <w:t>3) фиксирует дату получения заявления и прилагаемых к нему документов;</w:t>
      </w:r>
    </w:p>
    <w:p w:rsidR="00D951A1" w:rsidRPr="004130C1" w:rsidRDefault="00D951A1">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4130C1">
          <w:t>пункте 27</w:t>
        </w:r>
      </w:hyperlink>
      <w:r w:rsidRPr="004130C1">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4130C1">
          <w:t>пункте 30</w:t>
        </w:r>
      </w:hyperlink>
      <w:r w:rsidRPr="004130C1">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951A1" w:rsidRPr="004130C1" w:rsidRDefault="00D951A1">
      <w:pPr>
        <w:pStyle w:val="ConsPlusNormal"/>
        <w:ind w:firstLine="540"/>
        <w:jc w:val="both"/>
      </w:pPr>
      <w:r w:rsidRPr="004130C1">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D951A1" w:rsidRPr="004130C1" w:rsidRDefault="00D951A1">
      <w:pPr>
        <w:pStyle w:val="ConsPlusNormal"/>
        <w:ind w:firstLine="540"/>
        <w:jc w:val="both"/>
      </w:pPr>
      <w:r w:rsidRPr="004130C1">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4130C1">
          <w:t>пунктом 32</w:t>
        </w:r>
      </w:hyperlink>
      <w:r w:rsidRPr="004130C1">
        <w:t xml:space="preserve"> настоящего административного регламента.</w:t>
      </w:r>
    </w:p>
    <w:p w:rsidR="00D951A1" w:rsidRPr="004130C1" w:rsidRDefault="00D951A1">
      <w:pPr>
        <w:pStyle w:val="ConsPlusNormal"/>
        <w:jc w:val="both"/>
      </w:pPr>
    </w:p>
    <w:p w:rsidR="00D951A1" w:rsidRPr="004130C1" w:rsidRDefault="00D951A1">
      <w:pPr>
        <w:pStyle w:val="ConsPlusNormal"/>
        <w:jc w:val="center"/>
      </w:pPr>
      <w:r w:rsidRPr="004130C1">
        <w:t>Глава 23. ФОРМИРОВАНИЕ И НАПРАВЛЕНИЕ МЕЖВЕДОМСТВЕННЫХ</w:t>
      </w:r>
    </w:p>
    <w:p w:rsidR="00D951A1" w:rsidRPr="004130C1" w:rsidRDefault="00D951A1">
      <w:pPr>
        <w:pStyle w:val="ConsPlusNormal"/>
        <w:jc w:val="center"/>
      </w:pPr>
      <w:r w:rsidRPr="004130C1">
        <w:t>ЗАПРОСОВ В ОРГАНЫ, УЧАСТВУЮЩИЕ В ПРЕДОСТАВЛЕНИИ</w:t>
      </w:r>
    </w:p>
    <w:p w:rsidR="00D951A1" w:rsidRPr="004130C1" w:rsidRDefault="00D951A1">
      <w:pPr>
        <w:pStyle w:val="ConsPlusNormal"/>
        <w:jc w:val="center"/>
      </w:pPr>
      <w:r w:rsidRPr="004130C1">
        <w:t>МУНИЦИПАЛЬНОЙ УСЛУГИ</w:t>
      </w:r>
    </w:p>
    <w:p w:rsidR="00D951A1" w:rsidRPr="004130C1" w:rsidRDefault="00D951A1">
      <w:pPr>
        <w:pStyle w:val="ConsPlusNormal"/>
        <w:jc w:val="both"/>
      </w:pPr>
    </w:p>
    <w:p w:rsidR="00D951A1" w:rsidRDefault="00D951A1">
      <w:pPr>
        <w:pStyle w:val="ConsPlusNormal"/>
        <w:ind w:firstLine="540"/>
        <w:jc w:val="both"/>
      </w:pPr>
      <w:r w:rsidRPr="004130C1">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4130C1">
          <w:t>пунктом 30</w:t>
        </w:r>
      </w:hyperlink>
      <w:r w:rsidRPr="004130C1">
        <w:t xml:space="preserve"> настоящего а</w:t>
      </w:r>
      <w:r>
        <w:t>дминистративного регламента.</w:t>
      </w:r>
    </w:p>
    <w:p w:rsidR="00D951A1" w:rsidRDefault="00D951A1">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51A1" w:rsidRDefault="00D951A1">
      <w:pPr>
        <w:pStyle w:val="ConsPlusNormal"/>
        <w:ind w:firstLine="540"/>
        <w:jc w:val="both"/>
      </w:pPr>
      <w:r>
        <w:t>1) в Федеральную налоговую службу в целях получения:</w:t>
      </w:r>
    </w:p>
    <w:p w:rsidR="00D951A1" w:rsidRDefault="00D951A1">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D951A1" w:rsidRDefault="00D951A1">
      <w:pPr>
        <w:pStyle w:val="ConsPlusNormal"/>
        <w:ind w:firstLine="540"/>
        <w:jc w:val="both"/>
      </w:pPr>
      <w:r>
        <w:t>2) в Федеральную службу государственной регистрации, кадастра и картографии в целях получения:</w:t>
      </w:r>
    </w:p>
    <w:p w:rsidR="00D951A1" w:rsidRDefault="00D951A1">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D951A1" w:rsidRDefault="00D951A1">
      <w:pPr>
        <w:pStyle w:val="ConsPlusNormal"/>
        <w:ind w:firstLine="540"/>
        <w:jc w:val="both"/>
      </w:pPr>
      <w:r>
        <w:t>кадастрового паспорта земельного участка.</w:t>
      </w:r>
    </w:p>
    <w:p w:rsidR="00D951A1" w:rsidRDefault="00D951A1">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D951A1" w:rsidRPr="004130C1" w:rsidRDefault="00D951A1">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sidRPr="004130C1">
          <w:t>пункте 30</w:t>
        </w:r>
      </w:hyperlink>
      <w:r w:rsidRPr="004130C1">
        <w:t xml:space="preserve"> настоящего административного регламента, допускаются только в целях, связанных с предоставлением муниципальной услуги.</w:t>
      </w:r>
    </w:p>
    <w:p w:rsidR="00D951A1" w:rsidRPr="004130C1" w:rsidRDefault="00D951A1">
      <w:pPr>
        <w:pStyle w:val="ConsPlusNormal"/>
        <w:ind w:firstLine="540"/>
        <w:jc w:val="both"/>
      </w:pPr>
      <w:r w:rsidRPr="004130C1">
        <w:t xml:space="preserve">77. Межведомственный запрос о предоставлении документов, указанных в </w:t>
      </w:r>
      <w:hyperlink w:anchor="P249" w:history="1">
        <w:r w:rsidRPr="004130C1">
          <w:t>пункте 30</w:t>
        </w:r>
      </w:hyperlink>
      <w:r w:rsidRPr="004130C1">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4130C1">
          <w:t>статьи 7.2</w:t>
        </w:r>
      </w:hyperlink>
      <w:r w:rsidRPr="004130C1">
        <w:t xml:space="preserve"> Федерального закона N 210-ФЗ.</w:t>
      </w:r>
    </w:p>
    <w:p w:rsidR="00D951A1" w:rsidRPr="004130C1" w:rsidRDefault="00D951A1">
      <w:pPr>
        <w:pStyle w:val="ConsPlusNormal"/>
        <w:ind w:firstLine="540"/>
        <w:jc w:val="both"/>
      </w:pPr>
      <w:r w:rsidRPr="004130C1">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951A1" w:rsidRPr="004130C1" w:rsidRDefault="00D951A1">
      <w:pPr>
        <w:pStyle w:val="ConsPlusNormal"/>
        <w:ind w:firstLine="540"/>
        <w:jc w:val="both"/>
      </w:pPr>
      <w:r w:rsidRPr="004130C1">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951A1" w:rsidRPr="004130C1" w:rsidRDefault="00D951A1">
      <w:pPr>
        <w:pStyle w:val="ConsPlusNormal"/>
        <w:ind w:firstLine="540"/>
        <w:jc w:val="both"/>
      </w:pPr>
      <w:r w:rsidRPr="004130C1">
        <w:t xml:space="preserve">79. Результатом административной процедуры является получение документов, указанных в </w:t>
      </w:r>
      <w:hyperlink w:anchor="P249" w:history="1">
        <w:r w:rsidRPr="004130C1">
          <w:t>пункте 30</w:t>
        </w:r>
      </w:hyperlink>
      <w:r w:rsidRPr="004130C1">
        <w:t xml:space="preserve"> настоящего административного регламента.</w:t>
      </w:r>
    </w:p>
    <w:p w:rsidR="00D951A1" w:rsidRPr="004130C1" w:rsidRDefault="00D951A1">
      <w:pPr>
        <w:pStyle w:val="ConsPlusNormal"/>
        <w:ind w:firstLine="540"/>
        <w:jc w:val="both"/>
      </w:pPr>
      <w:r w:rsidRPr="004130C1">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D951A1" w:rsidRPr="004130C1" w:rsidRDefault="00D951A1">
      <w:pPr>
        <w:pStyle w:val="ConsPlusNormal"/>
        <w:jc w:val="both"/>
      </w:pPr>
    </w:p>
    <w:p w:rsidR="00D951A1" w:rsidRPr="004130C1" w:rsidRDefault="00D951A1">
      <w:pPr>
        <w:pStyle w:val="ConsPlusNormal"/>
        <w:jc w:val="center"/>
      </w:pPr>
      <w:r w:rsidRPr="004130C1">
        <w:t>Глава 24. ПРИНЯТИЕ РЕШЕНИЯ О ПРЕДОСТАВЛЕНИИ ЗЕМЕЛЬНОГО</w:t>
      </w:r>
    </w:p>
    <w:p w:rsidR="00D951A1" w:rsidRPr="004130C1" w:rsidRDefault="00D951A1">
      <w:pPr>
        <w:pStyle w:val="ConsPlusNormal"/>
        <w:jc w:val="center"/>
      </w:pPr>
      <w:r w:rsidRPr="004130C1">
        <w:t>УЧАСТКА БЕЗ ТОРГОВ ЛИБО ПРИНЯТИЕ РЕШЕНИЯ ОБ ОТКАЗЕ</w:t>
      </w:r>
    </w:p>
    <w:p w:rsidR="00D951A1" w:rsidRPr="004130C1" w:rsidRDefault="00D951A1">
      <w:pPr>
        <w:pStyle w:val="ConsPlusNormal"/>
        <w:jc w:val="center"/>
      </w:pPr>
      <w:r w:rsidRPr="004130C1">
        <w:t>В ПРЕДОСТАВЛЕНИИ ЗЕМЕЛЬНОГО УЧАСТКА БЕЗ ТОРГОВ</w:t>
      </w:r>
    </w:p>
    <w:p w:rsidR="00D951A1" w:rsidRPr="004130C1" w:rsidRDefault="00D951A1">
      <w:pPr>
        <w:pStyle w:val="ConsPlusNormal"/>
        <w:jc w:val="both"/>
      </w:pPr>
    </w:p>
    <w:p w:rsidR="00D951A1" w:rsidRPr="004130C1" w:rsidRDefault="00D951A1">
      <w:pPr>
        <w:pStyle w:val="ConsPlusNormal"/>
        <w:ind w:firstLine="540"/>
        <w:jc w:val="both"/>
      </w:pPr>
      <w:r w:rsidRPr="004130C1">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4130C1">
          <w:t>пунктами 27</w:t>
        </w:r>
      </w:hyperlink>
      <w:r w:rsidRPr="004130C1">
        <w:t xml:space="preserve">, </w:t>
      </w:r>
      <w:hyperlink w:anchor="P249" w:history="1">
        <w:r w:rsidRPr="004130C1">
          <w:t>30</w:t>
        </w:r>
      </w:hyperlink>
      <w:r w:rsidRPr="004130C1">
        <w:t xml:space="preserve"> настоящего административного регламента.</w:t>
      </w:r>
    </w:p>
    <w:p w:rsidR="00D951A1" w:rsidRPr="004130C1" w:rsidRDefault="00D951A1">
      <w:pPr>
        <w:pStyle w:val="ConsPlusNormal"/>
        <w:ind w:firstLine="540"/>
        <w:jc w:val="both"/>
      </w:pPr>
      <w:r w:rsidRPr="004130C1">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4130C1">
          <w:t>пунктом 32</w:t>
        </w:r>
      </w:hyperlink>
      <w:r w:rsidRPr="004130C1">
        <w:t xml:space="preserve"> настоящего административного регламента.</w:t>
      </w:r>
    </w:p>
    <w:p w:rsidR="00D951A1" w:rsidRDefault="00D951A1">
      <w:pPr>
        <w:pStyle w:val="ConsPlusNormal"/>
        <w:ind w:firstLine="540"/>
        <w:jc w:val="both"/>
      </w:pPr>
      <w:r w:rsidRPr="004130C1">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4130C1">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D951A1" w:rsidRPr="004130C1" w:rsidRDefault="00D951A1">
      <w:pPr>
        <w:pStyle w:val="ConsPlusNormal"/>
        <w:ind w:firstLine="540"/>
        <w:jc w:val="both"/>
      </w:pPr>
      <w:r>
        <w:t xml:space="preserve">82. При наличии оснований для отказа в предоставлении земельного участка, предусмотренных </w:t>
      </w:r>
      <w:hyperlink w:anchor="P275" w:history="1">
        <w:r w:rsidRPr="004130C1">
          <w:t>пунктом 36</w:t>
        </w:r>
      </w:hyperlink>
      <w:r w:rsidRPr="004130C1">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Ишидейского сельского поселения, регистрацию должностным лицом уполномоченного органа, осуществляющим прием и регистрацию документов.</w:t>
      </w:r>
    </w:p>
    <w:p w:rsidR="00D951A1" w:rsidRDefault="00D951A1">
      <w:pPr>
        <w:pStyle w:val="ConsPlusNormal"/>
        <w:ind w:firstLine="540"/>
        <w:jc w:val="both"/>
      </w:pPr>
      <w:r w:rsidRPr="004130C1">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4130C1">
          <w:t>пунктом 24</w:t>
        </w:r>
      </w:hyperlink>
      <w:r w:rsidRPr="004130C1">
        <w:t xml:space="preserve"> настоящего административного регламента, направляет посредством почтового отправления с уве</w:t>
      </w:r>
      <w:r>
        <w:t>домлением о вручении (выдача лично под роспись) заявителю решение об отказе в предоставлении земельного участка.</w:t>
      </w:r>
    </w:p>
    <w:p w:rsidR="00D951A1" w:rsidRDefault="00D951A1">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D951A1" w:rsidRDefault="00D951A1">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D951A1" w:rsidRDefault="00D951A1">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951A1" w:rsidRDefault="00D951A1">
      <w:pPr>
        <w:pStyle w:val="ConsPlusNormal"/>
        <w:ind w:firstLine="540"/>
        <w:jc w:val="both"/>
      </w:pPr>
      <w:r>
        <w:t>84. Результатом исполнения административной процедуры является получение заявителем правового акта администрации Ишидейского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D951A1" w:rsidRDefault="00D951A1">
      <w:pPr>
        <w:pStyle w:val="ConsPlusNormal"/>
        <w:jc w:val="both"/>
      </w:pPr>
    </w:p>
    <w:p w:rsidR="00D951A1" w:rsidRDefault="00D951A1">
      <w:pPr>
        <w:pStyle w:val="ConsPlusNormal"/>
        <w:jc w:val="center"/>
      </w:pPr>
      <w:r>
        <w:t>Раздел IV. ФОРМЫ КОНТРОЛЯ ЗА ПРЕДОСТАВЛЕНИЕМ</w:t>
      </w:r>
    </w:p>
    <w:p w:rsidR="00D951A1" w:rsidRDefault="00D951A1">
      <w:pPr>
        <w:pStyle w:val="ConsPlusNormal"/>
        <w:jc w:val="center"/>
      </w:pPr>
      <w:r>
        <w:t>МУНИЦИПАЛЬНОЙ УСЛУГИ</w:t>
      </w:r>
    </w:p>
    <w:p w:rsidR="00D951A1" w:rsidRDefault="00D951A1">
      <w:pPr>
        <w:pStyle w:val="ConsPlusNormal"/>
        <w:jc w:val="both"/>
      </w:pPr>
    </w:p>
    <w:p w:rsidR="00D951A1" w:rsidRDefault="00D951A1">
      <w:pPr>
        <w:pStyle w:val="ConsPlusNormal"/>
        <w:jc w:val="center"/>
      </w:pPr>
      <w:r>
        <w:t>Глава 25. ПОРЯДОК ОСУЩЕСТВЛЕНИЯ ТЕКУЩЕГО КОНТРОЛЯ</w:t>
      </w:r>
    </w:p>
    <w:p w:rsidR="00D951A1" w:rsidRDefault="00D951A1">
      <w:pPr>
        <w:pStyle w:val="ConsPlusNormal"/>
        <w:jc w:val="center"/>
      </w:pPr>
      <w:r>
        <w:t>ЗА СОБЛЮДЕНИЕМ И ИСПОЛНЕНИЕМ ОТВЕТСТВЕННЫМИ ДОЛЖНОСТНЫМИ</w:t>
      </w:r>
    </w:p>
    <w:p w:rsidR="00D951A1" w:rsidRDefault="00D951A1">
      <w:pPr>
        <w:pStyle w:val="ConsPlusNormal"/>
        <w:jc w:val="center"/>
      </w:pPr>
      <w:r>
        <w:t>ЛИЦАМИ ПОЛОЖЕНИЙ АДМИНИСТРАТИВНОГО РЕГЛАМЕНТА И ИНЫХ</w:t>
      </w:r>
    </w:p>
    <w:p w:rsidR="00D951A1" w:rsidRDefault="00D951A1">
      <w:pPr>
        <w:pStyle w:val="ConsPlusNormal"/>
        <w:jc w:val="center"/>
      </w:pPr>
      <w:r>
        <w:t>НОРМАТИВНЫХ ПРАВОВЫХ АКТОВ, УСТАНАВЛИВАЮЩИХ ТРЕБОВАНИЯ</w:t>
      </w:r>
    </w:p>
    <w:p w:rsidR="00D951A1" w:rsidRDefault="00D951A1">
      <w:pPr>
        <w:pStyle w:val="ConsPlusNormal"/>
        <w:jc w:val="center"/>
      </w:pPr>
      <w:r>
        <w:t>К ПРЕДОСТАВЛЕНИЮ МУНИЦИПАЛЬНОЙ УСЛУГИ,</w:t>
      </w:r>
    </w:p>
    <w:p w:rsidR="00D951A1" w:rsidRDefault="00D951A1">
      <w:pPr>
        <w:pStyle w:val="ConsPlusNormal"/>
        <w:jc w:val="center"/>
      </w:pPr>
      <w:r>
        <w:t>А ТАКЖЕ ПРИНЯТИЕМ ИМИ РЕШЕНИЙ</w:t>
      </w:r>
    </w:p>
    <w:p w:rsidR="00D951A1" w:rsidRDefault="00D951A1">
      <w:pPr>
        <w:pStyle w:val="ConsPlusNormal"/>
        <w:jc w:val="both"/>
      </w:pPr>
    </w:p>
    <w:p w:rsidR="00D951A1" w:rsidRDefault="00D951A1">
      <w:pPr>
        <w:pStyle w:val="ConsPlusNormal"/>
        <w:ind w:firstLine="540"/>
        <w:jc w:val="both"/>
      </w:pPr>
      <w: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951A1" w:rsidRDefault="00D951A1">
      <w:pPr>
        <w:pStyle w:val="ConsPlusNormal"/>
        <w:ind w:firstLine="540"/>
        <w:jc w:val="both"/>
      </w:pPr>
      <w:r>
        <w:t>86. Основными задачами текущего контроля являются:</w:t>
      </w:r>
    </w:p>
    <w:p w:rsidR="00D951A1" w:rsidRDefault="00D951A1">
      <w:pPr>
        <w:pStyle w:val="ConsPlusNormal"/>
        <w:ind w:firstLine="540"/>
        <w:jc w:val="both"/>
      </w:pPr>
      <w:r>
        <w:t>а) обеспечение своевременного и качественного предоставления муниципальной услуги;</w:t>
      </w:r>
    </w:p>
    <w:p w:rsidR="00D951A1" w:rsidRDefault="00D951A1">
      <w:pPr>
        <w:pStyle w:val="ConsPlusNormal"/>
        <w:ind w:firstLine="540"/>
        <w:jc w:val="both"/>
      </w:pPr>
      <w:r>
        <w:t>б) выявление нарушений в сроках и качестве предоставления муниципальной услуги;</w:t>
      </w:r>
    </w:p>
    <w:p w:rsidR="00D951A1" w:rsidRDefault="00D951A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D951A1" w:rsidRDefault="00D951A1">
      <w:pPr>
        <w:pStyle w:val="ConsPlusNormal"/>
        <w:ind w:firstLine="540"/>
        <w:jc w:val="both"/>
      </w:pPr>
      <w:r>
        <w:t>г) принятие мер по надлежащему предоставлению муниципальной услуги.</w:t>
      </w:r>
    </w:p>
    <w:p w:rsidR="00D951A1" w:rsidRDefault="00D951A1">
      <w:pPr>
        <w:pStyle w:val="ConsPlusNormal"/>
        <w:ind w:firstLine="540"/>
        <w:jc w:val="both"/>
      </w:pPr>
      <w:r>
        <w:t>87. Текущий контроль осуществляется на постоянной основе.</w:t>
      </w:r>
    </w:p>
    <w:p w:rsidR="00D951A1" w:rsidRDefault="00D951A1">
      <w:pPr>
        <w:pStyle w:val="ConsPlusNormal"/>
        <w:jc w:val="both"/>
      </w:pPr>
    </w:p>
    <w:p w:rsidR="00D951A1" w:rsidRDefault="00D951A1">
      <w:pPr>
        <w:pStyle w:val="ConsPlusNormal"/>
        <w:jc w:val="center"/>
      </w:pPr>
      <w:r>
        <w:t>Глава 26. ПОРЯДОК И ПЕРИОДИЧНОСТЬ ОСУЩЕСТВЛЕНИЯ ПЛАНОВЫХ</w:t>
      </w:r>
    </w:p>
    <w:p w:rsidR="00D951A1" w:rsidRDefault="00D951A1">
      <w:pPr>
        <w:pStyle w:val="ConsPlusNormal"/>
        <w:jc w:val="center"/>
      </w:pPr>
      <w:r>
        <w:t>И ВНЕПЛАНОВЫХ ПРОВЕРОК ПОЛНОТЫ И КАЧЕСТВА ПРЕДОСТАВЛЕНИЯ</w:t>
      </w:r>
    </w:p>
    <w:p w:rsidR="00D951A1" w:rsidRDefault="00D951A1">
      <w:pPr>
        <w:pStyle w:val="ConsPlusNormal"/>
        <w:jc w:val="center"/>
      </w:pPr>
      <w:r>
        <w:t>МУНИЦИПАЛЬНОЙ УСЛУГИ, В ТОМ ЧИСЛЕ ПОРЯДОК И ФОРМЫ КОНТРОЛЯ</w:t>
      </w:r>
    </w:p>
    <w:p w:rsidR="00D951A1" w:rsidRDefault="00D951A1">
      <w:pPr>
        <w:pStyle w:val="ConsPlusNormal"/>
        <w:jc w:val="center"/>
      </w:pPr>
      <w:r>
        <w:t>ЗА ПОЛНОТОЙ И КАЧЕСТВОМ ПРЕДОСТАВЛЕНИЯ МУНИЦИПАЛЬНОЙ УСЛУГИ</w:t>
      </w:r>
    </w:p>
    <w:p w:rsidR="00D951A1" w:rsidRDefault="00D951A1">
      <w:pPr>
        <w:pStyle w:val="ConsPlusNormal"/>
        <w:jc w:val="both"/>
      </w:pPr>
    </w:p>
    <w:p w:rsidR="00D951A1" w:rsidRDefault="00D951A1">
      <w:pPr>
        <w:pStyle w:val="ConsPlusNormal"/>
        <w:ind w:firstLine="540"/>
        <w:jc w:val="both"/>
      </w:pPr>
      <w:r>
        <w:t>88. Контроль за полнотой и качеством предоставления муниципальной услуги осуществляется в формах:</w:t>
      </w:r>
    </w:p>
    <w:p w:rsidR="00D951A1" w:rsidRDefault="00D951A1">
      <w:pPr>
        <w:pStyle w:val="ConsPlusNormal"/>
        <w:ind w:firstLine="540"/>
        <w:jc w:val="both"/>
      </w:pPr>
      <w:r>
        <w:t>1) проведения плановых проверок;</w:t>
      </w:r>
    </w:p>
    <w:p w:rsidR="00D951A1" w:rsidRDefault="00D951A1">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951A1" w:rsidRDefault="00D951A1">
      <w:pPr>
        <w:pStyle w:val="ConsPlusNormal"/>
        <w:ind w:firstLine="540"/>
        <w:jc w:val="both"/>
      </w:pPr>
      <w: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Ишидейского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951A1" w:rsidRDefault="00D951A1">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D951A1" w:rsidRDefault="00D951A1">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951A1" w:rsidRDefault="00D951A1">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951A1" w:rsidRDefault="00D951A1">
      <w:pPr>
        <w:pStyle w:val="ConsPlusNormal"/>
        <w:jc w:val="both"/>
      </w:pPr>
    </w:p>
    <w:p w:rsidR="00D951A1" w:rsidRDefault="00D951A1">
      <w:pPr>
        <w:pStyle w:val="ConsPlusNormal"/>
        <w:jc w:val="center"/>
      </w:pPr>
      <w:r>
        <w:t>Глава 27. ОТВЕТСТВЕННОСТЬ ДОЛЖНОСТНЫХ ЛИЦ ОРГАНА МЕСТНОГО</w:t>
      </w:r>
    </w:p>
    <w:p w:rsidR="00D951A1" w:rsidRDefault="00D951A1">
      <w:pPr>
        <w:pStyle w:val="ConsPlusNormal"/>
        <w:jc w:val="center"/>
      </w:pPr>
      <w:r>
        <w:t>САМОУПРАВЛЕНИЯ ЗА РЕШЕНИЯ И ДЕЙСТВИЯ (БЕЗДЕЙСТВИЕ),</w:t>
      </w:r>
    </w:p>
    <w:p w:rsidR="00D951A1" w:rsidRDefault="00D951A1">
      <w:pPr>
        <w:pStyle w:val="ConsPlusNormal"/>
        <w:jc w:val="center"/>
      </w:pPr>
      <w:r>
        <w:t>ПРИНИМАЕМЫЕ (ОСУЩЕСТВЛЯЕМЫЕ) ИМИ В ХОДЕ ПРЕДОСТАВЛЕНИЯ</w:t>
      </w:r>
    </w:p>
    <w:p w:rsidR="00D951A1" w:rsidRDefault="00D951A1">
      <w:pPr>
        <w:pStyle w:val="ConsPlusNormal"/>
        <w:jc w:val="center"/>
      </w:pPr>
      <w:r>
        <w:t>МУНИЦИПАЛЬНОЙ УСЛУГИ</w:t>
      </w:r>
    </w:p>
    <w:p w:rsidR="00D951A1" w:rsidRDefault="00D951A1">
      <w:pPr>
        <w:pStyle w:val="ConsPlusNormal"/>
        <w:jc w:val="both"/>
      </w:pPr>
    </w:p>
    <w:p w:rsidR="00D951A1" w:rsidRDefault="00D951A1">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951A1" w:rsidRDefault="00D951A1">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951A1" w:rsidRDefault="00D951A1">
      <w:pPr>
        <w:pStyle w:val="ConsPlusNormal"/>
        <w:jc w:val="both"/>
      </w:pPr>
    </w:p>
    <w:p w:rsidR="00D951A1" w:rsidRDefault="00D951A1">
      <w:pPr>
        <w:pStyle w:val="ConsPlusNormal"/>
        <w:jc w:val="center"/>
      </w:pPr>
      <w:r>
        <w:t>Глава 28. ПОЛОЖЕНИЯ, ХАРАКТЕРИЗУЮЩИЕ ТРЕБОВАНИЯ К ПОРЯДКУ</w:t>
      </w:r>
    </w:p>
    <w:p w:rsidR="00D951A1" w:rsidRDefault="00D951A1">
      <w:pPr>
        <w:pStyle w:val="ConsPlusNormal"/>
        <w:jc w:val="center"/>
      </w:pPr>
      <w:r>
        <w:t>И ФОРМАМ КОНТРОЛЯ ЗА ПРЕДОСТАВЛЕНИЕМ МУНИЦИПАЛЬНОЙ УСЛУГИ,</w:t>
      </w:r>
    </w:p>
    <w:p w:rsidR="00D951A1" w:rsidRDefault="00D951A1">
      <w:pPr>
        <w:pStyle w:val="ConsPlusNormal"/>
        <w:jc w:val="center"/>
      </w:pPr>
      <w:r>
        <w:t>В ТОМ ЧИСЛЕ СО СТОРОНЫ ЗАЯВИТЕЛЕЙ, ИХ ОБЪЕДИНЕНИЙ</w:t>
      </w:r>
    </w:p>
    <w:p w:rsidR="00D951A1" w:rsidRDefault="00D951A1">
      <w:pPr>
        <w:pStyle w:val="ConsPlusNormal"/>
        <w:jc w:val="center"/>
      </w:pPr>
      <w:r>
        <w:t>И ОРГАНИЗАЦИЙ</w:t>
      </w:r>
    </w:p>
    <w:p w:rsidR="00D951A1" w:rsidRDefault="00D951A1">
      <w:pPr>
        <w:pStyle w:val="ConsPlusNormal"/>
        <w:jc w:val="both"/>
      </w:pPr>
    </w:p>
    <w:p w:rsidR="00D951A1" w:rsidRDefault="00D951A1">
      <w:pPr>
        <w:pStyle w:val="ConsPlusNormal"/>
        <w:ind w:firstLine="540"/>
        <w:jc w:val="both"/>
      </w:pPr>
      <w:bookmarkStart w:id="10" w:name="P481"/>
      <w:bookmarkEnd w:id="10"/>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951A1" w:rsidRDefault="00D951A1">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D951A1" w:rsidRDefault="00D951A1">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951A1" w:rsidRDefault="00D951A1">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951A1" w:rsidRDefault="00D951A1">
      <w:pPr>
        <w:pStyle w:val="ConsPlusNormal"/>
        <w:ind w:firstLine="540"/>
        <w:jc w:val="both"/>
      </w:pPr>
      <w:r>
        <w:t xml:space="preserve">96. Информацию, указанную в </w:t>
      </w:r>
      <w:hyperlink w:anchor="P481" w:history="1">
        <w:r w:rsidRPr="004130C1">
          <w:t>пункте 9</w:t>
        </w:r>
      </w:hyperlink>
      <w:r w:rsidRPr="004130C1">
        <w:t xml:space="preserve">5 настоящего административного регламента, заявители могут сообщить по телефонам уполномоченного органа, указанным в </w:t>
      </w:r>
      <w:hyperlink w:anchor="P153" w:history="1">
        <w:r w:rsidRPr="004130C1">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951A1" w:rsidRDefault="00D951A1">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D951A1" w:rsidRDefault="00D951A1">
      <w:pPr>
        <w:pStyle w:val="ConsPlusNormal"/>
        <w:jc w:val="both"/>
      </w:pPr>
    </w:p>
    <w:p w:rsidR="00D951A1" w:rsidRDefault="00D951A1">
      <w:pPr>
        <w:pStyle w:val="ConsPlusNormal"/>
        <w:jc w:val="center"/>
      </w:pPr>
    </w:p>
    <w:p w:rsidR="00D951A1" w:rsidRDefault="00D951A1">
      <w:pPr>
        <w:pStyle w:val="ConsPlusNormal"/>
        <w:jc w:val="center"/>
      </w:pPr>
      <w:r>
        <w:t>Раздел V. ДОСУДЕБНЫЙ (ВНЕСУДЕБНЫЙ) ПОРЯДОК ОБЖАЛОВАНИЯ</w:t>
      </w:r>
    </w:p>
    <w:p w:rsidR="00D951A1" w:rsidRDefault="00D951A1">
      <w:pPr>
        <w:pStyle w:val="ConsPlusNormal"/>
        <w:jc w:val="center"/>
      </w:pPr>
      <w:r>
        <w:t>РЕШЕНИЙ И ДЕЙСТВИЙ (БЕЗДЕЙСТВИЯ) ОРГАНА, ПРЕДОСТАВЛЯЮЩЕГО</w:t>
      </w:r>
    </w:p>
    <w:p w:rsidR="00D951A1" w:rsidRDefault="00D951A1">
      <w:pPr>
        <w:pStyle w:val="ConsPlusNormal"/>
        <w:jc w:val="center"/>
      </w:pPr>
      <w:r>
        <w:t>МУНИЦИПАЛЬНУЮ УСЛУГУ, А ТАКЖЕ ДОЛЖНОСТНЫХ ЛИЦ, МУНИЦИПАЛЬНЫХ</w:t>
      </w:r>
    </w:p>
    <w:p w:rsidR="00D951A1" w:rsidRDefault="00D951A1">
      <w:pPr>
        <w:pStyle w:val="ConsPlusNormal"/>
        <w:jc w:val="center"/>
      </w:pPr>
      <w:r>
        <w:t>СЛУЖАЩИХ</w:t>
      </w:r>
    </w:p>
    <w:p w:rsidR="00D951A1" w:rsidRDefault="00D951A1">
      <w:pPr>
        <w:pStyle w:val="ConsPlusNormal"/>
        <w:jc w:val="both"/>
      </w:pPr>
    </w:p>
    <w:p w:rsidR="00D951A1" w:rsidRDefault="00D951A1">
      <w:pPr>
        <w:pStyle w:val="ConsPlusNormal"/>
        <w:jc w:val="center"/>
      </w:pPr>
    </w:p>
    <w:p w:rsidR="00D951A1" w:rsidRDefault="00D951A1">
      <w:pPr>
        <w:pStyle w:val="ConsPlusNormal"/>
        <w:jc w:val="center"/>
      </w:pPr>
      <w:r>
        <w:t>УПОЛНОМОЧЕННОГО ОРГАНА, А ТАКЖЕ ДОЛЖНОСТНЫХ ЛИЦ</w:t>
      </w:r>
    </w:p>
    <w:p w:rsidR="00D951A1" w:rsidRDefault="00D951A1">
      <w:pPr>
        <w:pStyle w:val="ConsPlusNormal"/>
        <w:jc w:val="center"/>
      </w:pPr>
      <w:r>
        <w:t>УПОЛНОМОЧЕННОГО ОРГАНА</w:t>
      </w:r>
    </w:p>
    <w:p w:rsidR="00D951A1" w:rsidRDefault="00D951A1">
      <w:pPr>
        <w:pStyle w:val="ConsPlusNormal"/>
        <w:jc w:val="both"/>
      </w:pPr>
    </w:p>
    <w:p w:rsidR="00D951A1" w:rsidRDefault="00D951A1">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951A1" w:rsidRDefault="00D951A1">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951A1" w:rsidRDefault="00D951A1">
      <w:pPr>
        <w:pStyle w:val="ConsPlusNormal"/>
        <w:ind w:firstLine="540"/>
        <w:jc w:val="both"/>
      </w:pPr>
      <w:r>
        <w:t>100. Информацию о порядке подачи и рассмотрения жалобы заинтересованные лица могут получить:</w:t>
      </w:r>
    </w:p>
    <w:p w:rsidR="00D951A1" w:rsidRDefault="00D951A1">
      <w:pPr>
        <w:pStyle w:val="ConsPlusNormal"/>
        <w:ind w:firstLine="540"/>
        <w:jc w:val="both"/>
      </w:pPr>
      <w:r>
        <w:t>а) на стендах, расположенных в помещениях, занимаемых уполномоченным органом;</w:t>
      </w:r>
    </w:p>
    <w:p w:rsidR="00D951A1" w:rsidRDefault="00D951A1">
      <w:pPr>
        <w:pStyle w:val="ConsPlusNormal"/>
        <w:ind w:firstLine="540"/>
        <w:jc w:val="both"/>
      </w:pPr>
      <w:r>
        <w:t xml:space="preserve">б) на официальном сайте уполномоченного органа в информационно-телекоммуникационной сети "Интернет": </w:t>
      </w:r>
      <w:hyperlink r:id="rId34" w:history="1">
        <w:r w:rsidRPr="004130C1">
          <w:rPr>
            <w:rStyle w:val="Hyperlink"/>
            <w:color w:val="auto"/>
          </w:rPr>
          <w:t>http://www</w:t>
        </w:r>
      </w:hyperlink>
      <w:r>
        <w:t>.</w:t>
      </w:r>
      <w:r w:rsidRPr="003870B1">
        <w:t xml:space="preserve"> </w:t>
      </w:r>
      <w:r>
        <w:rPr>
          <w:lang w:val="en-US"/>
        </w:rPr>
        <w:t>ishedey</w:t>
      </w:r>
      <w:r w:rsidRPr="003870B1">
        <w:t>.</w:t>
      </w:r>
      <w:r>
        <w:rPr>
          <w:lang w:val="en-US"/>
        </w:rPr>
        <w:t>mo</w:t>
      </w:r>
      <w:r w:rsidRPr="003870B1">
        <w:t>38.</w:t>
      </w:r>
      <w:r>
        <w:rPr>
          <w:lang w:val="en-US"/>
        </w:rPr>
        <w:t>ru</w:t>
      </w:r>
      <w:r>
        <w:t>;</w:t>
      </w:r>
    </w:p>
    <w:p w:rsidR="00D951A1" w:rsidRDefault="00D951A1">
      <w:pPr>
        <w:pStyle w:val="ConsPlusNormal"/>
        <w:ind w:firstLine="540"/>
        <w:jc w:val="both"/>
      </w:pPr>
      <w:r>
        <w:t>в) посредством Портала.</w:t>
      </w:r>
    </w:p>
    <w:p w:rsidR="00D951A1" w:rsidRDefault="00D951A1">
      <w:pPr>
        <w:pStyle w:val="ConsPlusNormal"/>
        <w:ind w:firstLine="540"/>
        <w:jc w:val="both"/>
      </w:pPr>
      <w:r>
        <w:t>101. Заинтересованное лицо может обратиться с жалобой, в том числе в следующих случаях:</w:t>
      </w:r>
    </w:p>
    <w:p w:rsidR="00D951A1" w:rsidRDefault="00D951A1">
      <w:pPr>
        <w:pStyle w:val="ConsPlusNormal"/>
        <w:ind w:firstLine="540"/>
        <w:jc w:val="both"/>
      </w:pPr>
      <w:r>
        <w:t>а) нарушение срока регистрации заявления заявителя о предоставлении муниципальной услуги;</w:t>
      </w:r>
    </w:p>
    <w:p w:rsidR="00D951A1" w:rsidRDefault="00D951A1">
      <w:pPr>
        <w:pStyle w:val="ConsPlusNormal"/>
        <w:ind w:firstLine="540"/>
        <w:jc w:val="both"/>
      </w:pPr>
      <w:r>
        <w:t>б) нарушение срока предоставления муниципальной услуги;</w:t>
      </w:r>
    </w:p>
    <w:p w:rsidR="00D951A1" w:rsidRDefault="00D951A1">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настоящим административным регламентом для предоставления муниципальной услуги;</w:t>
      </w:r>
    </w:p>
    <w:p w:rsidR="00D951A1" w:rsidRDefault="00D951A1">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для предоставления муниципальной услуги, у заявителя;</w:t>
      </w:r>
    </w:p>
    <w:p w:rsidR="00D951A1" w:rsidRDefault="00D951A1">
      <w:pPr>
        <w:pStyle w:val="ConsPlusNormal"/>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а также настоящим административным регламентом;</w:t>
      </w:r>
    </w:p>
    <w:p w:rsidR="00D951A1" w:rsidRDefault="00D951A1">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w:t>
      </w:r>
    </w:p>
    <w:p w:rsidR="00D951A1" w:rsidRDefault="00D951A1">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51A1" w:rsidRDefault="00D951A1">
      <w:pPr>
        <w:pStyle w:val="ConsPlusNormal"/>
        <w:ind w:firstLine="540"/>
        <w:jc w:val="both"/>
      </w:pPr>
      <w:r>
        <w:t xml:space="preserve">102. Жалоба может быть подана в письменной форме на бумажном носителе, в электронной </w:t>
      </w:r>
    </w:p>
    <w:p w:rsidR="00D951A1" w:rsidRDefault="00D951A1">
      <w:pPr>
        <w:pStyle w:val="ConsPlusNormal"/>
        <w:ind w:firstLine="540"/>
        <w:jc w:val="both"/>
      </w:pPr>
      <w:r>
        <w:t>форме одним из следующих способов:</w:t>
      </w:r>
    </w:p>
    <w:p w:rsidR="00D951A1" w:rsidRDefault="00D951A1">
      <w:pPr>
        <w:pStyle w:val="ConsPlusNormal"/>
        <w:ind w:firstLine="540"/>
        <w:jc w:val="both"/>
      </w:pPr>
      <w:r>
        <w:t>а) лично по адресу: Иркутская область, Тулунский район, п. Ишидей, ул. Школьная, 37; телефон: 89021739433;</w:t>
      </w:r>
    </w:p>
    <w:p w:rsidR="00D951A1" w:rsidRDefault="00D951A1">
      <w:pPr>
        <w:pStyle w:val="ConsPlusNormal"/>
        <w:ind w:firstLine="540"/>
        <w:jc w:val="both"/>
      </w:pPr>
      <w:r>
        <w:t>б) через организации федеральной почтовой связи;</w:t>
      </w:r>
    </w:p>
    <w:p w:rsidR="00D951A1" w:rsidRDefault="00D951A1">
      <w:pPr>
        <w:pStyle w:val="ConsPlusNormal"/>
        <w:ind w:firstLine="540"/>
        <w:jc w:val="both"/>
      </w:pPr>
      <w:r>
        <w:t>в) с использованием информационно-телекоммуникационной сети "Интернет":</w:t>
      </w:r>
    </w:p>
    <w:p w:rsidR="00D951A1" w:rsidRDefault="00D951A1">
      <w:pPr>
        <w:pStyle w:val="ConsPlusNormal"/>
        <w:ind w:firstLine="540"/>
        <w:jc w:val="both"/>
      </w:pPr>
      <w:r>
        <w:t xml:space="preserve">электронная почта: </w:t>
      </w:r>
      <w:r>
        <w:rPr>
          <w:lang w:val="en-US"/>
        </w:rPr>
        <w:t>ishidei</w:t>
      </w:r>
      <w:r w:rsidRPr="003870B1">
        <w:t>.</w:t>
      </w:r>
      <w:r>
        <w:rPr>
          <w:lang w:val="en-US"/>
        </w:rPr>
        <w:t>adm</w:t>
      </w:r>
      <w:r w:rsidRPr="003870B1">
        <w:t>@</w:t>
      </w:r>
      <w:r>
        <w:rPr>
          <w:lang w:val="en-US"/>
        </w:rPr>
        <w:t>yahdex</w:t>
      </w:r>
      <w:r w:rsidRPr="003870B1">
        <w:t>.</w:t>
      </w:r>
      <w:r>
        <w:rPr>
          <w:lang w:val="en-US"/>
        </w:rPr>
        <w:t>ru</w:t>
      </w:r>
      <w:r>
        <w:t>;</w:t>
      </w:r>
    </w:p>
    <w:p w:rsidR="00D951A1" w:rsidRPr="003870B1" w:rsidRDefault="00D951A1" w:rsidP="003870B1">
      <w:pPr>
        <w:pStyle w:val="ConsPlusNormal"/>
        <w:ind w:firstLine="540"/>
        <w:jc w:val="both"/>
      </w:pPr>
      <w:r>
        <w:t>официальный сайт уполномоченного органа: http://www.</w:t>
      </w:r>
      <w:r w:rsidRPr="003870B1">
        <w:t xml:space="preserve"> </w:t>
      </w:r>
      <w:r>
        <w:rPr>
          <w:lang w:val="en-US"/>
        </w:rPr>
        <w:t>ishedey</w:t>
      </w:r>
      <w:r w:rsidRPr="003870B1">
        <w:t>.</w:t>
      </w:r>
      <w:r>
        <w:rPr>
          <w:lang w:val="en-US"/>
        </w:rPr>
        <w:t>mo</w:t>
      </w:r>
      <w:r w:rsidRPr="003870B1">
        <w:t>38.</w:t>
      </w:r>
      <w:r>
        <w:rPr>
          <w:lang w:val="en-US"/>
        </w:rPr>
        <w:t>ru</w:t>
      </w:r>
      <w:r>
        <w:t>;</w:t>
      </w:r>
    </w:p>
    <w:p w:rsidR="00D951A1" w:rsidRDefault="00D951A1">
      <w:pPr>
        <w:pStyle w:val="ConsPlusNormal"/>
        <w:ind w:firstLine="540"/>
        <w:jc w:val="both"/>
      </w:pPr>
      <w:r>
        <w:t>г) посредством Портала.</w:t>
      </w:r>
    </w:p>
    <w:p w:rsidR="00D951A1" w:rsidRDefault="00D951A1">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51A1" w:rsidRDefault="00D951A1">
      <w:pPr>
        <w:pStyle w:val="ConsPlusNormal"/>
        <w:ind w:firstLine="540"/>
        <w:jc w:val="both"/>
      </w:pPr>
      <w:r>
        <w:t>Прием жалоб осуществляется в соответствии с графиком приема заявителей.</w:t>
      </w:r>
    </w:p>
    <w:p w:rsidR="00D951A1" w:rsidRDefault="00D951A1">
      <w:pPr>
        <w:pStyle w:val="ConsPlusNormal"/>
        <w:ind w:firstLine="540"/>
        <w:jc w:val="both"/>
      </w:pPr>
      <w: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Ишидейского сельского поселения, в случае его отсутствия – специалист Ишидейского сельского поселения.</w:t>
      </w:r>
    </w:p>
    <w:p w:rsidR="00D951A1" w:rsidRDefault="00D951A1">
      <w:pPr>
        <w:pStyle w:val="ConsPlusNormal"/>
        <w:ind w:firstLine="540"/>
        <w:jc w:val="both"/>
      </w:pPr>
      <w:r>
        <w:t xml:space="preserve">105. Прием заинтересованных лиц главой администрации Ишидейского сельского поселения проводится по предварительной записи, которая осуществляется по телефону: </w:t>
      </w:r>
    </w:p>
    <w:p w:rsidR="00D951A1" w:rsidRDefault="00D951A1">
      <w:pPr>
        <w:pStyle w:val="ConsPlusNormal"/>
        <w:ind w:firstLine="540"/>
        <w:jc w:val="both"/>
      </w:pPr>
      <w:r>
        <w:t>8 9021739433.</w:t>
      </w:r>
    </w:p>
    <w:p w:rsidR="00D951A1" w:rsidRDefault="00D951A1">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D951A1" w:rsidRDefault="00D951A1">
      <w:pPr>
        <w:pStyle w:val="ConsPlusNormal"/>
        <w:ind w:firstLine="540"/>
        <w:jc w:val="both"/>
      </w:pPr>
      <w:r>
        <w:t>107. Жалоба должна содержать:</w:t>
      </w:r>
    </w:p>
    <w:p w:rsidR="00D951A1" w:rsidRDefault="00D951A1">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51A1" w:rsidRDefault="00D951A1">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951A1" w:rsidRDefault="00D951A1">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D951A1" w:rsidRDefault="00D951A1">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951A1" w:rsidRDefault="00D951A1">
      <w:pPr>
        <w:pStyle w:val="ConsPlusNormal"/>
        <w:ind w:firstLine="540"/>
        <w:jc w:val="both"/>
      </w:pPr>
      <w:r>
        <w:t>108. При рассмотрении жалобы:</w:t>
      </w:r>
    </w:p>
    <w:p w:rsidR="00D951A1" w:rsidRDefault="00D951A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951A1" w:rsidRDefault="00D951A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951A1" w:rsidRDefault="00D951A1">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951A1" w:rsidRDefault="00D951A1">
      <w:pPr>
        <w:pStyle w:val="ConsPlusNormal"/>
        <w:ind w:firstLine="540"/>
        <w:jc w:val="both"/>
      </w:pPr>
      <w:bookmarkStart w:id="11" w:name="P536"/>
      <w:bookmarkEnd w:id="11"/>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D951A1" w:rsidRDefault="00D951A1">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51A1" w:rsidRDefault="00D951A1">
      <w:pPr>
        <w:pStyle w:val="ConsPlusNormal"/>
        <w:ind w:firstLine="540"/>
        <w:jc w:val="both"/>
      </w:pPr>
      <w: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w:t>
      </w:r>
    </w:p>
    <w:p w:rsidR="00D951A1" w:rsidRDefault="00D951A1">
      <w:pPr>
        <w:pStyle w:val="ConsPlusNormal"/>
        <w:ind w:firstLine="540"/>
        <w:jc w:val="both"/>
      </w:pPr>
      <w:r>
        <w:t>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951A1" w:rsidRDefault="00D951A1">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D951A1" w:rsidRDefault="00D951A1">
      <w:pPr>
        <w:pStyle w:val="ConsPlusNormal"/>
        <w:ind w:firstLine="540"/>
        <w:jc w:val="both"/>
      </w:pPr>
      <w:r>
        <w:t>111. Случаи, в которых ответ на жалобу не дается:</w:t>
      </w:r>
    </w:p>
    <w:p w:rsidR="00D951A1" w:rsidRDefault="00D951A1">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951A1" w:rsidRDefault="00D951A1">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951A1" w:rsidRDefault="00D951A1">
      <w:pPr>
        <w:pStyle w:val="ConsPlusNormal"/>
        <w:ind w:firstLine="540"/>
        <w:jc w:val="both"/>
      </w:pPr>
      <w:r>
        <w:t>112. По результатам рассмотрения жалобы уполномоченный орган принимает одно из следующих решений:</w:t>
      </w:r>
    </w:p>
    <w:p w:rsidR="00D951A1" w:rsidRDefault="00D951A1">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Ишидейского сельского поселения;</w:t>
      </w:r>
    </w:p>
    <w:p w:rsidR="00D951A1" w:rsidRDefault="00D951A1">
      <w:pPr>
        <w:pStyle w:val="ConsPlusNormal"/>
        <w:ind w:firstLine="540"/>
        <w:jc w:val="both"/>
      </w:pPr>
      <w:r>
        <w:t>б) отказывает в удовлетворении жалобы.</w:t>
      </w:r>
    </w:p>
    <w:p w:rsidR="00D951A1" w:rsidRDefault="00D951A1">
      <w:pPr>
        <w:pStyle w:val="ConsPlusNormal"/>
        <w:ind w:firstLine="540"/>
        <w:jc w:val="both"/>
      </w:pPr>
      <w:r>
        <w:t xml:space="preserve">113. Не позднее дня, следующего за днем принятия решения, указанного </w:t>
      </w:r>
      <w:r w:rsidRPr="004130C1">
        <w:t xml:space="preserve">в </w:t>
      </w:r>
      <w:hyperlink w:anchor="P536" w:history="1">
        <w:r w:rsidRPr="004130C1">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951A1" w:rsidRDefault="00D951A1">
      <w:pPr>
        <w:pStyle w:val="ConsPlusNormal"/>
        <w:ind w:firstLine="540"/>
        <w:jc w:val="both"/>
      </w:pPr>
      <w:r>
        <w:t>114. В ответе по результатам рассмотрения жалобы указываются:</w:t>
      </w:r>
    </w:p>
    <w:p w:rsidR="00D951A1" w:rsidRDefault="00D951A1">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951A1" w:rsidRDefault="00D951A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951A1" w:rsidRDefault="00D951A1">
      <w:pPr>
        <w:pStyle w:val="ConsPlusNormal"/>
        <w:ind w:firstLine="540"/>
        <w:jc w:val="both"/>
      </w:pPr>
      <w:r>
        <w:t>в) фамилия, имя и (если имеется) отчество заинтересованного лица, подавшего жалобу;</w:t>
      </w:r>
    </w:p>
    <w:p w:rsidR="00D951A1" w:rsidRDefault="00D951A1">
      <w:pPr>
        <w:pStyle w:val="ConsPlusNormal"/>
        <w:ind w:firstLine="540"/>
        <w:jc w:val="both"/>
      </w:pPr>
      <w:r>
        <w:t>г) основания для принятия решения по жалобе;</w:t>
      </w:r>
    </w:p>
    <w:p w:rsidR="00D951A1" w:rsidRDefault="00D951A1">
      <w:pPr>
        <w:pStyle w:val="ConsPlusNormal"/>
        <w:ind w:firstLine="540"/>
        <w:jc w:val="both"/>
      </w:pPr>
      <w:r>
        <w:t>д) принятое по жалобе решение;</w:t>
      </w:r>
    </w:p>
    <w:p w:rsidR="00D951A1" w:rsidRDefault="00D951A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51A1" w:rsidRDefault="00D951A1">
      <w:pPr>
        <w:pStyle w:val="ConsPlusNormal"/>
        <w:ind w:firstLine="540"/>
        <w:jc w:val="both"/>
      </w:pPr>
      <w:r>
        <w:t>ж) сведения о порядке обжалования принятого по жалобе решения.</w:t>
      </w:r>
    </w:p>
    <w:p w:rsidR="00D951A1" w:rsidRDefault="00D951A1">
      <w:pPr>
        <w:pStyle w:val="ConsPlusNormal"/>
        <w:ind w:firstLine="540"/>
        <w:jc w:val="both"/>
      </w:pPr>
      <w:r>
        <w:t>115. Основаниями отказа в удовлетворении жалобы являются:</w:t>
      </w:r>
    </w:p>
    <w:p w:rsidR="00D951A1" w:rsidRDefault="00D951A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951A1" w:rsidRDefault="00D951A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951A1" w:rsidRDefault="00D951A1">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D951A1" w:rsidRDefault="00D951A1">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D951A1" w:rsidRDefault="00D951A1">
      <w:pPr>
        <w:pStyle w:val="ConsPlusNormal"/>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51A1" w:rsidRDefault="00D951A1">
      <w:pPr>
        <w:pStyle w:val="ConsPlusNormal"/>
        <w:ind w:firstLine="540"/>
        <w:jc w:val="both"/>
      </w:pPr>
      <w:r>
        <w:t>118. Способами информирования заинтересованных лиц о порядке подачи и рассмотрения жалобы являются:</w:t>
      </w:r>
    </w:p>
    <w:p w:rsidR="00D951A1" w:rsidRDefault="00D951A1">
      <w:pPr>
        <w:pStyle w:val="ConsPlusNormal"/>
        <w:ind w:firstLine="540"/>
        <w:jc w:val="both"/>
      </w:pPr>
      <w:r>
        <w:t>а) личное обращение заинтересованных лиц в уполномоченный орган;</w:t>
      </w:r>
    </w:p>
    <w:p w:rsidR="00D951A1" w:rsidRDefault="00D951A1">
      <w:pPr>
        <w:pStyle w:val="ConsPlusNormal"/>
        <w:ind w:firstLine="540"/>
        <w:jc w:val="both"/>
      </w:pPr>
      <w:r>
        <w:t>б) через организации федеральной почтовой связи;</w:t>
      </w:r>
    </w:p>
    <w:p w:rsidR="00D951A1" w:rsidRDefault="00D951A1">
      <w:pPr>
        <w:pStyle w:val="ConsPlusNormal"/>
        <w:ind w:firstLine="540"/>
        <w:jc w:val="both"/>
      </w:pPr>
      <w:r>
        <w:t xml:space="preserve">в) с помощью средств электронной связи (направление письма на адрес электронной почты </w:t>
      </w:r>
    </w:p>
    <w:p w:rsidR="00D951A1" w:rsidRDefault="00D951A1">
      <w:pPr>
        <w:pStyle w:val="ConsPlusNormal"/>
        <w:ind w:firstLine="540"/>
        <w:jc w:val="both"/>
      </w:pPr>
      <w:r>
        <w:t>в уполномоченный орган);</w:t>
      </w:r>
    </w:p>
    <w:p w:rsidR="00D951A1" w:rsidRDefault="00D951A1">
      <w:pPr>
        <w:pStyle w:val="ConsPlusNormal"/>
        <w:ind w:firstLine="540"/>
        <w:jc w:val="both"/>
      </w:pPr>
      <w:r>
        <w:t>г) с помощью телефонной и факсимильной связи.</w:t>
      </w:r>
    </w:p>
    <w:p w:rsidR="00D951A1" w:rsidRDefault="00D951A1">
      <w:pPr>
        <w:pStyle w:val="ConsPlusNormal"/>
        <w:jc w:val="both"/>
      </w:pPr>
    </w:p>
    <w:p w:rsidR="00D951A1" w:rsidRDefault="00D951A1">
      <w:pPr>
        <w:pStyle w:val="ConsPlusNormal"/>
        <w:jc w:val="right"/>
      </w:pPr>
      <w:r>
        <w:t>Глава Ишидейского</w:t>
      </w:r>
    </w:p>
    <w:p w:rsidR="00D951A1" w:rsidRDefault="00D951A1">
      <w:pPr>
        <w:pStyle w:val="ConsPlusNormal"/>
        <w:jc w:val="right"/>
      </w:pPr>
      <w:r>
        <w:t>сельского поселения</w:t>
      </w:r>
    </w:p>
    <w:p w:rsidR="00D951A1" w:rsidRDefault="00D951A1">
      <w:pPr>
        <w:pStyle w:val="ConsPlusNormal"/>
        <w:jc w:val="right"/>
      </w:pPr>
      <w:r>
        <w:t>В.Н. Гуриков</w:t>
      </w: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right"/>
      </w:pPr>
    </w:p>
    <w:p w:rsidR="00D951A1" w:rsidRDefault="00D951A1">
      <w:pPr>
        <w:pStyle w:val="ConsPlusNormal"/>
        <w:jc w:val="right"/>
      </w:pPr>
    </w:p>
    <w:p w:rsidR="00D951A1" w:rsidRDefault="00D951A1">
      <w:pPr>
        <w:pStyle w:val="ConsPlusNormal"/>
        <w:jc w:val="right"/>
      </w:pPr>
    </w:p>
    <w:p w:rsidR="00D951A1" w:rsidRDefault="00D951A1">
      <w:pPr>
        <w:pStyle w:val="ConsPlusNormal"/>
        <w:jc w:val="right"/>
      </w:pPr>
    </w:p>
    <w:p w:rsidR="00D951A1" w:rsidRDefault="00D951A1">
      <w:pPr>
        <w:pStyle w:val="ConsPlusNormal"/>
        <w:jc w:val="right"/>
      </w:pPr>
    </w:p>
    <w:p w:rsidR="00D951A1" w:rsidRDefault="00D951A1">
      <w:pPr>
        <w:pStyle w:val="ConsPlusNormal"/>
        <w:jc w:val="right"/>
      </w:pPr>
    </w:p>
    <w:p w:rsidR="00D951A1" w:rsidRDefault="00D951A1">
      <w:pPr>
        <w:pStyle w:val="ConsPlusNormal"/>
        <w:jc w:val="right"/>
      </w:pPr>
    </w:p>
    <w:p w:rsidR="00D951A1" w:rsidRDefault="00D951A1">
      <w:pPr>
        <w:pStyle w:val="ConsPlusNormal"/>
        <w:jc w:val="right"/>
      </w:pPr>
      <w:r>
        <w:t>Приложение N 1</w:t>
      </w:r>
    </w:p>
    <w:p w:rsidR="00D951A1" w:rsidRDefault="00D951A1">
      <w:pPr>
        <w:pStyle w:val="ConsPlusNormal"/>
        <w:jc w:val="right"/>
      </w:pPr>
      <w:r>
        <w:t>к административному регламенту "Предоставление</w:t>
      </w:r>
    </w:p>
    <w:p w:rsidR="00D951A1" w:rsidRDefault="00D951A1">
      <w:pPr>
        <w:pStyle w:val="ConsPlusNormal"/>
        <w:jc w:val="right"/>
      </w:pPr>
      <w:r>
        <w:t>земельных участков, находящихся в государственной или</w:t>
      </w:r>
    </w:p>
    <w:p w:rsidR="00D951A1" w:rsidRDefault="00D951A1">
      <w:pPr>
        <w:pStyle w:val="ConsPlusNormal"/>
        <w:jc w:val="right"/>
      </w:pPr>
      <w:r>
        <w:t>муниципальной собственности, без торгов"</w:t>
      </w:r>
    </w:p>
    <w:p w:rsidR="00D951A1" w:rsidRDefault="00D951A1">
      <w:pPr>
        <w:pStyle w:val="ConsPlusNormal"/>
        <w:jc w:val="both"/>
      </w:pPr>
    </w:p>
    <w:p w:rsidR="00D951A1" w:rsidRDefault="00D951A1">
      <w:pPr>
        <w:pStyle w:val="ConsPlusNonformat"/>
        <w:jc w:val="both"/>
      </w:pPr>
      <w:r>
        <w:t xml:space="preserve">                                       Главе администрации</w:t>
      </w:r>
    </w:p>
    <w:p w:rsidR="00D951A1" w:rsidRDefault="00D951A1">
      <w:pPr>
        <w:pStyle w:val="ConsPlusNonformat"/>
        <w:jc w:val="both"/>
      </w:pPr>
      <w:r>
        <w:t xml:space="preserve">                                       Ишидейского сельского поселения</w:t>
      </w:r>
    </w:p>
    <w:p w:rsidR="00D951A1" w:rsidRDefault="00D951A1">
      <w:pPr>
        <w:pStyle w:val="ConsPlusNonformat"/>
        <w:jc w:val="both"/>
      </w:pPr>
      <w:r>
        <w:t xml:space="preserve">                                       ____________________________________</w:t>
      </w:r>
    </w:p>
    <w:p w:rsidR="00D951A1" w:rsidRDefault="00D951A1">
      <w:pPr>
        <w:pStyle w:val="ConsPlusNonformat"/>
        <w:jc w:val="both"/>
      </w:pPr>
      <w:r>
        <w:t xml:space="preserve">                                       от _________________________________</w:t>
      </w:r>
    </w:p>
    <w:p w:rsidR="00D951A1" w:rsidRDefault="00D951A1">
      <w:pPr>
        <w:pStyle w:val="ConsPlusNonformat"/>
        <w:jc w:val="both"/>
      </w:pPr>
      <w:r>
        <w:t xml:space="preserve">                                       ____________________________________</w:t>
      </w:r>
    </w:p>
    <w:p w:rsidR="00D951A1" w:rsidRDefault="00D951A1">
      <w:pPr>
        <w:pStyle w:val="ConsPlusNonformat"/>
        <w:jc w:val="both"/>
      </w:pPr>
      <w:r>
        <w:t xml:space="preserve">                                       ____________________________________</w:t>
      </w:r>
    </w:p>
    <w:p w:rsidR="00D951A1" w:rsidRDefault="00D951A1">
      <w:pPr>
        <w:pStyle w:val="ConsPlusNonformat"/>
        <w:jc w:val="both"/>
      </w:pPr>
      <w:r>
        <w:t xml:space="preserve">                                         (наименование и место нахождения</w:t>
      </w:r>
    </w:p>
    <w:p w:rsidR="00D951A1" w:rsidRDefault="00D951A1">
      <w:pPr>
        <w:pStyle w:val="ConsPlusNonformat"/>
        <w:jc w:val="both"/>
      </w:pPr>
      <w:r>
        <w:t xml:space="preserve">                                         заявителя (для юридического лица))</w:t>
      </w:r>
    </w:p>
    <w:p w:rsidR="00D951A1" w:rsidRDefault="00D951A1">
      <w:pPr>
        <w:pStyle w:val="ConsPlusNonformat"/>
        <w:jc w:val="both"/>
      </w:pPr>
    </w:p>
    <w:p w:rsidR="00D951A1" w:rsidRDefault="00D951A1">
      <w:pPr>
        <w:pStyle w:val="ConsPlusNonformat"/>
        <w:jc w:val="both"/>
      </w:pPr>
      <w:r>
        <w:t xml:space="preserve">                                       ____________________________________</w:t>
      </w:r>
    </w:p>
    <w:p w:rsidR="00D951A1" w:rsidRDefault="00D951A1">
      <w:pPr>
        <w:pStyle w:val="ConsPlusNonformat"/>
        <w:jc w:val="both"/>
      </w:pPr>
      <w:r>
        <w:t xml:space="preserve">                                       ____________________________________</w:t>
      </w:r>
    </w:p>
    <w:p w:rsidR="00D951A1" w:rsidRDefault="00D951A1">
      <w:pPr>
        <w:pStyle w:val="ConsPlusNonformat"/>
        <w:jc w:val="both"/>
      </w:pPr>
      <w:r>
        <w:t xml:space="preserve">                                        (государственный регистрационный</w:t>
      </w:r>
    </w:p>
    <w:p w:rsidR="00D951A1" w:rsidRDefault="00D951A1">
      <w:pPr>
        <w:pStyle w:val="ConsPlusNonformat"/>
        <w:jc w:val="both"/>
      </w:pPr>
      <w:r>
        <w:t xml:space="preserve">                                         номер записи о государственной</w:t>
      </w:r>
    </w:p>
    <w:p w:rsidR="00D951A1" w:rsidRDefault="00D951A1">
      <w:pPr>
        <w:pStyle w:val="ConsPlusNonformat"/>
        <w:jc w:val="both"/>
      </w:pPr>
      <w:r>
        <w:t xml:space="preserve">                                        регистрации юридического лица в</w:t>
      </w:r>
    </w:p>
    <w:p w:rsidR="00D951A1" w:rsidRDefault="00D951A1">
      <w:pPr>
        <w:pStyle w:val="ConsPlusNonformat"/>
        <w:jc w:val="both"/>
      </w:pPr>
      <w:r>
        <w:t xml:space="preserve">                                        едином государственном реестре</w:t>
      </w:r>
    </w:p>
    <w:p w:rsidR="00D951A1" w:rsidRDefault="00D951A1">
      <w:pPr>
        <w:pStyle w:val="ConsPlusNonformat"/>
        <w:jc w:val="both"/>
      </w:pPr>
      <w:r>
        <w:t xml:space="preserve">                                       юридических лиц, идентификационный</w:t>
      </w:r>
    </w:p>
    <w:p w:rsidR="00D951A1" w:rsidRDefault="00D951A1">
      <w:pPr>
        <w:pStyle w:val="ConsPlusNonformat"/>
        <w:jc w:val="both"/>
      </w:pPr>
      <w:r>
        <w:t xml:space="preserve">                                            номер налогоплательщика)</w:t>
      </w:r>
    </w:p>
    <w:p w:rsidR="00D951A1" w:rsidRDefault="00D951A1">
      <w:pPr>
        <w:pStyle w:val="ConsPlusNonformat"/>
        <w:jc w:val="both"/>
      </w:pPr>
      <w:r>
        <w:t xml:space="preserve">                                               (Ф.И.О. полностью)</w:t>
      </w:r>
    </w:p>
    <w:p w:rsidR="00D951A1" w:rsidRDefault="00D951A1">
      <w:pPr>
        <w:pStyle w:val="ConsPlusNonformat"/>
        <w:jc w:val="both"/>
      </w:pPr>
    </w:p>
    <w:p w:rsidR="00D951A1" w:rsidRDefault="00D951A1">
      <w:pPr>
        <w:pStyle w:val="ConsPlusNonformat"/>
        <w:jc w:val="both"/>
      </w:pPr>
      <w:r>
        <w:t xml:space="preserve">                                       проживающего(ей) по адресу:</w:t>
      </w:r>
    </w:p>
    <w:p w:rsidR="00D951A1" w:rsidRDefault="00D951A1">
      <w:pPr>
        <w:pStyle w:val="ConsPlusNonformat"/>
        <w:jc w:val="both"/>
      </w:pPr>
      <w:r>
        <w:t xml:space="preserve">                                       ____________________________________</w:t>
      </w:r>
    </w:p>
    <w:p w:rsidR="00D951A1" w:rsidRDefault="00D951A1">
      <w:pPr>
        <w:pStyle w:val="ConsPlusNonformat"/>
        <w:jc w:val="both"/>
      </w:pPr>
      <w:r>
        <w:t xml:space="preserve">                                       ____________________________________</w:t>
      </w:r>
    </w:p>
    <w:p w:rsidR="00D951A1" w:rsidRDefault="00D951A1">
      <w:pPr>
        <w:pStyle w:val="ConsPlusNonformat"/>
        <w:jc w:val="both"/>
      </w:pPr>
      <w:r>
        <w:t xml:space="preserve">                                       телефоны: __________________________</w:t>
      </w:r>
    </w:p>
    <w:p w:rsidR="00D951A1" w:rsidRDefault="00D951A1">
      <w:pPr>
        <w:pStyle w:val="ConsPlusNonformat"/>
        <w:jc w:val="both"/>
      </w:pPr>
      <w:r>
        <w:t xml:space="preserve">                                       рабочий: ___________________________</w:t>
      </w:r>
    </w:p>
    <w:p w:rsidR="00D951A1" w:rsidRDefault="00D951A1">
      <w:pPr>
        <w:pStyle w:val="ConsPlusNonformat"/>
        <w:jc w:val="both"/>
      </w:pPr>
      <w:r>
        <w:t xml:space="preserve">                                       домашний: __________________________</w:t>
      </w:r>
    </w:p>
    <w:p w:rsidR="00D951A1" w:rsidRDefault="00D951A1">
      <w:pPr>
        <w:pStyle w:val="ConsPlusNonformat"/>
        <w:jc w:val="both"/>
      </w:pPr>
      <w:r>
        <w:t xml:space="preserve">                                       сотовый: ___________________________</w:t>
      </w:r>
    </w:p>
    <w:p w:rsidR="00D951A1" w:rsidRDefault="00D951A1">
      <w:pPr>
        <w:pStyle w:val="ConsPlusNonformat"/>
        <w:jc w:val="both"/>
      </w:pPr>
    </w:p>
    <w:p w:rsidR="00D951A1" w:rsidRDefault="00D951A1">
      <w:pPr>
        <w:pStyle w:val="ConsPlusNonformat"/>
        <w:jc w:val="both"/>
      </w:pPr>
      <w:bookmarkStart w:id="12" w:name="P607"/>
      <w:bookmarkEnd w:id="12"/>
      <w:r>
        <w:t xml:space="preserve">                                 ЗАЯВЛЕНИЕ</w:t>
      </w:r>
    </w:p>
    <w:p w:rsidR="00D951A1" w:rsidRDefault="00D951A1">
      <w:pPr>
        <w:pStyle w:val="ConsPlusNonformat"/>
        <w:jc w:val="both"/>
      </w:pPr>
    </w:p>
    <w:p w:rsidR="00D951A1" w:rsidRDefault="00D951A1">
      <w:pPr>
        <w:pStyle w:val="ConsPlusNonformat"/>
        <w:jc w:val="both"/>
      </w:pPr>
      <w:r>
        <w:t xml:space="preserve">    Прошу  предоставить  без  проведения  торгов  в  собственность за плату</w:t>
      </w:r>
    </w:p>
    <w:p w:rsidR="00D951A1" w:rsidRDefault="00D951A1">
      <w:pPr>
        <w:pStyle w:val="ConsPlusNonformat"/>
        <w:jc w:val="both"/>
      </w:pPr>
      <w:r>
        <w:t>(бесплатно)/постоянное  (бессрочное)/в  аренду/в  безвозмездное пользование</w:t>
      </w:r>
    </w:p>
    <w:p w:rsidR="00D951A1" w:rsidRDefault="00D951A1">
      <w:pPr>
        <w:pStyle w:val="ConsPlusNonformat"/>
        <w:jc w:val="both"/>
      </w:pPr>
      <w:r>
        <w:t>земельный участок площадью ________ кв.м, расположенный: Иркутская область,</w:t>
      </w:r>
    </w:p>
    <w:p w:rsidR="00D951A1" w:rsidRDefault="00D951A1">
      <w:pPr>
        <w:pStyle w:val="ConsPlusNonformat"/>
        <w:jc w:val="both"/>
      </w:pPr>
      <w:r>
        <w:t>Тулунский район _______________________________________________________</w:t>
      </w:r>
    </w:p>
    <w:p w:rsidR="00D951A1" w:rsidRDefault="00D951A1">
      <w:pPr>
        <w:pStyle w:val="ConsPlusNonformat"/>
        <w:jc w:val="both"/>
      </w:pPr>
      <w:r>
        <w:t xml:space="preserve">                            (цель использования земельного участка)</w:t>
      </w:r>
    </w:p>
    <w:p w:rsidR="00D951A1" w:rsidRDefault="00D951A1">
      <w:pPr>
        <w:pStyle w:val="ConsPlusNonformat"/>
        <w:jc w:val="both"/>
      </w:pPr>
    </w:p>
    <w:p w:rsidR="00D951A1" w:rsidRDefault="00D951A1">
      <w:pPr>
        <w:pStyle w:val="ConsPlusNonformat"/>
        <w:jc w:val="both"/>
      </w:pPr>
      <w:r>
        <w:t>___________________________________________________________________________</w:t>
      </w:r>
    </w:p>
    <w:p w:rsidR="00D951A1" w:rsidRDefault="00D951A1">
      <w:pPr>
        <w:pStyle w:val="ConsPlusNonformat"/>
        <w:jc w:val="both"/>
      </w:pPr>
      <w:r>
        <w:t xml:space="preserve">           (кадастровый номер испрашиваемого земельного участка)</w:t>
      </w:r>
    </w:p>
    <w:p w:rsidR="00D951A1" w:rsidRDefault="00D951A1">
      <w:pPr>
        <w:pStyle w:val="ConsPlusNonformat"/>
        <w:jc w:val="both"/>
      </w:pPr>
    </w:p>
    <w:p w:rsidR="00D951A1" w:rsidRDefault="00D951A1">
      <w:pPr>
        <w:pStyle w:val="ConsPlusNonformat"/>
        <w:jc w:val="both"/>
      </w:pPr>
      <w:r>
        <w:t>___________________________________________________________________________</w:t>
      </w:r>
    </w:p>
    <w:p w:rsidR="00D951A1" w:rsidRDefault="00D951A1">
      <w:pPr>
        <w:pStyle w:val="ConsPlusNonformat"/>
        <w:jc w:val="both"/>
      </w:pPr>
      <w:r>
        <w:t xml:space="preserve">    (основание предоставления земельного участка без проведения торгов)</w:t>
      </w:r>
    </w:p>
    <w:p w:rsidR="00D951A1" w:rsidRDefault="00D951A1">
      <w:pPr>
        <w:pStyle w:val="ConsPlusNonformat"/>
        <w:jc w:val="both"/>
      </w:pPr>
    </w:p>
    <w:p w:rsidR="00D951A1" w:rsidRDefault="00D951A1">
      <w:pPr>
        <w:pStyle w:val="ConsPlusNonformat"/>
        <w:jc w:val="both"/>
      </w:pPr>
      <w:r>
        <w:t>___________________________________________________________________________</w:t>
      </w:r>
    </w:p>
    <w:p w:rsidR="00D951A1" w:rsidRDefault="00D951A1">
      <w:pPr>
        <w:pStyle w:val="ConsPlusNonformat"/>
        <w:jc w:val="both"/>
      </w:pPr>
      <w:r>
        <w:t>(реквизиты решения о предварительном согласовании предоставления земельного</w:t>
      </w:r>
    </w:p>
    <w:p w:rsidR="00D951A1" w:rsidRDefault="00D951A1">
      <w:pPr>
        <w:pStyle w:val="ConsPlusNonformat"/>
        <w:jc w:val="both"/>
      </w:pPr>
      <w:r>
        <w:t xml:space="preserve"> участка в случае, если испрашиваемый земельный участок образовывался или</w:t>
      </w:r>
    </w:p>
    <w:p w:rsidR="00D951A1" w:rsidRDefault="00D951A1">
      <w:pPr>
        <w:pStyle w:val="ConsPlusNonformat"/>
        <w:jc w:val="both"/>
      </w:pPr>
      <w:r>
        <w:t xml:space="preserve">           его границы уточнялись на основании данного решения)</w:t>
      </w:r>
    </w:p>
    <w:p w:rsidR="00D951A1" w:rsidRDefault="00D951A1">
      <w:pPr>
        <w:pStyle w:val="ConsPlusNonformat"/>
        <w:jc w:val="both"/>
      </w:pPr>
    </w:p>
    <w:p w:rsidR="00D951A1" w:rsidRDefault="00D951A1">
      <w:pPr>
        <w:pStyle w:val="ConsPlusNonformat"/>
        <w:jc w:val="both"/>
      </w:pPr>
      <w:r>
        <w:t xml:space="preserve">    К заявлению прилагаются:</w:t>
      </w:r>
    </w:p>
    <w:p w:rsidR="00D951A1" w:rsidRDefault="00D951A1">
      <w:pPr>
        <w:pStyle w:val="ConsPlusNonformat"/>
        <w:jc w:val="both"/>
      </w:pPr>
      <w:r>
        <w:t xml:space="preserve">    1) копия документа, удостоверяющего личность заявителя;</w:t>
      </w:r>
    </w:p>
    <w:p w:rsidR="00D951A1" w:rsidRDefault="00D951A1">
      <w:pPr>
        <w:pStyle w:val="ConsPlusNonformat"/>
        <w:jc w:val="both"/>
      </w:pPr>
      <w:r>
        <w:t xml:space="preserve">    2)  копия  документа,  удостоверяющего права (полномочия) представителя</w:t>
      </w:r>
    </w:p>
    <w:p w:rsidR="00D951A1" w:rsidRDefault="00D951A1">
      <w:pPr>
        <w:pStyle w:val="ConsPlusNonformat"/>
        <w:jc w:val="both"/>
      </w:pPr>
      <w:r>
        <w:t>заявителя, если с заявлением обращается представитель заявителя;</w:t>
      </w:r>
    </w:p>
    <w:p w:rsidR="00D951A1" w:rsidRDefault="00D951A1">
      <w:pPr>
        <w:pStyle w:val="ConsPlusNonformat"/>
        <w:jc w:val="both"/>
      </w:pPr>
      <w:r>
        <w:t xml:space="preserve">    3)   копии  документов,  подтверждающих  обстоятельства,  дающие  право</w:t>
      </w:r>
    </w:p>
    <w:p w:rsidR="00D951A1" w:rsidRDefault="00D951A1">
      <w:pPr>
        <w:pStyle w:val="ConsPlusNonformat"/>
        <w:jc w:val="both"/>
      </w:pPr>
      <w:r>
        <w:t>приобретения  земельного  участка  без  проведения  торгов,  в том числе на</w:t>
      </w:r>
    </w:p>
    <w:p w:rsidR="00D951A1" w:rsidRDefault="00D951A1">
      <w:pPr>
        <w:pStyle w:val="ConsPlusNonformat"/>
        <w:jc w:val="both"/>
      </w:pPr>
      <w:r>
        <w:t>особых  условиях,  в  безвозмездное  пользование,  постоянное  (бессрочное)</w:t>
      </w:r>
    </w:p>
    <w:p w:rsidR="00D951A1" w:rsidRDefault="00D951A1">
      <w:pPr>
        <w:pStyle w:val="ConsPlusNonformat"/>
        <w:jc w:val="both"/>
      </w:pPr>
      <w:r>
        <w:t>пользование,  в  собственность  или  в  аренду  на  условиях, установленных</w:t>
      </w:r>
    </w:p>
    <w:p w:rsidR="00D951A1" w:rsidRDefault="00D951A1">
      <w:pPr>
        <w:pStyle w:val="ConsPlusNonformat"/>
        <w:jc w:val="both"/>
      </w:pPr>
      <w:r>
        <w:t>земельным законодательством, законом Иркутской области;</w:t>
      </w:r>
    </w:p>
    <w:p w:rsidR="00D951A1" w:rsidRDefault="00D951A1">
      <w:pPr>
        <w:pStyle w:val="ConsPlusNonformat"/>
        <w:jc w:val="both"/>
      </w:pPr>
      <w:r>
        <w:t xml:space="preserve">    4)  в  случае  приобретения земельного участка в собственность одним из</w:t>
      </w:r>
    </w:p>
    <w:p w:rsidR="00D951A1" w:rsidRDefault="00D951A1">
      <w:pPr>
        <w:pStyle w:val="ConsPlusNonformat"/>
        <w:jc w:val="both"/>
      </w:pPr>
      <w:r>
        <w:t>супругов  к  заявлению о приобретении прав на земельный участок прилагается</w:t>
      </w:r>
    </w:p>
    <w:p w:rsidR="00D951A1" w:rsidRDefault="00D951A1">
      <w:pPr>
        <w:pStyle w:val="ConsPlusNonformat"/>
        <w:jc w:val="both"/>
      </w:pPr>
      <w:r>
        <w:t>нотариально  заверенное  согласие  супруга  на приобретение в собственность</w:t>
      </w:r>
    </w:p>
    <w:p w:rsidR="00D951A1" w:rsidRDefault="00D951A1">
      <w:pPr>
        <w:pStyle w:val="ConsPlusNonformat"/>
        <w:jc w:val="both"/>
      </w:pPr>
      <w:r>
        <w:t>земельного участка.</w:t>
      </w:r>
    </w:p>
    <w:p w:rsidR="00D951A1" w:rsidRDefault="00D951A1">
      <w:pPr>
        <w:pStyle w:val="ConsPlusNonformat"/>
        <w:jc w:val="both"/>
      </w:pPr>
    </w:p>
    <w:p w:rsidR="00D951A1" w:rsidRDefault="00D951A1">
      <w:pPr>
        <w:pStyle w:val="ConsPlusNonformat"/>
        <w:jc w:val="both"/>
      </w:pPr>
      <w:r>
        <w:t xml:space="preserve">                                                          _________________</w:t>
      </w:r>
    </w:p>
    <w:p w:rsidR="00D951A1" w:rsidRDefault="00D951A1">
      <w:pPr>
        <w:pStyle w:val="ConsPlusNonformat"/>
        <w:jc w:val="both"/>
      </w:pPr>
      <w:r>
        <w:t xml:space="preserve">                                                                (дата)</w:t>
      </w:r>
    </w:p>
    <w:p w:rsidR="00D951A1" w:rsidRDefault="00D951A1">
      <w:pPr>
        <w:pStyle w:val="ConsPlusNonformat"/>
        <w:jc w:val="both"/>
      </w:pPr>
    </w:p>
    <w:p w:rsidR="00D951A1" w:rsidRDefault="00D951A1">
      <w:pPr>
        <w:pStyle w:val="ConsPlusNonformat"/>
        <w:jc w:val="both"/>
      </w:pPr>
      <w:r>
        <w:t xml:space="preserve">                                                          _________________</w:t>
      </w:r>
    </w:p>
    <w:p w:rsidR="00D951A1" w:rsidRDefault="00D951A1">
      <w:pPr>
        <w:pStyle w:val="ConsPlusNonformat"/>
        <w:jc w:val="both"/>
      </w:pPr>
      <w:r>
        <w:t xml:space="preserve">                                                              (подпись)</w:t>
      </w: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both"/>
      </w:pPr>
    </w:p>
    <w:p w:rsidR="00D951A1" w:rsidRDefault="00D951A1">
      <w:pPr>
        <w:pStyle w:val="ConsPlusNormal"/>
        <w:jc w:val="right"/>
      </w:pPr>
      <w:r>
        <w:t>Приложение N 2</w:t>
      </w:r>
    </w:p>
    <w:p w:rsidR="00D951A1" w:rsidRDefault="00D951A1">
      <w:pPr>
        <w:pStyle w:val="ConsPlusNormal"/>
        <w:jc w:val="right"/>
      </w:pPr>
      <w:r>
        <w:t>к административному регламенту "Предоставление</w:t>
      </w:r>
    </w:p>
    <w:p w:rsidR="00D951A1" w:rsidRDefault="00D951A1">
      <w:pPr>
        <w:pStyle w:val="ConsPlusNormal"/>
        <w:jc w:val="right"/>
      </w:pPr>
      <w:r>
        <w:t>земельных участков, находящихся в государственной или</w:t>
      </w:r>
    </w:p>
    <w:p w:rsidR="00D951A1" w:rsidRDefault="00D951A1">
      <w:pPr>
        <w:pStyle w:val="ConsPlusNormal"/>
        <w:jc w:val="right"/>
      </w:pPr>
      <w:r>
        <w:t>муниципальной собственности, без торгов"</w:t>
      </w:r>
    </w:p>
    <w:p w:rsidR="00D951A1" w:rsidRDefault="00D951A1">
      <w:pPr>
        <w:pStyle w:val="ConsPlusNormal"/>
        <w:jc w:val="both"/>
      </w:pPr>
    </w:p>
    <w:p w:rsidR="00D951A1" w:rsidRDefault="00D951A1">
      <w:pPr>
        <w:pStyle w:val="ConsPlusNormal"/>
        <w:jc w:val="center"/>
      </w:pPr>
      <w:bookmarkStart w:id="13" w:name="P655"/>
      <w:bookmarkEnd w:id="13"/>
      <w:r>
        <w:t>БЛОК-СХЕМА</w:t>
      </w:r>
    </w:p>
    <w:p w:rsidR="00D951A1" w:rsidRDefault="00D951A1">
      <w:pPr>
        <w:pStyle w:val="ConsPlusNormal"/>
        <w:jc w:val="center"/>
      </w:pPr>
      <w:r>
        <w:t>АДМИНИСТРАТИВНЫХ ПРОЦЕДУР ПРЕДОСТАВЛЕНИЯ</w:t>
      </w:r>
    </w:p>
    <w:p w:rsidR="00D951A1" w:rsidRDefault="00D951A1">
      <w:pPr>
        <w:pStyle w:val="ConsPlusNormal"/>
        <w:jc w:val="center"/>
      </w:pPr>
      <w:r>
        <w:t>МУНИЦИПАЛЬНОЙ УСЛУГИ</w:t>
      </w:r>
    </w:p>
    <w:p w:rsidR="00D951A1" w:rsidRDefault="00D951A1">
      <w:pPr>
        <w:pStyle w:val="ConsPlusNormal"/>
        <w:jc w:val="both"/>
      </w:pPr>
    </w:p>
    <w:p w:rsidR="00D951A1" w:rsidRDefault="00D951A1">
      <w:pPr>
        <w:pStyle w:val="ConsPlusNonformat"/>
        <w:jc w:val="both"/>
      </w:pPr>
      <w:r>
        <w:t>┌─────────────────────────────────────────────────────────────────────────┐</w:t>
      </w:r>
    </w:p>
    <w:p w:rsidR="00D951A1" w:rsidRDefault="00D951A1">
      <w:pPr>
        <w:pStyle w:val="ConsPlusNonformat"/>
        <w:jc w:val="both"/>
      </w:pPr>
      <w:r>
        <w:t>│  Прием и регистрация заявления и документов, подлежащих представлению   │</w:t>
      </w:r>
    </w:p>
    <w:p w:rsidR="00D951A1" w:rsidRDefault="00D951A1">
      <w:pPr>
        <w:pStyle w:val="ConsPlusNonformat"/>
        <w:jc w:val="both"/>
      </w:pPr>
      <w:r>
        <w:t>│                       заявителем (1 рабочий день)                       │</w:t>
      </w:r>
    </w:p>
    <w:p w:rsidR="00D951A1" w:rsidRDefault="00D951A1">
      <w:pPr>
        <w:pStyle w:val="ConsPlusNonformat"/>
        <w:jc w:val="both"/>
      </w:pPr>
      <w:r>
        <w:t>└─────────────┬─────────────────────────────────────┬─────────────────────┘</w:t>
      </w:r>
    </w:p>
    <w:p w:rsidR="00D951A1" w:rsidRDefault="00D951A1">
      <w:pPr>
        <w:pStyle w:val="ConsPlusNonformat"/>
        <w:jc w:val="both"/>
      </w:pPr>
      <w:r>
        <w:t xml:space="preserve">              │                                     │</w:t>
      </w:r>
    </w:p>
    <w:p w:rsidR="00D951A1" w:rsidRDefault="00D951A1">
      <w:pPr>
        <w:pStyle w:val="ConsPlusNonformat"/>
        <w:jc w:val="both"/>
      </w:pPr>
      <w:r>
        <w:t xml:space="preserve">             \/                                    \/</w:t>
      </w:r>
    </w:p>
    <w:p w:rsidR="00D951A1" w:rsidRDefault="00D951A1">
      <w:pPr>
        <w:pStyle w:val="ConsPlusNonformat"/>
        <w:jc w:val="both"/>
      </w:pPr>
      <w:r>
        <w:t>┌─────────────────────────┐  ┌────────────────────────────────────────────┐</w:t>
      </w:r>
    </w:p>
    <w:p w:rsidR="00D951A1" w:rsidRDefault="00D951A1">
      <w:pPr>
        <w:pStyle w:val="ConsPlusNonformat"/>
        <w:jc w:val="both"/>
      </w:pPr>
      <w:r>
        <w:t>│ Направление уведомления │  │Формирование и направление межведомственных │</w:t>
      </w:r>
    </w:p>
    <w:p w:rsidR="00D951A1" w:rsidRDefault="00D951A1">
      <w:pPr>
        <w:pStyle w:val="ConsPlusNonformat"/>
        <w:jc w:val="both"/>
      </w:pPr>
      <w:r>
        <w:t>│   об отказе в приеме    │  │      запросов в органы, участвующие в      │</w:t>
      </w:r>
    </w:p>
    <w:p w:rsidR="00D951A1" w:rsidRDefault="00D951A1">
      <w:pPr>
        <w:pStyle w:val="ConsPlusNonformat"/>
        <w:jc w:val="both"/>
      </w:pPr>
      <w:r>
        <w:t>│       документов        │  │    предоставлении муниципальной услуги     │</w:t>
      </w:r>
    </w:p>
    <w:p w:rsidR="00D951A1" w:rsidRDefault="00D951A1">
      <w:pPr>
        <w:pStyle w:val="ConsPlusNonformat"/>
        <w:jc w:val="both"/>
      </w:pPr>
      <w:r>
        <w:t>│    (1 рабочий день)     │  │(1 рабочий день - формирование и направление│</w:t>
      </w:r>
    </w:p>
    <w:p w:rsidR="00D951A1" w:rsidRDefault="00D951A1">
      <w:pPr>
        <w:pStyle w:val="ConsPlusNonformat"/>
        <w:jc w:val="both"/>
      </w:pPr>
      <w:r>
        <w:t>│                         │  │  запросов, 5 рабочих дней - представление  │</w:t>
      </w:r>
    </w:p>
    <w:p w:rsidR="00D951A1" w:rsidRDefault="00D951A1">
      <w:pPr>
        <w:pStyle w:val="ConsPlusNonformat"/>
        <w:jc w:val="both"/>
      </w:pPr>
      <w:r>
        <w:t>│                         │  │             ответа на запрос)              │</w:t>
      </w:r>
    </w:p>
    <w:p w:rsidR="00D951A1" w:rsidRDefault="00D951A1">
      <w:pPr>
        <w:pStyle w:val="ConsPlusNonformat"/>
        <w:jc w:val="both"/>
      </w:pPr>
      <w:r>
        <w:t>└─────────────────────────┘  └───────┬────────────────────────────────────┘</w:t>
      </w:r>
    </w:p>
    <w:p w:rsidR="00D951A1" w:rsidRDefault="00D951A1">
      <w:pPr>
        <w:pStyle w:val="ConsPlusNonformat"/>
        <w:jc w:val="both"/>
      </w:pPr>
      <w:r>
        <w:t xml:space="preserve">                                     │</w:t>
      </w:r>
    </w:p>
    <w:p w:rsidR="00D951A1" w:rsidRDefault="00D951A1">
      <w:pPr>
        <w:pStyle w:val="ConsPlusNonformat"/>
        <w:jc w:val="both"/>
      </w:pPr>
      <w:r>
        <w:t xml:space="preserve">            ┌────────────────────────┴──────┐</w:t>
      </w:r>
    </w:p>
    <w:p w:rsidR="00D951A1" w:rsidRDefault="00D951A1">
      <w:pPr>
        <w:pStyle w:val="ConsPlusNonformat"/>
        <w:jc w:val="both"/>
      </w:pPr>
      <w:r>
        <w:t xml:space="preserve">            │                               │</w:t>
      </w:r>
    </w:p>
    <w:p w:rsidR="00D951A1" w:rsidRDefault="00D951A1">
      <w:pPr>
        <w:pStyle w:val="ConsPlusNonformat"/>
        <w:jc w:val="both"/>
      </w:pPr>
      <w:r>
        <w:t xml:space="preserve">           \/                              \/</w:t>
      </w:r>
    </w:p>
    <w:p w:rsidR="00D951A1" w:rsidRDefault="00D951A1">
      <w:pPr>
        <w:pStyle w:val="ConsPlusNonformat"/>
        <w:jc w:val="both"/>
      </w:pPr>
      <w:r>
        <w:t>┌─────────────────────────┐  ┌────────────────────────────────────────────┐</w:t>
      </w:r>
    </w:p>
    <w:p w:rsidR="00D951A1" w:rsidRDefault="00D951A1">
      <w:pPr>
        <w:pStyle w:val="ConsPlusNonformat"/>
        <w:jc w:val="both"/>
      </w:pPr>
      <w:r>
        <w:t>│  Подготовка решения об  │  │                                            │</w:t>
      </w:r>
    </w:p>
    <w:p w:rsidR="00D951A1" w:rsidRDefault="00D951A1">
      <w:pPr>
        <w:pStyle w:val="ConsPlusNonformat"/>
        <w:jc w:val="both"/>
      </w:pPr>
      <w:r>
        <w:t>│    отказе проведения    │  │Подготовка решения о проведении аукциона    │</w:t>
      </w:r>
    </w:p>
    <w:p w:rsidR="00D951A1" w:rsidRDefault="00D951A1">
      <w:pPr>
        <w:pStyle w:val="ConsPlusNonformat"/>
        <w:jc w:val="both"/>
      </w:pPr>
      <w:r>
        <w:t>│        аукциона         │  │                 (2 месяца)                 │</w:t>
      </w:r>
    </w:p>
    <w:p w:rsidR="00D951A1" w:rsidRDefault="00D951A1">
      <w:pPr>
        <w:pStyle w:val="ConsPlusNonformat"/>
        <w:jc w:val="both"/>
      </w:pPr>
      <w:r>
        <w:t>│       (2 месяца)        │  │                                            │</w:t>
      </w:r>
    </w:p>
    <w:p w:rsidR="00D951A1" w:rsidRDefault="00D951A1">
      <w:pPr>
        <w:pStyle w:val="ConsPlusNonformat"/>
        <w:jc w:val="both"/>
      </w:pPr>
      <w:r>
        <w:t>└─────────────┬───────────┘  └──────────────────────┬─────────────────────┘</w:t>
      </w:r>
    </w:p>
    <w:p w:rsidR="00D951A1" w:rsidRDefault="00D951A1">
      <w:pPr>
        <w:pStyle w:val="ConsPlusNonformat"/>
        <w:jc w:val="both"/>
      </w:pPr>
      <w:r>
        <w:t xml:space="preserve">              │                                     │</w:t>
      </w:r>
    </w:p>
    <w:p w:rsidR="00D951A1" w:rsidRDefault="00D951A1">
      <w:pPr>
        <w:pStyle w:val="ConsPlusNonformat"/>
        <w:jc w:val="both"/>
      </w:pPr>
      <w:r>
        <w:t xml:space="preserve">             \/                                    \/</w:t>
      </w:r>
    </w:p>
    <w:p w:rsidR="00D951A1" w:rsidRDefault="00D951A1">
      <w:pPr>
        <w:pStyle w:val="ConsPlusNonformat"/>
        <w:jc w:val="both"/>
      </w:pPr>
      <w:r>
        <w:t>┌─────────────────────────────────────────────────────────────────────────┐</w:t>
      </w:r>
    </w:p>
    <w:p w:rsidR="00D951A1" w:rsidRDefault="00D951A1">
      <w:pPr>
        <w:pStyle w:val="ConsPlusNonformat"/>
        <w:jc w:val="both"/>
      </w:pPr>
      <w:r>
        <w:t>│ Направление (выдача) заявителю копии решения о проведении аукциона либо │</w:t>
      </w:r>
    </w:p>
    <w:p w:rsidR="00D951A1" w:rsidRDefault="00D951A1">
      <w:pPr>
        <w:pStyle w:val="ConsPlusNonformat"/>
        <w:jc w:val="both"/>
      </w:pPr>
      <w:r>
        <w:t>│                 решения об отказе проведения аукциона                   │</w:t>
      </w:r>
    </w:p>
    <w:p w:rsidR="00D951A1" w:rsidRDefault="00D951A1">
      <w:pPr>
        <w:pStyle w:val="ConsPlusNonformat"/>
        <w:jc w:val="both"/>
      </w:pPr>
      <w:r>
        <w:t>│                             (3 рабочих дня)                             │</w:t>
      </w:r>
    </w:p>
    <w:p w:rsidR="00D951A1" w:rsidRDefault="00D951A1">
      <w:pPr>
        <w:pStyle w:val="ConsPlusNonformat"/>
        <w:jc w:val="both"/>
      </w:pPr>
      <w:r>
        <w:t>└─────────────────────────────────────────────────────────────────────────┘</w:t>
      </w:r>
    </w:p>
    <w:p w:rsidR="00D951A1" w:rsidRDefault="00D951A1">
      <w:pPr>
        <w:pStyle w:val="ConsPlusNormal"/>
        <w:jc w:val="both"/>
      </w:pPr>
    </w:p>
    <w:p w:rsidR="00D951A1" w:rsidRDefault="00D951A1">
      <w:pPr>
        <w:pStyle w:val="ConsPlusNormal"/>
        <w:jc w:val="both"/>
      </w:pPr>
    </w:p>
    <w:p w:rsidR="00D951A1" w:rsidRDefault="00D951A1">
      <w:pPr>
        <w:pStyle w:val="ConsPlusNormal"/>
        <w:pBdr>
          <w:top w:val="single" w:sz="6" w:space="0" w:color="auto"/>
        </w:pBdr>
        <w:spacing w:before="100" w:after="100"/>
        <w:jc w:val="both"/>
        <w:rPr>
          <w:sz w:val="2"/>
          <w:szCs w:val="2"/>
        </w:rPr>
      </w:pPr>
    </w:p>
    <w:p w:rsidR="00D951A1" w:rsidRDefault="00D951A1"/>
    <w:sectPr w:rsidR="00D951A1"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170E"/>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4808"/>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2CAE"/>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463E"/>
    <w:rsid w:val="002F6198"/>
    <w:rsid w:val="002F6346"/>
    <w:rsid w:val="00300049"/>
    <w:rsid w:val="00306505"/>
    <w:rsid w:val="00306758"/>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870B1"/>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30C1"/>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5B22"/>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411"/>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4FA2"/>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3BBB"/>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12A"/>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86CDB"/>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4BD"/>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1A1"/>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0AF3"/>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13BF"/>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089"/>
    <w:rsid w:val="00FC42F3"/>
    <w:rsid w:val="00FC4808"/>
    <w:rsid w:val="00FC4BB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D6CD3"/>
    <w:pPr>
      <w:widowControl w:val="0"/>
      <w:autoSpaceDE w:val="0"/>
      <w:autoSpaceDN w:val="0"/>
    </w:pPr>
    <w:rPr>
      <w:rFonts w:eastAsia="Times New Roman" w:cs="Calibri"/>
      <w:szCs w:val="20"/>
    </w:rPr>
  </w:style>
  <w:style w:type="paragraph" w:customStyle="1" w:styleId="ConsPlusNonformat">
    <w:name w:val="ConsPlusNonformat"/>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D6CD3"/>
    <w:pPr>
      <w:widowControl w:val="0"/>
      <w:autoSpaceDE w:val="0"/>
      <w:autoSpaceDN w:val="0"/>
    </w:pPr>
    <w:rPr>
      <w:rFonts w:eastAsia="Times New Roman" w:cs="Calibri"/>
      <w:b/>
      <w:szCs w:val="20"/>
    </w:rPr>
  </w:style>
  <w:style w:type="paragraph" w:customStyle="1" w:styleId="ConsPlusCell">
    <w:name w:val="ConsPlusCell"/>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D6CD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D6CD3"/>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0417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40FE5C4F124A83B6D58601ACD9BF86C4A899198E015A627814DA998BFC45E33E7E9DS2wAH" TargetMode="External"/><Relationship Id="rId13" Type="http://schemas.openxmlformats.org/officeDocument/2006/relationships/hyperlink" Target="consultantplus://offline/ref=2FD14EFAC41119043D4E5EF34A23484683B5898202A9D2EFDD95AECE46DE070F2238128ADDSCwCH" TargetMode="External"/><Relationship Id="rId18" Type="http://schemas.openxmlformats.org/officeDocument/2006/relationships/hyperlink" Target="consultantplus://offline/ref=2FD14EFAC41119043D4E5EF34A23484683B5898202A9D2EFDD95AECE46DE070F2238128BD2SCwEH" TargetMode="External"/><Relationship Id="rId26" Type="http://schemas.openxmlformats.org/officeDocument/2006/relationships/hyperlink" Target="consultantplus://offline/ref=2FD14EFAC41119043D4E5EF34A23484683B58B8303AED2EFDD95AECE46SDwEH" TargetMode="External"/><Relationship Id="rId3" Type="http://schemas.openxmlformats.org/officeDocument/2006/relationships/webSettings" Target="web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hyperlink" Target="http://www" TargetMode="External"/><Relationship Id="rId7" Type="http://schemas.openxmlformats.org/officeDocument/2006/relationships/hyperlink" Target="consultantplus://offline/ref=2FD14EFAC41119043D4E5EF34A23484683B58B8303AED2EFDD95AECE46SDwEH" TargetMode="External"/><Relationship Id="rId12" Type="http://schemas.openxmlformats.org/officeDocument/2006/relationships/hyperlink" Target="consultantplus://offline/ref=2FD14EFAC41119043D4E5EF34A23484683B5898202A9D2EFDD95AECE46DE070F2238128BDDSCwAH" TargetMode="External"/><Relationship Id="rId17" Type="http://schemas.openxmlformats.org/officeDocument/2006/relationships/hyperlink" Target="consultantplus://offline/ref=2FD14EFAC41119043D4E5EF34A23484683B5898202A9D2EFDD95AECE46DE070F22381286DFSCw7H" TargetMode="External"/><Relationship Id="rId25" Type="http://schemas.openxmlformats.org/officeDocument/2006/relationships/hyperlink" Target="consultantplus://offline/ref=2FD14EFAC41119043D4E5EF34A23484683B5898202A9D2EFDD95AECE46SDwEH" TargetMode="External"/><Relationship Id="rId33" Type="http://schemas.openxmlformats.org/officeDocument/2006/relationships/hyperlink" Target="consultantplus://offline/ref=2FD14EFAC41119043D4E5EF34A23484683BA8D8807AAD2EFDD95AECE46DE070F22381286SDwCH" TargetMode="External"/><Relationship Id="rId2" Type="http://schemas.openxmlformats.org/officeDocument/2006/relationships/settings" Target="settings.xml"/><Relationship Id="rId16" Type="http://schemas.openxmlformats.org/officeDocument/2006/relationships/hyperlink" Target="consultantplus://offline/ref=2FD14EFAC41119043D4E5EF34A23484683B5898202A9D2EFDD95AECE46SDwEH"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consultantplus://offline/ref=2FD14EFAC41119043D4E5EF34A23484683BA8D8807AAD2EFDD95AECE46DE070F2238128FDACFF14DSEw7H" TargetMode="External"/><Relationship Id="rId1" Type="http://schemas.openxmlformats.org/officeDocument/2006/relationships/styles" Target="styles.xml"/><Relationship Id="rId6" Type="http://schemas.openxmlformats.org/officeDocument/2006/relationships/hyperlink" Target="consultantplus://offline/ref=2FD14EFAC41119043D4E5EF34A23484683B5898202A9D2EFDD95AECE46SDwE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consultantplus://offline/ref=2FD14EFAC41119043D4E5EF34A23484680B58C8E0BFA85ED8CC0A0SCwBH" TargetMode="External"/><Relationship Id="rId32" Type="http://schemas.openxmlformats.org/officeDocument/2006/relationships/hyperlink" Target="consultantplus://offline/ref=2FD14EFAC41119043D4E5EF34A23484683B5898202A9D2EFDD95AECE46DE070F22381286DBSCwFH" TargetMode="External"/><Relationship Id="rId5" Type="http://schemas.openxmlformats.org/officeDocument/2006/relationships/hyperlink" Target="consultantplus://offline/ref=2FD14EFAC41119043D4E5EF34A23484683BA8D8807AAD2EFDD95AECE46DE070F2238128FDACFF14DSEw7H" TargetMode="External"/><Relationship Id="rId15" Type="http://schemas.openxmlformats.org/officeDocument/2006/relationships/hyperlink" Target="consultantplus://offline/ref=2FD14EFAC41119043D4E5EF34A23484683B5898202A9D2EFDD95AECE46DE070F2238128BDCSCwCH" TargetMode="External"/><Relationship Id="rId23" Type="http://schemas.openxmlformats.org/officeDocument/2006/relationships/hyperlink" Target="http://www" TargetMode="External"/><Relationship Id="rId28" Type="http://schemas.openxmlformats.org/officeDocument/2006/relationships/hyperlink" Target="consultantplus://offline/ref=2FD14EFAC41119043D4E5EF34A23484683BA8D8807ABD2EFDD95AECE46SDwEH" TargetMode="External"/><Relationship Id="rId36" Type="http://schemas.openxmlformats.org/officeDocument/2006/relationships/theme" Target="theme/theme1.xml"/><Relationship Id="rId10" Type="http://schemas.openxmlformats.org/officeDocument/2006/relationships/hyperlink" Target="consultantplus://offline/ref=2FD14EFAC41119043D4E5EF34A23484683B5898306ADD2EFDD95AECE46SDwEH" TargetMode="External"/><Relationship Id="rId19" Type="http://schemas.openxmlformats.org/officeDocument/2006/relationships/hyperlink" Target="consultantplus://offline/ref=2FD14EFAC41119043D4E5EF34A23484683B5898202A9D2EFDD95AECE46DE070F2238128BD2SCwDH" TargetMode="External"/><Relationship Id="rId31" Type="http://schemas.openxmlformats.org/officeDocument/2006/relationships/hyperlink" Target="consultantplus://offline/ref=2FD14EFAC41119043D4E5EF34A23484683BA8D8807AAD2EFDD95AECE46DE070F2238128ASDw9H" TargetMode="External"/><Relationship Id="rId4" Type="http://schemas.openxmlformats.org/officeDocument/2006/relationships/hyperlink" Target="consultantplus://offline/ref=2FD14EFAC41119043D4E5EF34A23484683BA8D8807ABD2EFDD95AECE46SDwEH" TargetMode="External"/><Relationship Id="rId9" Type="http://schemas.openxmlformats.org/officeDocument/2006/relationships/hyperlink" Target="consultantplus://offline/ref=2FD14EFAC41119043D4E5EF34A23484683BA8D8F04A8D2EFDD95AECE46SDwEH" TargetMode="External"/><Relationship Id="rId14" Type="http://schemas.openxmlformats.org/officeDocument/2006/relationships/hyperlink" Target="consultantplus://offline/ref=2FD14EFAC41119043D4E5EF34A23484683B5898202A9D2EFDD95AECE46DE070F2238128ADDSCwAH" TargetMode="External"/><Relationship Id="rId22" Type="http://schemas.openxmlformats.org/officeDocument/2006/relationships/hyperlink" Target="consultantplus://offline/ref=2FD14EFAC41119043D4E5EF34A23484683B5898202A9D2EFDD95AECE46DE070F22381286DFSCw7H" TargetMode="External"/><Relationship Id="rId27" Type="http://schemas.openxmlformats.org/officeDocument/2006/relationships/hyperlink" Target="consultantplus://offline/ref=2FD14EFAC41119043D4E5EF34A23484683B5898202A9D2EFDD95AECE46SDwEH" TargetMode="External"/><Relationship Id="rId30" Type="http://schemas.openxmlformats.org/officeDocument/2006/relationships/hyperlink" Target="consultantplus://offline/ref=2FD14EFAC41119043D4E40FE5C4F124A83B6D58601ACD9BF86C4A899198E015A62S7w8H"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24</Pages>
  <Words>11875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Admin</cp:lastModifiedBy>
  <cp:revision>12</cp:revision>
  <dcterms:created xsi:type="dcterms:W3CDTF">2015-10-05T07:48:00Z</dcterms:created>
  <dcterms:modified xsi:type="dcterms:W3CDTF">2015-10-20T05:56:00Z</dcterms:modified>
</cp:coreProperties>
</file>