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083231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Ишидейского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FA5B4D" w:rsidP="00314792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«03» апреля</w:t>
            </w:r>
            <w:r w:rsidR="00CB56B2"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15</w:t>
            </w:r>
            <w:r w:rsidR="00CB56B2" w:rsidRPr="00FF7AB3">
              <w:rPr>
                <w:b/>
                <w:spacing w:val="20"/>
                <w:sz w:val="28"/>
              </w:rPr>
              <w:t xml:space="preserve"> г</w:t>
            </w:r>
            <w:r w:rsidR="00CB56B2" w:rsidRPr="00FF7AB3">
              <w:rPr>
                <w:spacing w:val="20"/>
                <w:sz w:val="28"/>
              </w:rPr>
              <w:t xml:space="preserve">.                                          </w:t>
            </w:r>
            <w:r w:rsidR="00CB56B2" w:rsidRPr="00FF7AB3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12</w:t>
            </w: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56B2" w:rsidRPr="00FF7AB3" w:rsidTr="00314792">
        <w:tc>
          <w:tcPr>
            <w:tcW w:w="9485" w:type="dxa"/>
          </w:tcPr>
          <w:p w:rsidR="00CB56B2" w:rsidRPr="00FF7AB3" w:rsidRDefault="00CB56B2" w:rsidP="00314792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B56B2" w:rsidRDefault="00CB56B2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116A68">
        <w:rPr>
          <w:rFonts w:ascii="Times New Roman" w:hAnsi="Times New Roman"/>
          <w:b/>
          <w:color w:val="000000"/>
          <w:sz w:val="28"/>
          <w:szCs w:val="28"/>
        </w:rPr>
        <w:t xml:space="preserve"> внесении </w:t>
      </w:r>
      <w:r w:rsidR="00236EB8">
        <w:rPr>
          <w:rFonts w:ascii="Times New Roman" w:hAnsi="Times New Roman"/>
          <w:b/>
          <w:color w:val="000000"/>
          <w:sz w:val="28"/>
          <w:szCs w:val="28"/>
        </w:rPr>
        <w:t>изменений</w:t>
      </w:r>
      <w:r w:rsidR="00116A68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="00236EB8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лан подготовки </w:t>
      </w:r>
    </w:p>
    <w:p w:rsidR="00CB56B2" w:rsidRDefault="00CB56B2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документов стратегического планирования </w:t>
      </w:r>
    </w:p>
    <w:p w:rsidR="003823F8" w:rsidRPr="00CB56B2" w:rsidRDefault="00083231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Ишидейского </w:t>
      </w:r>
      <w:r w:rsidR="00CB56B2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1115B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част</w:t>
      </w:r>
      <w:r w:rsidR="00D1115B">
        <w:rPr>
          <w:rFonts w:ascii="Times New Roman" w:hAnsi="Times New Roman"/>
          <w:sz w:val="28"/>
          <w:szCs w:val="28"/>
        </w:rPr>
        <w:t xml:space="preserve">ью </w:t>
      </w:r>
      <w:r>
        <w:rPr>
          <w:rFonts w:ascii="Times New Roman" w:hAnsi="Times New Roman"/>
          <w:sz w:val="28"/>
          <w:szCs w:val="28"/>
        </w:rPr>
        <w:t>1 статьи 47 Федерального закона от 28.06.2014 г. № 172-ФЗ «О стратегическом планировании в Российской Федерации»,</w:t>
      </w:r>
      <w:r w:rsidR="00D1115B">
        <w:rPr>
          <w:rFonts w:ascii="Times New Roman" w:hAnsi="Times New Roman"/>
          <w:sz w:val="28"/>
          <w:szCs w:val="28"/>
        </w:rPr>
        <w:t xml:space="preserve"> руководствуясь типовой формой плана подготовки документов стратегического планирования муниципальных образований Иркутской области, </w:t>
      </w:r>
      <w:r w:rsidR="00B34108">
        <w:rPr>
          <w:rFonts w:ascii="Times New Roman" w:hAnsi="Times New Roman"/>
          <w:sz w:val="28"/>
          <w:szCs w:val="28"/>
        </w:rPr>
        <w:t>р</w:t>
      </w:r>
      <w:r w:rsidR="00D1115B">
        <w:rPr>
          <w:rFonts w:ascii="Times New Roman" w:hAnsi="Times New Roman"/>
          <w:sz w:val="28"/>
          <w:szCs w:val="28"/>
        </w:rPr>
        <w:t xml:space="preserve">азработанного </w:t>
      </w:r>
      <w:r w:rsidR="00B34108">
        <w:rPr>
          <w:rFonts w:ascii="Times New Roman" w:hAnsi="Times New Roman"/>
          <w:sz w:val="28"/>
          <w:szCs w:val="28"/>
        </w:rPr>
        <w:t xml:space="preserve">Министерством экономического развития Иркутской области, </w:t>
      </w:r>
      <w:r>
        <w:rPr>
          <w:rFonts w:ascii="Times New Roman" w:hAnsi="Times New Roman"/>
          <w:sz w:val="28"/>
          <w:szCs w:val="28"/>
        </w:rPr>
        <w:t>статьёй 2</w:t>
      </w:r>
      <w:r w:rsidR="00CB56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083231">
        <w:rPr>
          <w:rFonts w:ascii="Times New Roman" w:hAnsi="Times New Roman"/>
          <w:sz w:val="28"/>
          <w:szCs w:val="28"/>
        </w:rPr>
        <w:t>Ишидейского</w:t>
      </w:r>
      <w:r w:rsidR="00CB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D1115B" w:rsidRDefault="003823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6EB8">
        <w:rPr>
          <w:rFonts w:ascii="Times New Roman" w:hAnsi="Times New Roman"/>
          <w:sz w:val="28"/>
          <w:szCs w:val="28"/>
        </w:rPr>
        <w:t>Внести в п</w:t>
      </w:r>
      <w:r>
        <w:rPr>
          <w:rFonts w:ascii="Times New Roman" w:hAnsi="Times New Roman"/>
          <w:sz w:val="28"/>
          <w:szCs w:val="28"/>
        </w:rPr>
        <w:t xml:space="preserve">лан подготовки документов стратегического планирования </w:t>
      </w:r>
      <w:r w:rsidR="00083231">
        <w:rPr>
          <w:rFonts w:ascii="Times New Roman" w:hAnsi="Times New Roman"/>
          <w:sz w:val="28"/>
          <w:szCs w:val="28"/>
        </w:rPr>
        <w:t>Ишидейского</w:t>
      </w:r>
      <w:r w:rsidR="00CB56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1115B">
        <w:rPr>
          <w:rFonts w:ascii="Times New Roman" w:hAnsi="Times New Roman"/>
          <w:sz w:val="28"/>
          <w:szCs w:val="28"/>
        </w:rPr>
        <w:t>, утверждённый распоряжени</w:t>
      </w:r>
      <w:r w:rsidR="00083231">
        <w:rPr>
          <w:rFonts w:ascii="Times New Roman" w:hAnsi="Times New Roman"/>
          <w:sz w:val="28"/>
          <w:szCs w:val="28"/>
        </w:rPr>
        <w:t>ем администрации Ишидейского</w:t>
      </w:r>
      <w:r w:rsidR="00D111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A5B4D">
        <w:rPr>
          <w:rFonts w:ascii="Times New Roman" w:hAnsi="Times New Roman"/>
          <w:sz w:val="28"/>
          <w:szCs w:val="28"/>
        </w:rPr>
        <w:t xml:space="preserve"> от «29» декабря 2014</w:t>
      </w:r>
      <w:r w:rsidR="00B34108">
        <w:rPr>
          <w:rFonts w:ascii="Times New Roman" w:hAnsi="Times New Roman"/>
          <w:sz w:val="28"/>
          <w:szCs w:val="28"/>
        </w:rPr>
        <w:t>г.</w:t>
      </w:r>
      <w:r w:rsidR="00FA5B4D">
        <w:rPr>
          <w:rFonts w:ascii="Times New Roman" w:hAnsi="Times New Roman"/>
          <w:sz w:val="28"/>
          <w:szCs w:val="28"/>
        </w:rPr>
        <w:t xml:space="preserve"> №34</w:t>
      </w:r>
      <w:r w:rsidR="00236EB8">
        <w:rPr>
          <w:rFonts w:ascii="Times New Roman" w:hAnsi="Times New Roman"/>
          <w:sz w:val="28"/>
          <w:szCs w:val="28"/>
        </w:rPr>
        <w:t>, изменение, дополнив строкой</w:t>
      </w:r>
      <w:r w:rsidR="00D1115B">
        <w:rPr>
          <w:rFonts w:ascii="Times New Roman" w:hAnsi="Times New Roman"/>
          <w:sz w:val="28"/>
          <w:szCs w:val="28"/>
        </w:rPr>
        <w:t xml:space="preserve"> 7 следующего содержания:</w:t>
      </w:r>
    </w:p>
    <w:p w:rsidR="005154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"/>
        <w:gridCol w:w="3882"/>
        <w:gridCol w:w="2534"/>
        <w:gridCol w:w="2517"/>
      </w:tblGrid>
      <w:tr w:rsidR="00B34108" w:rsidRPr="001218B8" w:rsidTr="00C77786"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:rsidR="00B34108" w:rsidRPr="001218B8" w:rsidRDefault="00B34108" w:rsidP="00B3410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28" w:type="pct"/>
            <w:tcBorders>
              <w:left w:val="single" w:sz="4" w:space="0" w:color="auto"/>
            </w:tcBorders>
          </w:tcPr>
          <w:p w:rsidR="00B34108" w:rsidRPr="001218B8" w:rsidRDefault="00B34108" w:rsidP="0028025C">
            <w:pPr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рограмма комплексного социально-эконо</w:t>
            </w:r>
            <w:r w:rsidR="00733CD2">
              <w:rPr>
                <w:rFonts w:ascii="Times New Roman" w:hAnsi="Times New Roman"/>
                <w:sz w:val="24"/>
                <w:szCs w:val="24"/>
              </w:rPr>
              <w:t>мического развития  Ишидейского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</w:t>
            </w:r>
            <w:r w:rsidR="0028025C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28025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24" w:type="pct"/>
          </w:tcPr>
          <w:p w:rsidR="00B34108" w:rsidRPr="001218B8" w:rsidRDefault="00B34108" w:rsidP="00C7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 w:rsidR="0028025C">
              <w:rPr>
                <w:rFonts w:ascii="Times New Roman" w:hAnsi="Times New Roman"/>
                <w:sz w:val="24"/>
                <w:szCs w:val="24"/>
              </w:rPr>
              <w:t>июля</w:t>
            </w:r>
          </w:p>
          <w:p w:rsidR="00B34108" w:rsidRPr="001218B8" w:rsidRDefault="00B34108" w:rsidP="0028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B8">
              <w:rPr>
                <w:rFonts w:ascii="Times New Roman" w:hAnsi="Times New Roman"/>
                <w:sz w:val="24"/>
                <w:szCs w:val="24"/>
              </w:rPr>
              <w:t>201</w:t>
            </w:r>
            <w:r w:rsidR="0028025C">
              <w:rPr>
                <w:rFonts w:ascii="Times New Roman" w:hAnsi="Times New Roman"/>
                <w:sz w:val="24"/>
                <w:szCs w:val="24"/>
              </w:rPr>
              <w:t>5</w:t>
            </w:r>
            <w:r w:rsidRPr="001218B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15" w:type="pct"/>
          </w:tcPr>
          <w:p w:rsidR="00B34108" w:rsidRPr="001218B8" w:rsidRDefault="00733CD2" w:rsidP="00C77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Ишидейского</w:t>
            </w:r>
            <w:r w:rsidR="00B3410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1115B" w:rsidRDefault="00D1115B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3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распоряжения </w:t>
      </w:r>
      <w:r w:rsidR="00CB56B2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  <w:r w:rsidR="003823F8">
        <w:rPr>
          <w:rFonts w:ascii="Times New Roman" w:hAnsi="Times New Roman"/>
          <w:sz w:val="28"/>
          <w:szCs w:val="28"/>
        </w:rPr>
        <w:t xml:space="preserve"> </w:t>
      </w: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Pr="00733CD2" w:rsidRDefault="00733CD2" w:rsidP="00CB56B2">
      <w:pPr>
        <w:ind w:left="-142" w:right="283"/>
        <w:jc w:val="both"/>
        <w:rPr>
          <w:rFonts w:asciiTheme="minorHAnsi" w:hAnsiTheme="minorHAnsi"/>
          <w:b/>
          <w:sz w:val="28"/>
        </w:rPr>
      </w:pPr>
      <w:r>
        <w:rPr>
          <w:b/>
          <w:sz w:val="28"/>
        </w:rPr>
        <w:t xml:space="preserve">Глава </w:t>
      </w:r>
      <w:r>
        <w:rPr>
          <w:rFonts w:asciiTheme="minorHAnsi" w:hAnsiTheme="minorHAnsi"/>
          <w:b/>
          <w:sz w:val="28"/>
        </w:rPr>
        <w:t>Ишидейского</w:t>
      </w:r>
      <w:r w:rsidR="00CB56B2" w:rsidRPr="00CB56B2">
        <w:rPr>
          <w:b/>
          <w:sz w:val="28"/>
        </w:rPr>
        <w:t xml:space="preserve"> сельского поселения         </w:t>
      </w:r>
      <w:r w:rsidR="00CB56B2">
        <w:rPr>
          <w:rFonts w:asciiTheme="minorHAnsi" w:hAnsiTheme="minorHAnsi"/>
          <w:b/>
          <w:sz w:val="28"/>
        </w:rPr>
        <w:t xml:space="preserve">  </w:t>
      </w:r>
      <w:r w:rsidR="00DC7BDC">
        <w:rPr>
          <w:b/>
          <w:sz w:val="28"/>
        </w:rPr>
        <w:t xml:space="preserve">      </w:t>
      </w:r>
      <w:r>
        <w:rPr>
          <w:rFonts w:asciiTheme="minorHAnsi" w:hAnsiTheme="minorHAnsi"/>
          <w:b/>
          <w:sz w:val="28"/>
        </w:rPr>
        <w:t xml:space="preserve">           В.Н.Гуриков</w:t>
      </w:r>
    </w:p>
    <w:sectPr w:rsidR="00CB56B2" w:rsidRPr="00733CD2" w:rsidSect="00487519">
      <w:type w:val="continuous"/>
      <w:pgSz w:w="11907" w:h="16840" w:code="9"/>
      <w:pgMar w:top="1134" w:right="851" w:bottom="1134" w:left="1701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DD" w:rsidRDefault="00CD42DD">
      <w:r>
        <w:separator/>
      </w:r>
    </w:p>
  </w:endnote>
  <w:endnote w:type="continuationSeparator" w:id="1">
    <w:p w:rsidR="00CD42DD" w:rsidRDefault="00CD4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DD" w:rsidRDefault="00CD42DD">
      <w:r>
        <w:separator/>
      </w:r>
    </w:p>
  </w:footnote>
  <w:footnote w:type="continuationSeparator" w:id="1">
    <w:p w:rsidR="00CD42DD" w:rsidRDefault="00CD4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a2423eb7-e773-4542-8f9e-820e2d726e25"/>
  </w:docVars>
  <w:rsids>
    <w:rsidRoot w:val="00D36947"/>
    <w:rsid w:val="000365AD"/>
    <w:rsid w:val="000412E0"/>
    <w:rsid w:val="00054608"/>
    <w:rsid w:val="00055972"/>
    <w:rsid w:val="00063ED0"/>
    <w:rsid w:val="00083231"/>
    <w:rsid w:val="000850F1"/>
    <w:rsid w:val="00087BDC"/>
    <w:rsid w:val="000B3A4D"/>
    <w:rsid w:val="000D2585"/>
    <w:rsid w:val="000D6B4E"/>
    <w:rsid w:val="000E67B1"/>
    <w:rsid w:val="000F46B7"/>
    <w:rsid w:val="00110FB1"/>
    <w:rsid w:val="00116A68"/>
    <w:rsid w:val="001218B8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E075F"/>
    <w:rsid w:val="001F42C9"/>
    <w:rsid w:val="00201BFB"/>
    <w:rsid w:val="002237D0"/>
    <w:rsid w:val="00235D20"/>
    <w:rsid w:val="00236EB8"/>
    <w:rsid w:val="0025013C"/>
    <w:rsid w:val="002541B2"/>
    <w:rsid w:val="0025513B"/>
    <w:rsid w:val="002722D6"/>
    <w:rsid w:val="0028025C"/>
    <w:rsid w:val="00297A0A"/>
    <w:rsid w:val="002A1D50"/>
    <w:rsid w:val="002C190F"/>
    <w:rsid w:val="002E404B"/>
    <w:rsid w:val="002E710C"/>
    <w:rsid w:val="002F5678"/>
    <w:rsid w:val="00327AB3"/>
    <w:rsid w:val="003505F7"/>
    <w:rsid w:val="003705DC"/>
    <w:rsid w:val="00371BB3"/>
    <w:rsid w:val="003823F8"/>
    <w:rsid w:val="003A27B1"/>
    <w:rsid w:val="003C717A"/>
    <w:rsid w:val="00400D84"/>
    <w:rsid w:val="00412BB8"/>
    <w:rsid w:val="00434C24"/>
    <w:rsid w:val="0044687C"/>
    <w:rsid w:val="00457C6F"/>
    <w:rsid w:val="00477567"/>
    <w:rsid w:val="00487519"/>
    <w:rsid w:val="00492602"/>
    <w:rsid w:val="004B6813"/>
    <w:rsid w:val="004D22C5"/>
    <w:rsid w:val="004F6F74"/>
    <w:rsid w:val="00501A44"/>
    <w:rsid w:val="00505ED3"/>
    <w:rsid w:val="00507E9F"/>
    <w:rsid w:val="005154F8"/>
    <w:rsid w:val="005612E5"/>
    <w:rsid w:val="00561488"/>
    <w:rsid w:val="00580172"/>
    <w:rsid w:val="00581430"/>
    <w:rsid w:val="005D2D6D"/>
    <w:rsid w:val="005D5FB6"/>
    <w:rsid w:val="005E04DD"/>
    <w:rsid w:val="005E3C3F"/>
    <w:rsid w:val="005F6781"/>
    <w:rsid w:val="00604C0E"/>
    <w:rsid w:val="0060527D"/>
    <w:rsid w:val="006119C2"/>
    <w:rsid w:val="00653B6B"/>
    <w:rsid w:val="006570EA"/>
    <w:rsid w:val="00680170"/>
    <w:rsid w:val="00680B6C"/>
    <w:rsid w:val="00681F26"/>
    <w:rsid w:val="006B0CE1"/>
    <w:rsid w:val="006B7E91"/>
    <w:rsid w:val="006C3D12"/>
    <w:rsid w:val="006D219F"/>
    <w:rsid w:val="006E001D"/>
    <w:rsid w:val="006F1D66"/>
    <w:rsid w:val="006F1F0D"/>
    <w:rsid w:val="007000C1"/>
    <w:rsid w:val="00706599"/>
    <w:rsid w:val="00711FA7"/>
    <w:rsid w:val="00726045"/>
    <w:rsid w:val="00733CD2"/>
    <w:rsid w:val="00733EEF"/>
    <w:rsid w:val="007448E3"/>
    <w:rsid w:val="00754E6C"/>
    <w:rsid w:val="00755662"/>
    <w:rsid w:val="0075606C"/>
    <w:rsid w:val="0078495B"/>
    <w:rsid w:val="0079003A"/>
    <w:rsid w:val="007915B2"/>
    <w:rsid w:val="007A0B17"/>
    <w:rsid w:val="007A1B98"/>
    <w:rsid w:val="007A7A5D"/>
    <w:rsid w:val="007C03AB"/>
    <w:rsid w:val="007C5CE5"/>
    <w:rsid w:val="007C642F"/>
    <w:rsid w:val="007C6610"/>
    <w:rsid w:val="007E13DB"/>
    <w:rsid w:val="007E2CD9"/>
    <w:rsid w:val="007E327D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46ECF"/>
    <w:rsid w:val="008602E6"/>
    <w:rsid w:val="00875647"/>
    <w:rsid w:val="008A1E68"/>
    <w:rsid w:val="008C0D89"/>
    <w:rsid w:val="008C5631"/>
    <w:rsid w:val="008D40F8"/>
    <w:rsid w:val="008F0A3D"/>
    <w:rsid w:val="008F5BF5"/>
    <w:rsid w:val="008F6BC3"/>
    <w:rsid w:val="0090519D"/>
    <w:rsid w:val="009122AC"/>
    <w:rsid w:val="00920C40"/>
    <w:rsid w:val="00933013"/>
    <w:rsid w:val="00935E36"/>
    <w:rsid w:val="00936D77"/>
    <w:rsid w:val="00973A49"/>
    <w:rsid w:val="009919F9"/>
    <w:rsid w:val="009D09D2"/>
    <w:rsid w:val="009D2DC4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3A5D"/>
    <w:rsid w:val="00AB27C3"/>
    <w:rsid w:val="00AB5A64"/>
    <w:rsid w:val="00AB658D"/>
    <w:rsid w:val="00AF3042"/>
    <w:rsid w:val="00B14FA8"/>
    <w:rsid w:val="00B30C20"/>
    <w:rsid w:val="00B34108"/>
    <w:rsid w:val="00B60E80"/>
    <w:rsid w:val="00B61944"/>
    <w:rsid w:val="00B67DC5"/>
    <w:rsid w:val="00B76A04"/>
    <w:rsid w:val="00B82F92"/>
    <w:rsid w:val="00BA677A"/>
    <w:rsid w:val="00BB551E"/>
    <w:rsid w:val="00BE6B34"/>
    <w:rsid w:val="00BF085E"/>
    <w:rsid w:val="00C00CF7"/>
    <w:rsid w:val="00C26C67"/>
    <w:rsid w:val="00C47371"/>
    <w:rsid w:val="00C50291"/>
    <w:rsid w:val="00C54228"/>
    <w:rsid w:val="00C85D0C"/>
    <w:rsid w:val="00C87DBF"/>
    <w:rsid w:val="00CB56B2"/>
    <w:rsid w:val="00CD36A8"/>
    <w:rsid w:val="00CD42DD"/>
    <w:rsid w:val="00CE5C58"/>
    <w:rsid w:val="00CE64AC"/>
    <w:rsid w:val="00D065F3"/>
    <w:rsid w:val="00D06A9C"/>
    <w:rsid w:val="00D1115B"/>
    <w:rsid w:val="00D322AF"/>
    <w:rsid w:val="00D36947"/>
    <w:rsid w:val="00D463A7"/>
    <w:rsid w:val="00D54FB7"/>
    <w:rsid w:val="00DA61E6"/>
    <w:rsid w:val="00DC0054"/>
    <w:rsid w:val="00DC262E"/>
    <w:rsid w:val="00DC6293"/>
    <w:rsid w:val="00DC6BF1"/>
    <w:rsid w:val="00DC7BDC"/>
    <w:rsid w:val="00DD247E"/>
    <w:rsid w:val="00DE7B7E"/>
    <w:rsid w:val="00DF7B07"/>
    <w:rsid w:val="00E0320E"/>
    <w:rsid w:val="00E05574"/>
    <w:rsid w:val="00E22D61"/>
    <w:rsid w:val="00E242A8"/>
    <w:rsid w:val="00E639F9"/>
    <w:rsid w:val="00E71986"/>
    <w:rsid w:val="00E81372"/>
    <w:rsid w:val="00E841B8"/>
    <w:rsid w:val="00EA5727"/>
    <w:rsid w:val="00ED035A"/>
    <w:rsid w:val="00ED6A04"/>
    <w:rsid w:val="00EE2669"/>
    <w:rsid w:val="00EF733D"/>
    <w:rsid w:val="00F42A7A"/>
    <w:rsid w:val="00F57279"/>
    <w:rsid w:val="00F71783"/>
    <w:rsid w:val="00FA1D57"/>
    <w:rsid w:val="00FA5B4D"/>
    <w:rsid w:val="00FD69D2"/>
    <w:rsid w:val="00FE02C5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</Template>
  <TotalTime>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subject/>
  <dc:creator>Ирина Владимировна Дуденкова</dc:creator>
  <cp:keywords/>
  <dc:description/>
  <cp:lastModifiedBy>Admin</cp:lastModifiedBy>
  <cp:revision>10</cp:revision>
  <cp:lastPrinted>2015-02-26T04:04:00Z</cp:lastPrinted>
  <dcterms:created xsi:type="dcterms:W3CDTF">2015-02-26T00:47:00Z</dcterms:created>
  <dcterms:modified xsi:type="dcterms:W3CDTF">2015-04-22T10:51:00Z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