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772"/>
        <w:gridCol w:w="3649"/>
      </w:tblGrid>
      <w:tr w:rsidR="00D8443D" w:rsidRPr="002E4B4C" w:rsidTr="00573B81">
        <w:tc>
          <w:tcPr>
            <w:tcW w:w="5000" w:type="pct"/>
            <w:gridSpan w:val="2"/>
          </w:tcPr>
          <w:tbl>
            <w:tblPr>
              <w:tblW w:w="5000" w:type="pct"/>
              <w:tblLook w:val="01E0"/>
            </w:tblPr>
            <w:tblGrid>
              <w:gridCol w:w="10205"/>
            </w:tblGrid>
            <w:tr w:rsidR="00D8443D" w:rsidRPr="002E4B4C" w:rsidTr="00573B81">
              <w:tc>
                <w:tcPr>
                  <w:tcW w:w="5000" w:type="pct"/>
                </w:tcPr>
                <w:p w:rsidR="00D8443D" w:rsidRPr="00E970FD" w:rsidRDefault="00D8443D" w:rsidP="00573B81">
                  <w:pPr>
                    <w:pStyle w:val="a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  <w:r w:rsidRPr="00E970FD">
                    <w:rPr>
                      <w:b/>
                      <w:spacing w:val="20"/>
                      <w:sz w:val="28"/>
                    </w:rPr>
                    <w:t>ИРКУТСКАЯ ОБЛАСТЬ</w:t>
                  </w:r>
                </w:p>
              </w:tc>
            </w:tr>
            <w:tr w:rsidR="00D8443D" w:rsidRPr="002E4B4C" w:rsidTr="00573B81">
              <w:tc>
                <w:tcPr>
                  <w:tcW w:w="5000" w:type="pct"/>
                </w:tcPr>
                <w:p w:rsidR="00D8443D" w:rsidRPr="00E970FD" w:rsidRDefault="00D8443D" w:rsidP="00573B81">
                  <w:pPr>
                    <w:pStyle w:val="a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Тулунский </w:t>
                  </w: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район</w:t>
                  </w:r>
                </w:p>
              </w:tc>
            </w:tr>
            <w:tr w:rsidR="00D8443D" w:rsidRPr="002E4B4C" w:rsidTr="00573B81">
              <w:tc>
                <w:tcPr>
                  <w:tcW w:w="5000" w:type="pct"/>
                </w:tcPr>
                <w:p w:rsidR="00D8443D" w:rsidRPr="00E970FD" w:rsidRDefault="00D8443D" w:rsidP="00573B81">
                  <w:pPr>
                    <w:pStyle w:val="a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АДМИНИСТРАЦИЯ</w:t>
                  </w:r>
                </w:p>
                <w:p w:rsidR="00D8443D" w:rsidRPr="00E970FD" w:rsidRDefault="00D8443D" w:rsidP="00573B81">
                  <w:pPr>
                    <w:pStyle w:val="a"/>
                    <w:ind w:right="-271"/>
                    <w:jc w:val="center"/>
                    <w:rPr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Ишидейского сельского поселения</w:t>
                  </w:r>
                </w:p>
              </w:tc>
            </w:tr>
            <w:tr w:rsidR="00D8443D" w:rsidRPr="002E4B4C" w:rsidTr="00573B81">
              <w:tc>
                <w:tcPr>
                  <w:tcW w:w="5000" w:type="pct"/>
                </w:tcPr>
                <w:p w:rsidR="00D8443D" w:rsidRPr="00E970FD" w:rsidRDefault="00D8443D" w:rsidP="00573B81">
                  <w:pPr>
                    <w:pStyle w:val="a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D8443D" w:rsidRPr="002E4B4C" w:rsidTr="00573B81">
              <w:tc>
                <w:tcPr>
                  <w:tcW w:w="5000" w:type="pct"/>
                </w:tcPr>
                <w:p w:rsidR="00D8443D" w:rsidRPr="00E970FD" w:rsidRDefault="00D8443D" w:rsidP="00D3061E">
                  <w:pPr>
                    <w:pStyle w:val="a"/>
                    <w:ind w:right="-271"/>
                    <w:jc w:val="center"/>
                    <w:rPr>
                      <w:b/>
                      <w:spacing w:val="20"/>
                      <w:sz w:val="36"/>
                    </w:rPr>
                  </w:pPr>
                  <w:r>
                    <w:rPr>
                      <w:b/>
                      <w:spacing w:val="20"/>
                      <w:sz w:val="36"/>
                    </w:rPr>
                    <w:t>П О С Т А Н О В Л Е Н И Е</w:t>
                  </w:r>
                </w:p>
              </w:tc>
            </w:tr>
            <w:tr w:rsidR="00D8443D" w:rsidRPr="002E4B4C" w:rsidTr="00573B81">
              <w:tc>
                <w:tcPr>
                  <w:tcW w:w="5000" w:type="pct"/>
                </w:tcPr>
                <w:p w:rsidR="00D8443D" w:rsidRPr="00E970FD" w:rsidRDefault="00D8443D" w:rsidP="00573B81">
                  <w:pPr>
                    <w:pStyle w:val="a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D8443D" w:rsidRPr="002E4B4C" w:rsidTr="00573B81">
              <w:tc>
                <w:tcPr>
                  <w:tcW w:w="5000" w:type="pct"/>
                </w:tcPr>
                <w:p w:rsidR="00D8443D" w:rsidRPr="00E970FD" w:rsidRDefault="00D8443D" w:rsidP="00573B81">
                  <w:pPr>
                    <w:pStyle w:val="a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D8443D" w:rsidRPr="002E4B4C" w:rsidTr="00573B81">
              <w:tc>
                <w:tcPr>
                  <w:tcW w:w="5000" w:type="pct"/>
                </w:tcPr>
                <w:p w:rsidR="00D8443D" w:rsidRPr="0087081C" w:rsidRDefault="00D8443D" w:rsidP="00573B81">
                  <w:pPr>
                    <w:pStyle w:val="a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  <w:r w:rsidRPr="0087081C">
                    <w:rPr>
                      <w:b/>
                      <w:spacing w:val="20"/>
                      <w:sz w:val="28"/>
                    </w:rPr>
                    <w:t>«</w:t>
                  </w:r>
                  <w:r>
                    <w:rPr>
                      <w:b/>
                      <w:spacing w:val="20"/>
                      <w:sz w:val="28"/>
                    </w:rPr>
                    <w:t>31</w:t>
                  </w:r>
                  <w:r w:rsidRPr="0087081C">
                    <w:rPr>
                      <w:b/>
                      <w:spacing w:val="20"/>
                      <w:sz w:val="28"/>
                    </w:rPr>
                    <w:t>»</w:t>
                  </w:r>
                  <w:r>
                    <w:rPr>
                      <w:b/>
                      <w:spacing w:val="20"/>
                      <w:sz w:val="28"/>
                    </w:rPr>
                    <w:t xml:space="preserve"> декабря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87081C">
                      <w:rPr>
                        <w:b/>
                        <w:spacing w:val="20"/>
                        <w:sz w:val="28"/>
                      </w:rPr>
                      <w:t>201</w:t>
                    </w:r>
                    <w:r>
                      <w:rPr>
                        <w:b/>
                        <w:spacing w:val="20"/>
                        <w:sz w:val="28"/>
                      </w:rPr>
                      <w:t>5</w:t>
                    </w:r>
                    <w:r w:rsidRPr="0087081C">
                      <w:rPr>
                        <w:b/>
                        <w:spacing w:val="20"/>
                        <w:sz w:val="28"/>
                      </w:rPr>
                      <w:t xml:space="preserve"> г</w:t>
                    </w:r>
                  </w:smartTag>
                  <w:r w:rsidRPr="0087081C">
                    <w:rPr>
                      <w:b/>
                      <w:spacing w:val="20"/>
                      <w:sz w:val="28"/>
                    </w:rPr>
                    <w:t xml:space="preserve">.                                     </w:t>
                  </w:r>
                  <w:r>
                    <w:rPr>
                      <w:b/>
                      <w:spacing w:val="20"/>
                      <w:sz w:val="28"/>
                    </w:rPr>
                    <w:t xml:space="preserve">            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 № </w:t>
                  </w:r>
                  <w:r>
                    <w:rPr>
                      <w:b/>
                      <w:spacing w:val="20"/>
                      <w:sz w:val="28"/>
                    </w:rPr>
                    <w:t>32</w:t>
                  </w:r>
                </w:p>
              </w:tc>
            </w:tr>
            <w:tr w:rsidR="00D8443D" w:rsidRPr="002E4B4C" w:rsidTr="00573B81">
              <w:tc>
                <w:tcPr>
                  <w:tcW w:w="5000" w:type="pct"/>
                </w:tcPr>
                <w:p w:rsidR="00D8443D" w:rsidRPr="00E970FD" w:rsidRDefault="00D8443D" w:rsidP="00573B81">
                  <w:pPr>
                    <w:pStyle w:val="a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</w:tc>
            </w:tr>
            <w:tr w:rsidR="00D8443D" w:rsidRPr="002E4B4C" w:rsidTr="00573B81">
              <w:tc>
                <w:tcPr>
                  <w:tcW w:w="5000" w:type="pct"/>
                </w:tcPr>
                <w:p w:rsidR="00D8443D" w:rsidRPr="00E970FD" w:rsidRDefault="00D8443D" w:rsidP="00573B81">
                  <w:pPr>
                    <w:pStyle w:val="a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</w:p>
              </w:tc>
            </w:tr>
          </w:tbl>
          <w:p w:rsidR="00D8443D" w:rsidRPr="00E82BC6" w:rsidRDefault="00D8443D" w:rsidP="00A11761">
            <w:pPr>
              <w:pStyle w:val="a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D8443D" w:rsidRPr="002E4B4C" w:rsidTr="00573B81">
        <w:trPr>
          <w:gridAfter w:val="1"/>
          <w:wAfter w:w="1751" w:type="pct"/>
        </w:trPr>
        <w:tc>
          <w:tcPr>
            <w:tcW w:w="3249" w:type="pct"/>
          </w:tcPr>
          <w:p w:rsidR="00D8443D" w:rsidRPr="002E4B4C" w:rsidRDefault="00D8443D" w:rsidP="0057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2E4B4C">
              <w:rPr>
                <w:rFonts w:ascii="Times New Roman" w:hAnsi="Times New Roman"/>
                <w:b/>
                <w:bCs/>
                <w:sz w:val="28"/>
                <w:szCs w:val="28"/>
              </w:rPr>
              <w:t>Об утверждении Положения о порядке принятия решений о разработке муници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пальных программ Ишидейского</w:t>
            </w:r>
            <w:r w:rsidRPr="002E4B4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сельского поселения и их формирования и реализации</w:t>
            </w:r>
          </w:p>
        </w:tc>
      </w:tr>
    </w:tbl>
    <w:p w:rsidR="00D8443D" w:rsidRDefault="00D8443D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8443D" w:rsidRDefault="00D8443D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8443D" w:rsidRDefault="00D8443D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761">
        <w:rPr>
          <w:rFonts w:ascii="Times New Roman" w:hAnsi="Times New Roman"/>
          <w:sz w:val="28"/>
          <w:szCs w:val="28"/>
        </w:rPr>
        <w:t xml:space="preserve">В целях обеспечения эффективности и результативности расходования бюджетных средств, в соответствии со </w:t>
      </w:r>
      <w:hyperlink r:id="rId4" w:history="1">
        <w:r w:rsidRPr="00A11761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A1176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hyperlink r:id="rId5" w:history="1">
        <w:r w:rsidRPr="00A11761">
          <w:rPr>
            <w:rFonts w:ascii="Times New Roman" w:hAnsi="Times New Roman"/>
            <w:sz w:val="28"/>
            <w:szCs w:val="28"/>
          </w:rPr>
          <w:t xml:space="preserve">статьями </w:t>
        </w:r>
        <w:r>
          <w:rPr>
            <w:rFonts w:ascii="Times New Roman" w:hAnsi="Times New Roman"/>
            <w:sz w:val="28"/>
            <w:szCs w:val="28"/>
          </w:rPr>
          <w:t>6, 11, 39</w:t>
        </w:r>
      </w:hyperlink>
      <w:r w:rsidRPr="00A11761">
        <w:rPr>
          <w:rFonts w:ascii="Times New Roman" w:hAnsi="Times New Roman"/>
          <w:sz w:val="28"/>
          <w:szCs w:val="28"/>
        </w:rPr>
        <w:t xml:space="preserve"> Федерального закона от 28 июня 2014 года </w:t>
      </w:r>
      <w:r>
        <w:rPr>
          <w:rFonts w:ascii="Times New Roman" w:hAnsi="Times New Roman"/>
          <w:sz w:val="28"/>
          <w:szCs w:val="28"/>
        </w:rPr>
        <w:t>№</w:t>
      </w:r>
      <w:r w:rsidRPr="00A11761">
        <w:rPr>
          <w:rFonts w:ascii="Times New Roman" w:hAnsi="Times New Roman"/>
          <w:sz w:val="28"/>
          <w:szCs w:val="28"/>
        </w:rPr>
        <w:t xml:space="preserve"> 172-ФЗ </w:t>
      </w:r>
      <w:r>
        <w:rPr>
          <w:rFonts w:ascii="Times New Roman" w:hAnsi="Times New Roman"/>
          <w:sz w:val="28"/>
          <w:szCs w:val="28"/>
        </w:rPr>
        <w:t>«</w:t>
      </w:r>
      <w:r w:rsidRPr="00A1176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A11761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6" w:history="1">
        <w:r w:rsidRPr="00656B7C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>ёй 24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A11761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Ишидейского</w:t>
      </w:r>
      <w:r w:rsidRPr="00A11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образования,</w:t>
      </w:r>
    </w:p>
    <w:p w:rsidR="00D8443D" w:rsidRDefault="00D8443D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Pr="00A11761" w:rsidRDefault="00D8443D" w:rsidP="008272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D8443D" w:rsidRPr="00A11761" w:rsidRDefault="00D8443D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Pr="00A11761" w:rsidRDefault="00D8443D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761">
        <w:rPr>
          <w:rFonts w:ascii="Times New Roman" w:hAnsi="Times New Roman"/>
          <w:sz w:val="28"/>
          <w:szCs w:val="28"/>
        </w:rPr>
        <w:t xml:space="preserve">1. Утвердить </w:t>
      </w:r>
      <w:hyperlink w:anchor="Par36" w:history="1">
        <w:r w:rsidRPr="008272A5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8272A5">
        <w:rPr>
          <w:rFonts w:ascii="Times New Roman" w:hAnsi="Times New Roman"/>
          <w:sz w:val="28"/>
          <w:szCs w:val="28"/>
        </w:rPr>
        <w:t xml:space="preserve"> о</w:t>
      </w:r>
      <w:r w:rsidRPr="00A11761">
        <w:rPr>
          <w:rFonts w:ascii="Times New Roman" w:hAnsi="Times New Roman"/>
          <w:sz w:val="28"/>
          <w:szCs w:val="28"/>
        </w:rPr>
        <w:t xml:space="preserve"> порядк</w:t>
      </w:r>
      <w:r>
        <w:rPr>
          <w:rFonts w:ascii="Times New Roman" w:hAnsi="Times New Roman"/>
          <w:sz w:val="28"/>
          <w:szCs w:val="28"/>
        </w:rPr>
        <w:t xml:space="preserve">е принятия решений о разработке муниципальных </w:t>
      </w:r>
      <w:r w:rsidRPr="00A11761">
        <w:rPr>
          <w:rFonts w:ascii="Times New Roman" w:hAnsi="Times New Roman"/>
          <w:sz w:val="28"/>
          <w:szCs w:val="28"/>
        </w:rPr>
        <w:t xml:space="preserve">программ </w:t>
      </w:r>
      <w:r>
        <w:rPr>
          <w:rFonts w:ascii="Times New Roman" w:hAnsi="Times New Roman"/>
          <w:sz w:val="28"/>
          <w:szCs w:val="28"/>
        </w:rPr>
        <w:t>Ишидейского сельского поселения</w:t>
      </w:r>
      <w:r w:rsidRPr="00A11761">
        <w:rPr>
          <w:rFonts w:ascii="Times New Roman" w:hAnsi="Times New Roman"/>
          <w:sz w:val="28"/>
          <w:szCs w:val="28"/>
        </w:rPr>
        <w:t xml:space="preserve"> и их </w:t>
      </w:r>
      <w:r>
        <w:rPr>
          <w:rFonts w:ascii="Times New Roman" w:hAnsi="Times New Roman"/>
          <w:sz w:val="28"/>
          <w:szCs w:val="28"/>
        </w:rPr>
        <w:t>форм</w:t>
      </w:r>
      <w:r w:rsidRPr="00A11761">
        <w:rPr>
          <w:rFonts w:ascii="Times New Roman" w:hAnsi="Times New Roman"/>
          <w:sz w:val="28"/>
          <w:szCs w:val="28"/>
        </w:rPr>
        <w:t>ирования и реализации (прилагается).</w:t>
      </w:r>
    </w:p>
    <w:p w:rsidR="00D8443D" w:rsidRDefault="00D8443D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76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Ишидейского сельского поселения от «24» декабря 2013  г. № 42 «Об утверждении Порядка разработки, утверждения и реализации муниципальных программ Ишидейского сельского поселения».</w:t>
      </w:r>
    </w:p>
    <w:p w:rsidR="00D8443D" w:rsidRDefault="00D8443D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1 января 2016 года.</w:t>
      </w:r>
    </w:p>
    <w:p w:rsidR="00D8443D" w:rsidRDefault="00D8443D" w:rsidP="00BC4B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Опубликовать настоящее </w:t>
      </w:r>
      <w:r w:rsidRPr="00A11761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>в газете «Ишидейский вестник» и разместить на официальном сайте администрации Ишидейского сельского поселения в информационно-телекоммуникационной сети «Интернет»</w:t>
      </w:r>
      <w:r w:rsidRPr="00A11761">
        <w:rPr>
          <w:rFonts w:ascii="Times New Roman" w:hAnsi="Times New Roman"/>
          <w:sz w:val="28"/>
          <w:szCs w:val="28"/>
        </w:rPr>
        <w:t>.</w:t>
      </w:r>
    </w:p>
    <w:p w:rsidR="00D8443D" w:rsidRDefault="00D8443D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исполнением настоящего постановления возложить на главу Ишидейского сельского поселения.</w:t>
      </w:r>
    </w:p>
    <w:p w:rsidR="00D8443D" w:rsidRDefault="00D8443D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Pr="006C30FB" w:rsidRDefault="00D8443D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Ишидейского</w:t>
      </w:r>
    </w:p>
    <w:p w:rsidR="00D8443D" w:rsidRPr="006C30FB" w:rsidRDefault="00D8443D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6C30FB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>_____________                 В.Н.Гуриков</w:t>
      </w:r>
    </w:p>
    <w:p w:rsidR="00D8443D" w:rsidRDefault="00D8443D" w:rsidP="00EB24EC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  <w:sectPr w:rsidR="00D8443D" w:rsidSect="00573B8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bookmarkStart w:id="0" w:name="Par30"/>
      <w:bookmarkEnd w:id="0"/>
    </w:p>
    <w:p w:rsidR="00D8443D" w:rsidRPr="00284FD3" w:rsidRDefault="00D8443D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УТВЕРЖЕНО</w:t>
      </w:r>
    </w:p>
    <w:p w:rsidR="00D8443D" w:rsidRPr="00284FD3" w:rsidRDefault="00D8443D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84FD3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8443D" w:rsidRPr="00284FD3" w:rsidRDefault="00D8443D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Ишидейского сельского поселения</w:t>
      </w:r>
    </w:p>
    <w:p w:rsidR="00D8443D" w:rsidRPr="00284FD3" w:rsidRDefault="00D8443D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84FD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«31»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 xml:space="preserve">2015 </w:t>
        </w:r>
        <w:r w:rsidRPr="00284FD3">
          <w:rPr>
            <w:rFonts w:ascii="Times New Roman" w:hAnsi="Times New Roman"/>
            <w:sz w:val="28"/>
            <w:szCs w:val="28"/>
          </w:rPr>
          <w:t>г</w:t>
        </w:r>
      </w:smartTag>
      <w:r>
        <w:rPr>
          <w:rFonts w:ascii="Times New Roman" w:hAnsi="Times New Roman"/>
          <w:sz w:val="28"/>
          <w:szCs w:val="28"/>
        </w:rPr>
        <w:t>.  № 32</w:t>
      </w:r>
    </w:p>
    <w:p w:rsidR="00D8443D" w:rsidRDefault="00D8443D" w:rsidP="00C42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Pr="00284FD3" w:rsidRDefault="00D8443D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6"/>
      <w:bookmarkEnd w:id="1"/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D8443D" w:rsidRDefault="00D8443D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ПОРЯДКЕ ПРИНЯТИЯ РЕШЕНИЙ О РАЗРАБОТКЕ МУНИЦИПАЛЬНЫХ ПРОГРАММ ИШИДЕСКОГО СЕЛЬСКОГО ПОСЕЛЕНИЯ И ИХ ФОРМИРОВАНИЯ И РЕАЛИЗАЦИИ (далее – Положение)</w:t>
      </w:r>
    </w:p>
    <w:p w:rsidR="00D8443D" w:rsidRPr="00284FD3" w:rsidRDefault="00D8443D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8443D" w:rsidRPr="007937FB" w:rsidRDefault="00D8443D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45"/>
      <w:bookmarkEnd w:id="2"/>
      <w:r w:rsidRPr="007937FB">
        <w:rPr>
          <w:rFonts w:ascii="Times New Roman" w:hAnsi="Times New Roman"/>
          <w:sz w:val="28"/>
          <w:szCs w:val="28"/>
        </w:rPr>
        <w:t>Глава 1. ОБЩИЕ ПОЛОЖЕНИЯ</w:t>
      </w:r>
    </w:p>
    <w:p w:rsidR="00D8443D" w:rsidRPr="00284FD3" w:rsidRDefault="00D8443D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Pr="00732EFC" w:rsidRDefault="00D8443D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EFC">
        <w:rPr>
          <w:rFonts w:ascii="Times New Roman" w:hAnsi="Times New Roman"/>
          <w:sz w:val="28"/>
          <w:szCs w:val="28"/>
        </w:rPr>
        <w:t xml:space="preserve">1. Настоящее Положение устанавливает порядок принятия решений о разработке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732EFC">
        <w:rPr>
          <w:rFonts w:ascii="Times New Roman" w:hAnsi="Times New Roman"/>
          <w:sz w:val="28"/>
          <w:szCs w:val="28"/>
        </w:rPr>
        <w:t xml:space="preserve">программ </w:t>
      </w:r>
      <w:r>
        <w:rPr>
          <w:rFonts w:ascii="Times New Roman" w:hAnsi="Times New Roman"/>
          <w:sz w:val="28"/>
          <w:szCs w:val="28"/>
        </w:rPr>
        <w:t>Ишидейского сельского поселения,</w:t>
      </w:r>
      <w:r w:rsidRPr="00732EFC">
        <w:rPr>
          <w:rFonts w:ascii="Times New Roman" w:hAnsi="Times New Roman"/>
          <w:sz w:val="28"/>
          <w:szCs w:val="28"/>
        </w:rPr>
        <w:t xml:space="preserve"> их формирования и реализации (далее </w:t>
      </w:r>
      <w:r>
        <w:rPr>
          <w:rFonts w:ascii="Times New Roman" w:hAnsi="Times New Roman"/>
          <w:sz w:val="28"/>
          <w:szCs w:val="28"/>
        </w:rPr>
        <w:t>–</w:t>
      </w:r>
      <w:r w:rsidRPr="00732E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муниципальные программы)</w:t>
      </w:r>
      <w:r w:rsidRPr="00732EFC">
        <w:rPr>
          <w:rFonts w:ascii="Times New Roman" w:hAnsi="Times New Roman"/>
          <w:sz w:val="28"/>
          <w:szCs w:val="28"/>
        </w:rPr>
        <w:t>.</w:t>
      </w:r>
    </w:p>
    <w:p w:rsidR="00D8443D" w:rsidRPr="00732EFC" w:rsidRDefault="00D8443D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EFC">
        <w:rPr>
          <w:rFonts w:ascii="Times New Roman" w:hAnsi="Times New Roman"/>
          <w:sz w:val="28"/>
          <w:szCs w:val="28"/>
        </w:rPr>
        <w:t>2. Для целей настоящего Положения</w:t>
      </w:r>
      <w:r>
        <w:rPr>
          <w:rFonts w:ascii="Times New Roman" w:hAnsi="Times New Roman"/>
          <w:sz w:val="28"/>
          <w:szCs w:val="28"/>
        </w:rPr>
        <w:t xml:space="preserve"> используются следующие понятия</w:t>
      </w:r>
      <w:r w:rsidRPr="00732EFC">
        <w:rPr>
          <w:rFonts w:ascii="Times New Roman" w:hAnsi="Times New Roman"/>
          <w:sz w:val="28"/>
          <w:szCs w:val="28"/>
        </w:rPr>
        <w:t>:</w:t>
      </w:r>
    </w:p>
    <w:p w:rsidR="00D8443D" w:rsidRPr="00732EFC" w:rsidRDefault="00D8443D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  <w:r w:rsidRPr="00732EFC">
        <w:rPr>
          <w:rFonts w:ascii="Times New Roman" w:hAnsi="Times New Roman"/>
          <w:sz w:val="28"/>
          <w:szCs w:val="28"/>
        </w:rPr>
        <w:t xml:space="preserve">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>
        <w:rPr>
          <w:rFonts w:ascii="Times New Roman" w:hAnsi="Times New Roman"/>
          <w:sz w:val="28"/>
          <w:szCs w:val="28"/>
        </w:rPr>
        <w:t>Ишидейского сельского поселения</w:t>
      </w:r>
      <w:r w:rsidRPr="00732EFC">
        <w:rPr>
          <w:rFonts w:ascii="Times New Roman" w:hAnsi="Times New Roman"/>
          <w:sz w:val="28"/>
          <w:szCs w:val="28"/>
        </w:rPr>
        <w:t>;</w:t>
      </w:r>
    </w:p>
    <w:p w:rsidR="00D8443D" w:rsidRPr="00732EFC" w:rsidRDefault="00D8443D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EFC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32EFC">
        <w:rPr>
          <w:rFonts w:ascii="Times New Roman" w:hAnsi="Times New Roman"/>
          <w:sz w:val="28"/>
          <w:szCs w:val="28"/>
        </w:rPr>
        <w:t xml:space="preserve"> программы (далее - подпрограмма) - это неотъемлемая часть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/>
          <w:sz w:val="28"/>
          <w:szCs w:val="28"/>
        </w:rPr>
        <w:t xml:space="preserve">программы, представляющая собой комплекс мероприятий (взаимоувязанных по задачам, срокам осуществления и ресурсам) и механизмов их реализации, выделенный исходя из масштабности и сложности решаемых в рамках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/>
          <w:sz w:val="28"/>
          <w:szCs w:val="28"/>
        </w:rPr>
        <w:t xml:space="preserve">программы задач, а также необходимости рациональной организации планируемого комплекса мероприятий, и направленный на решение одной задачи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/>
          <w:sz w:val="28"/>
          <w:szCs w:val="28"/>
        </w:rPr>
        <w:t>программы;</w:t>
      </w:r>
    </w:p>
    <w:p w:rsidR="00D8443D" w:rsidRPr="00732EFC" w:rsidRDefault="00D8443D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EFC">
        <w:rPr>
          <w:rFonts w:ascii="Times New Roman" w:hAnsi="Times New Roman"/>
          <w:sz w:val="28"/>
          <w:szCs w:val="28"/>
        </w:rPr>
        <w:t>основное мероприятие подпрограммы (далее - основное мероприятие) - комплекс увязанных по срокам и ресурсам мероприятий, направленных на реализацию одной из задач подпрограммы в среднесрочной перспективе, и детализируемый мероприятиями;</w:t>
      </w:r>
    </w:p>
    <w:p w:rsidR="00D8443D" w:rsidRPr="00732EFC" w:rsidRDefault="00D8443D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EFC"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/>
          <w:sz w:val="28"/>
          <w:szCs w:val="28"/>
        </w:rPr>
        <w:t xml:space="preserve">программы (далее - ответственный исполнитель) </w:t>
      </w:r>
      <w:r>
        <w:rPr>
          <w:rFonts w:ascii="Times New Roman" w:hAnsi="Times New Roman"/>
          <w:sz w:val="28"/>
          <w:szCs w:val="28"/>
        </w:rPr>
        <w:t>–</w:t>
      </w:r>
      <w:r w:rsidRPr="00732E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структурный (отраслевой) орган либо специалист </w:t>
      </w:r>
      <w:r w:rsidRPr="00E56EE1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Ишидейского</w:t>
      </w:r>
      <w:r w:rsidRPr="00E56E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56EE1">
        <w:rPr>
          <w:rFonts w:ascii="Times New Roman" w:hAnsi="Times New Roman"/>
          <w:sz w:val="28"/>
          <w:szCs w:val="28"/>
        </w:rPr>
        <w:t>, определенны</w:t>
      </w:r>
      <w:r>
        <w:rPr>
          <w:rFonts w:ascii="Times New Roman" w:hAnsi="Times New Roman"/>
          <w:sz w:val="28"/>
          <w:szCs w:val="28"/>
        </w:rPr>
        <w:t>й</w:t>
      </w:r>
      <w:r w:rsidRPr="00E56EE1">
        <w:rPr>
          <w:rFonts w:ascii="Times New Roman" w:hAnsi="Times New Roman"/>
          <w:sz w:val="28"/>
          <w:szCs w:val="28"/>
        </w:rPr>
        <w:t xml:space="preserve"> муниципальным правовым</w:t>
      </w:r>
      <w:r w:rsidRPr="002915D7">
        <w:rPr>
          <w:rFonts w:ascii="Times New Roman" w:hAnsi="Times New Roman"/>
          <w:sz w:val="28"/>
          <w:szCs w:val="28"/>
        </w:rPr>
        <w:t xml:space="preserve"> актом администрации</w:t>
      </w:r>
      <w:r w:rsidRPr="005802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Ишидейского</w:t>
      </w:r>
      <w:r w:rsidRPr="002915D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732EFC">
        <w:rPr>
          <w:rFonts w:ascii="Times New Roman" w:hAnsi="Times New Roman"/>
          <w:sz w:val="28"/>
          <w:szCs w:val="28"/>
        </w:rPr>
        <w:t xml:space="preserve"> в качестве ответственного за разработку и реализацию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/>
          <w:sz w:val="28"/>
          <w:szCs w:val="28"/>
        </w:rPr>
        <w:t>программы;</w:t>
      </w:r>
    </w:p>
    <w:p w:rsidR="00D8443D" w:rsidRPr="00732EFC" w:rsidRDefault="00D8443D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EFC">
        <w:rPr>
          <w:rFonts w:ascii="Times New Roman" w:hAnsi="Times New Roman"/>
          <w:sz w:val="28"/>
          <w:szCs w:val="28"/>
        </w:rPr>
        <w:t xml:space="preserve">соисполнители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/>
          <w:sz w:val="28"/>
          <w:szCs w:val="28"/>
        </w:rPr>
        <w:t xml:space="preserve">программы (далее - соисполнители) </w:t>
      </w:r>
      <w:r>
        <w:rPr>
          <w:rFonts w:ascii="Times New Roman" w:hAnsi="Times New Roman"/>
          <w:sz w:val="28"/>
          <w:szCs w:val="28"/>
        </w:rPr>
        <w:t>-</w:t>
      </w:r>
      <w:r w:rsidRPr="00732E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структурные подразделения либо специалисты администрации Ишидейского сельского поселения</w:t>
      </w:r>
      <w:r w:rsidRPr="00732EFC">
        <w:rPr>
          <w:rFonts w:ascii="Times New Roman" w:hAnsi="Times New Roman"/>
          <w:sz w:val="28"/>
          <w:szCs w:val="28"/>
        </w:rPr>
        <w:t xml:space="preserve">, являющиеся ответственными за разработку и реализацию подпрограмм, входящих в состав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732EFC">
        <w:rPr>
          <w:rFonts w:ascii="Times New Roman" w:hAnsi="Times New Roman"/>
          <w:sz w:val="28"/>
          <w:szCs w:val="28"/>
        </w:rPr>
        <w:t>;</w:t>
      </w:r>
    </w:p>
    <w:p w:rsidR="00D8443D" w:rsidRPr="00732EFC" w:rsidRDefault="00D8443D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EFC">
        <w:rPr>
          <w:rFonts w:ascii="Times New Roman" w:hAnsi="Times New Roman"/>
          <w:sz w:val="28"/>
          <w:szCs w:val="28"/>
        </w:rPr>
        <w:t xml:space="preserve">участники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–</w:t>
      </w:r>
      <w:r w:rsidRPr="00732E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структурные подразделения либо специалисты администрации Ишидейского сельского поселения</w:t>
      </w:r>
      <w:r w:rsidRPr="00732EF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являющиеся ответственными за разработку и реализацию </w:t>
      </w:r>
      <w:r w:rsidRPr="00732EFC">
        <w:rPr>
          <w:rFonts w:ascii="Times New Roman" w:hAnsi="Times New Roman"/>
          <w:sz w:val="28"/>
          <w:szCs w:val="28"/>
        </w:rPr>
        <w:t>основных мероприятий, не являющиеся соисполнителями;</w:t>
      </w:r>
    </w:p>
    <w:p w:rsidR="00D8443D" w:rsidRPr="00732EFC" w:rsidRDefault="00D8443D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EFC">
        <w:rPr>
          <w:rFonts w:ascii="Times New Roman" w:hAnsi="Times New Roman"/>
          <w:sz w:val="28"/>
          <w:szCs w:val="28"/>
        </w:rPr>
        <w:t xml:space="preserve">участники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732EFC">
        <w:rPr>
          <w:rFonts w:ascii="Times New Roman" w:hAnsi="Times New Roman"/>
          <w:sz w:val="28"/>
          <w:szCs w:val="28"/>
        </w:rPr>
        <w:t>- хозяйствующие субъекты, иные организации, участвующие в реализации мероприятий, входящих в состав основных мероприятий.</w:t>
      </w:r>
    </w:p>
    <w:p w:rsidR="00D8443D" w:rsidRDefault="00D8443D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EFC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Муниципальная </w:t>
      </w:r>
      <w:r w:rsidRPr="00732EFC">
        <w:rPr>
          <w:rFonts w:ascii="Times New Roman" w:hAnsi="Times New Roman"/>
          <w:sz w:val="28"/>
          <w:szCs w:val="28"/>
        </w:rPr>
        <w:t>программа включает в себя подпрограммы, содержащ</w:t>
      </w:r>
      <w:r>
        <w:rPr>
          <w:rFonts w:ascii="Times New Roman" w:hAnsi="Times New Roman"/>
          <w:sz w:val="28"/>
          <w:szCs w:val="28"/>
        </w:rPr>
        <w:t>ие</w:t>
      </w:r>
      <w:r w:rsidRPr="00732EFC">
        <w:rPr>
          <w:rFonts w:ascii="Times New Roman" w:hAnsi="Times New Roman"/>
          <w:sz w:val="28"/>
          <w:szCs w:val="28"/>
        </w:rPr>
        <w:t xml:space="preserve"> основные мероприятия.</w:t>
      </w:r>
    </w:p>
    <w:p w:rsidR="00D8443D" w:rsidRDefault="00D8443D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EFC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Муниципальная пр</w:t>
      </w:r>
      <w:r w:rsidRPr="00732EFC">
        <w:rPr>
          <w:rFonts w:ascii="Times New Roman" w:hAnsi="Times New Roman"/>
          <w:sz w:val="28"/>
          <w:szCs w:val="28"/>
        </w:rPr>
        <w:t xml:space="preserve">ограмма разрабатывается в соответствии с </w:t>
      </w:r>
      <w:r>
        <w:rPr>
          <w:rFonts w:ascii="Times New Roman" w:hAnsi="Times New Roman"/>
          <w:sz w:val="28"/>
          <w:szCs w:val="28"/>
        </w:rPr>
        <w:t xml:space="preserve">комплексной </w:t>
      </w:r>
      <w:r w:rsidRPr="00732EFC">
        <w:rPr>
          <w:rFonts w:ascii="Times New Roman" w:hAnsi="Times New Roman"/>
          <w:sz w:val="28"/>
          <w:szCs w:val="28"/>
        </w:rPr>
        <w:t xml:space="preserve">Программой социально-экономического развития </w:t>
      </w:r>
      <w:r>
        <w:rPr>
          <w:rFonts w:ascii="Times New Roman" w:hAnsi="Times New Roman"/>
          <w:sz w:val="28"/>
          <w:szCs w:val="28"/>
        </w:rPr>
        <w:t xml:space="preserve">Ишидейского сельского поселения </w:t>
      </w:r>
      <w:r w:rsidRPr="00732EFC">
        <w:rPr>
          <w:rFonts w:ascii="Times New Roman" w:hAnsi="Times New Roman"/>
          <w:sz w:val="28"/>
          <w:szCs w:val="28"/>
        </w:rPr>
        <w:t xml:space="preserve">на среднесрочную перспективу, задачами и функциями </w:t>
      </w:r>
      <w:r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5802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Ишидейского  сельского поселения, планирования деятельности органов местного самоуправления Ишидейского сельского поселения на период не менее 3-х лет и </w:t>
      </w:r>
      <w:r w:rsidRPr="00732EFC">
        <w:rPr>
          <w:rFonts w:ascii="Times New Roman" w:hAnsi="Times New Roman"/>
          <w:sz w:val="28"/>
          <w:szCs w:val="28"/>
        </w:rPr>
        <w:t xml:space="preserve">утверждается постановлением </w:t>
      </w:r>
      <w:r>
        <w:rPr>
          <w:rFonts w:ascii="Times New Roman" w:hAnsi="Times New Roman"/>
          <w:sz w:val="28"/>
          <w:szCs w:val="28"/>
        </w:rPr>
        <w:t>администрации Ишидейского сельского поселения</w:t>
      </w:r>
      <w:r w:rsidRPr="00732EFC">
        <w:rPr>
          <w:rFonts w:ascii="Times New Roman" w:hAnsi="Times New Roman"/>
          <w:sz w:val="28"/>
          <w:szCs w:val="28"/>
        </w:rPr>
        <w:t>.</w:t>
      </w:r>
    </w:p>
    <w:p w:rsidR="00D8443D" w:rsidRPr="00732EFC" w:rsidRDefault="00D8443D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EFC">
        <w:rPr>
          <w:rFonts w:ascii="Times New Roman" w:hAnsi="Times New Roman"/>
          <w:sz w:val="28"/>
          <w:szCs w:val="28"/>
        </w:rPr>
        <w:t xml:space="preserve">5. Основные параметры </w:t>
      </w:r>
      <w:r>
        <w:rPr>
          <w:rFonts w:ascii="Times New Roman" w:hAnsi="Times New Roman"/>
          <w:sz w:val="28"/>
          <w:szCs w:val="28"/>
        </w:rPr>
        <w:t>муниципальных программ</w:t>
      </w:r>
      <w:r w:rsidRPr="00732EFC">
        <w:rPr>
          <w:rFonts w:ascii="Times New Roman" w:hAnsi="Times New Roman"/>
          <w:sz w:val="28"/>
          <w:szCs w:val="28"/>
        </w:rPr>
        <w:t xml:space="preserve"> должны быть согласованы с показателями прогноза социально-экономического развития</w:t>
      </w:r>
      <w:r w:rsidRPr="005802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Ишидейского</w:t>
      </w:r>
      <w:r w:rsidRPr="00732E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732EFC">
        <w:rPr>
          <w:rFonts w:ascii="Times New Roman" w:hAnsi="Times New Roman"/>
          <w:sz w:val="28"/>
          <w:szCs w:val="28"/>
        </w:rPr>
        <w:t xml:space="preserve">на среднесрочную перспективу и </w:t>
      </w:r>
      <w:r>
        <w:rPr>
          <w:rFonts w:ascii="Times New Roman" w:hAnsi="Times New Roman"/>
          <w:sz w:val="28"/>
          <w:szCs w:val="28"/>
        </w:rPr>
        <w:t xml:space="preserve">комплексной </w:t>
      </w:r>
      <w:r w:rsidRPr="00732EFC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2EFC">
        <w:rPr>
          <w:rFonts w:ascii="Times New Roman" w:hAnsi="Times New Roman"/>
          <w:sz w:val="28"/>
          <w:szCs w:val="28"/>
        </w:rPr>
        <w:t xml:space="preserve">социально-экономического развития </w:t>
      </w:r>
      <w:r>
        <w:rPr>
          <w:rFonts w:ascii="Times New Roman" w:hAnsi="Times New Roman"/>
          <w:sz w:val="28"/>
          <w:szCs w:val="28"/>
        </w:rPr>
        <w:t xml:space="preserve">Ишидейского сельского поселения </w:t>
      </w:r>
      <w:r w:rsidRPr="00732EFC">
        <w:rPr>
          <w:rFonts w:ascii="Times New Roman" w:hAnsi="Times New Roman"/>
          <w:sz w:val="28"/>
          <w:szCs w:val="28"/>
        </w:rPr>
        <w:t>на среднесрочную перспективу.</w:t>
      </w:r>
    </w:p>
    <w:p w:rsidR="00D8443D" w:rsidRPr="00732EFC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Pr="007937FB" w:rsidRDefault="00D8443D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68"/>
      <w:bookmarkEnd w:id="3"/>
      <w:r w:rsidRPr="007937FB">
        <w:rPr>
          <w:rFonts w:ascii="Times New Roman" w:hAnsi="Times New Roman"/>
          <w:sz w:val="28"/>
          <w:szCs w:val="28"/>
        </w:rPr>
        <w:t>Глава 2. ПОЛНОМОЧИЯ ОТВЕТСТВЕННОГО ИСПОЛНИТЕЛЯ, СОИСПОЛНИТЕЛЕЙ, УЧАСТНИКОВ МУНИЦИПАЛЬНОЙ ПРОГРАММЫ И УЧАСТНИКОВ МЕРОПРИЯТИЙ МУНИЦИПАЛЬНОЙ ПРОГРАММЫ И УЧАСТНИКОВ МЕРОПРИЯТИЙ МУНИЦИПАЛЬНОЙ ПРОГРАММЫ ПРИ РАЗРАБОТКЕ И РЕАЛИЗАЦИИ МУНИЦИПАЛЬНОЙ ПРОГРАММЫ</w:t>
      </w:r>
    </w:p>
    <w:p w:rsidR="00D8443D" w:rsidRPr="002915D7" w:rsidRDefault="00D8443D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Pr="002915D7" w:rsidRDefault="00D8443D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 xml:space="preserve">6. Разработка и реализация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2915D7">
        <w:rPr>
          <w:rFonts w:ascii="Times New Roman" w:hAnsi="Times New Roman"/>
          <w:sz w:val="28"/>
          <w:szCs w:val="28"/>
        </w:rPr>
        <w:t xml:space="preserve"> осуществляется ответственным исполнителем совместно с соисполнителями, участниками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2915D7">
        <w:rPr>
          <w:rFonts w:ascii="Times New Roman" w:hAnsi="Times New Roman"/>
          <w:sz w:val="28"/>
          <w:szCs w:val="28"/>
        </w:rPr>
        <w:t xml:space="preserve">, участниками мероприятий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2915D7">
        <w:rPr>
          <w:rFonts w:ascii="Times New Roman" w:hAnsi="Times New Roman"/>
          <w:sz w:val="28"/>
          <w:szCs w:val="28"/>
        </w:rPr>
        <w:t>.</w:t>
      </w:r>
    </w:p>
    <w:p w:rsidR="00D8443D" w:rsidRPr="002915D7" w:rsidRDefault="00D8443D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>7. Ответственный исполнитель:</w:t>
      </w:r>
    </w:p>
    <w:p w:rsidR="00D8443D" w:rsidRPr="00AE45F3" w:rsidRDefault="00D8443D" w:rsidP="00072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5F3">
        <w:rPr>
          <w:rFonts w:ascii="Times New Roman" w:hAnsi="Times New Roman"/>
          <w:sz w:val="28"/>
          <w:szCs w:val="28"/>
        </w:rPr>
        <w:t>обеспечивает разработку муниципальной программы, её согласование</w:t>
      </w:r>
      <w:r>
        <w:rPr>
          <w:rFonts w:ascii="Times New Roman" w:hAnsi="Times New Roman"/>
          <w:sz w:val="28"/>
          <w:szCs w:val="28"/>
        </w:rPr>
        <w:t>;</w:t>
      </w:r>
    </w:p>
    <w:p w:rsidR="00D8443D" w:rsidRPr="002915D7" w:rsidRDefault="00D8443D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 xml:space="preserve">формирует структуру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/>
          <w:sz w:val="28"/>
          <w:szCs w:val="28"/>
        </w:rPr>
        <w:t xml:space="preserve">программы, а также перечень соисполнителей и участников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/>
          <w:sz w:val="28"/>
          <w:szCs w:val="28"/>
        </w:rPr>
        <w:t>программы;</w:t>
      </w:r>
    </w:p>
    <w:p w:rsidR="00D8443D" w:rsidRPr="002915D7" w:rsidRDefault="00D8443D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 xml:space="preserve">организует реализацию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/>
          <w:sz w:val="28"/>
          <w:szCs w:val="28"/>
        </w:rPr>
        <w:t xml:space="preserve">программы, координирует деятельность соисполнителей и участников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2915D7">
        <w:rPr>
          <w:rFonts w:ascii="Times New Roman" w:hAnsi="Times New Roman"/>
          <w:sz w:val="28"/>
          <w:szCs w:val="28"/>
        </w:rPr>
        <w:t>рограммы, нес</w:t>
      </w:r>
      <w:r>
        <w:rPr>
          <w:rFonts w:ascii="Times New Roman" w:hAnsi="Times New Roman"/>
          <w:sz w:val="28"/>
          <w:szCs w:val="28"/>
        </w:rPr>
        <w:t>ё</w:t>
      </w:r>
      <w:r w:rsidRPr="002915D7">
        <w:rPr>
          <w:rFonts w:ascii="Times New Roman" w:hAnsi="Times New Roman"/>
          <w:sz w:val="28"/>
          <w:szCs w:val="28"/>
        </w:rPr>
        <w:t xml:space="preserve">т ответственность за достижение целевых показателей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2915D7">
        <w:rPr>
          <w:rFonts w:ascii="Times New Roman" w:hAnsi="Times New Roman"/>
          <w:sz w:val="28"/>
          <w:szCs w:val="28"/>
        </w:rPr>
        <w:t>, а также за достижение ожидаемых конечных результатов е</w:t>
      </w:r>
      <w:r>
        <w:rPr>
          <w:rFonts w:ascii="Times New Roman" w:hAnsi="Times New Roman"/>
          <w:sz w:val="28"/>
          <w:szCs w:val="28"/>
        </w:rPr>
        <w:t>ё</w:t>
      </w:r>
      <w:r w:rsidRPr="002915D7">
        <w:rPr>
          <w:rFonts w:ascii="Times New Roman" w:hAnsi="Times New Roman"/>
          <w:sz w:val="28"/>
          <w:szCs w:val="28"/>
        </w:rPr>
        <w:t xml:space="preserve"> реализации;</w:t>
      </w:r>
    </w:p>
    <w:p w:rsidR="00D8443D" w:rsidRPr="002915D7" w:rsidRDefault="00D8443D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 xml:space="preserve">принимает решение о внесении изменений в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2915D7">
        <w:rPr>
          <w:rFonts w:ascii="Times New Roman" w:hAnsi="Times New Roman"/>
          <w:sz w:val="28"/>
          <w:szCs w:val="28"/>
        </w:rPr>
        <w:t xml:space="preserve">программу, обеспечивает разработку проектов изменений в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2915D7">
        <w:rPr>
          <w:rFonts w:ascii="Times New Roman" w:hAnsi="Times New Roman"/>
          <w:sz w:val="28"/>
          <w:szCs w:val="28"/>
        </w:rPr>
        <w:t xml:space="preserve"> программу, их согласование;</w:t>
      </w:r>
    </w:p>
    <w:p w:rsidR="00D8443D" w:rsidRPr="002915D7" w:rsidRDefault="00D8443D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 xml:space="preserve">рекомендует соисполнителям и участникам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/>
          <w:sz w:val="28"/>
          <w:szCs w:val="28"/>
        </w:rPr>
        <w:t>программы осуществить разработку отдельных мероприятий</w:t>
      </w:r>
      <w:r>
        <w:rPr>
          <w:rFonts w:ascii="Times New Roman" w:hAnsi="Times New Roman"/>
          <w:sz w:val="28"/>
          <w:szCs w:val="28"/>
        </w:rPr>
        <w:t xml:space="preserve"> программы</w:t>
      </w:r>
      <w:r w:rsidRPr="002915D7">
        <w:rPr>
          <w:rFonts w:ascii="Times New Roman" w:hAnsi="Times New Roman"/>
          <w:sz w:val="28"/>
          <w:szCs w:val="28"/>
        </w:rPr>
        <w:t>;</w:t>
      </w:r>
    </w:p>
    <w:p w:rsidR="00D8443D" w:rsidRPr="007D31DC" w:rsidRDefault="00D8443D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1DC">
        <w:rPr>
          <w:rFonts w:ascii="Times New Roman" w:hAnsi="Times New Roman"/>
          <w:sz w:val="28"/>
          <w:szCs w:val="28"/>
        </w:rPr>
        <w:t>обеспечивает разработку, согласование и утверждение плана мероприятий по реализации муниципальной программы (далее - план мероприятий);</w:t>
      </w:r>
    </w:p>
    <w:p w:rsidR="00D8443D" w:rsidRPr="002915D7" w:rsidRDefault="00D8443D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 xml:space="preserve">обеспечивает размещение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/>
          <w:sz w:val="28"/>
          <w:szCs w:val="28"/>
        </w:rPr>
        <w:t>программы и годового отч</w:t>
      </w:r>
      <w:r>
        <w:rPr>
          <w:rFonts w:ascii="Times New Roman" w:hAnsi="Times New Roman"/>
          <w:sz w:val="28"/>
          <w:szCs w:val="28"/>
        </w:rPr>
        <w:t>ё</w:t>
      </w:r>
      <w:r w:rsidRPr="002915D7">
        <w:rPr>
          <w:rFonts w:ascii="Times New Roman" w:hAnsi="Times New Roman"/>
          <w:sz w:val="28"/>
          <w:szCs w:val="28"/>
        </w:rPr>
        <w:t xml:space="preserve">та о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/>
          <w:sz w:val="28"/>
          <w:szCs w:val="28"/>
        </w:rPr>
        <w:t xml:space="preserve">программы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 Ишидейского сельского поселения </w:t>
      </w:r>
      <w:r w:rsidRPr="002915D7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2915D7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2915D7">
        <w:rPr>
          <w:rFonts w:ascii="Times New Roman" w:hAnsi="Times New Roman"/>
          <w:sz w:val="28"/>
          <w:szCs w:val="28"/>
        </w:rPr>
        <w:t>;</w:t>
      </w:r>
    </w:p>
    <w:p w:rsidR="00D8443D" w:rsidRPr="002915D7" w:rsidRDefault="00D8443D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 xml:space="preserve">осуществляет мониторинг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915D7">
        <w:rPr>
          <w:rFonts w:ascii="Times New Roman" w:hAnsi="Times New Roman"/>
          <w:sz w:val="28"/>
          <w:szCs w:val="28"/>
        </w:rPr>
        <w:t xml:space="preserve"> программы;</w:t>
      </w:r>
    </w:p>
    <w:p w:rsidR="00D8443D" w:rsidRPr="002915D7" w:rsidRDefault="00D8443D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 xml:space="preserve">запрашивает у соисполнителей и участников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/>
          <w:sz w:val="28"/>
          <w:szCs w:val="28"/>
        </w:rPr>
        <w:t xml:space="preserve">программы информацию о ходе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/>
          <w:sz w:val="28"/>
          <w:szCs w:val="28"/>
        </w:rPr>
        <w:t>программы;</w:t>
      </w:r>
    </w:p>
    <w:p w:rsidR="00D8443D" w:rsidRDefault="00D8443D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>готовит отч</w:t>
      </w:r>
      <w:r>
        <w:rPr>
          <w:rFonts w:ascii="Times New Roman" w:hAnsi="Times New Roman"/>
          <w:sz w:val="28"/>
          <w:szCs w:val="28"/>
        </w:rPr>
        <w:t>ё</w:t>
      </w:r>
      <w:r w:rsidRPr="002915D7">
        <w:rPr>
          <w:rFonts w:ascii="Times New Roman" w:hAnsi="Times New Roman"/>
          <w:sz w:val="28"/>
          <w:szCs w:val="28"/>
        </w:rPr>
        <w:t xml:space="preserve">ты о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D8443D" w:rsidRPr="002915D7" w:rsidRDefault="00D8443D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 xml:space="preserve">разрабатывает меры по привлечению средств из </w:t>
      </w:r>
      <w:r>
        <w:rPr>
          <w:rFonts w:ascii="Times New Roman" w:hAnsi="Times New Roman"/>
          <w:sz w:val="28"/>
          <w:szCs w:val="28"/>
        </w:rPr>
        <w:t xml:space="preserve">федерального, областного, местного бюджета Тулунского муниципального района </w:t>
      </w:r>
      <w:r w:rsidRPr="002915D7">
        <w:rPr>
          <w:rFonts w:ascii="Times New Roman" w:hAnsi="Times New Roman"/>
          <w:sz w:val="28"/>
          <w:szCs w:val="28"/>
        </w:rPr>
        <w:t xml:space="preserve">и иных источников в соответствии с законодательством для реализации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/>
          <w:sz w:val="28"/>
          <w:szCs w:val="28"/>
        </w:rPr>
        <w:t>программы.</w:t>
      </w:r>
    </w:p>
    <w:p w:rsidR="00D8443D" w:rsidRPr="002915D7" w:rsidRDefault="00D8443D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>8. Соисполнители:</w:t>
      </w:r>
    </w:p>
    <w:p w:rsidR="00D8443D" w:rsidRPr="002915D7" w:rsidRDefault="00D8443D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 xml:space="preserve">обеспечивают разработку и реализацию подпрограмм, согласование проекта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/>
          <w:sz w:val="28"/>
          <w:szCs w:val="28"/>
        </w:rPr>
        <w:t xml:space="preserve">программы с участниками </w:t>
      </w:r>
      <w:r>
        <w:rPr>
          <w:rFonts w:ascii="Times New Roman" w:hAnsi="Times New Roman"/>
          <w:sz w:val="28"/>
          <w:szCs w:val="28"/>
        </w:rPr>
        <w:t>муниципаль</w:t>
      </w:r>
      <w:r w:rsidRPr="002915D7">
        <w:rPr>
          <w:rFonts w:ascii="Times New Roman" w:hAnsi="Times New Roman"/>
          <w:sz w:val="28"/>
          <w:szCs w:val="28"/>
        </w:rPr>
        <w:t>ной программы в части подпрограмм, в реализации которых предполагается их участие;</w:t>
      </w:r>
    </w:p>
    <w:p w:rsidR="00D8443D" w:rsidRPr="002915D7" w:rsidRDefault="00D8443D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>несут ответственность за достижение целевых показателей подпрограмм, а также за достижение ожидаемых конечных результатов их реализации;</w:t>
      </w:r>
    </w:p>
    <w:p w:rsidR="00D8443D" w:rsidRPr="002915D7" w:rsidRDefault="00D8443D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>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подпрограмм, за реализацию которых несут ответственность;</w:t>
      </w:r>
    </w:p>
    <w:p w:rsidR="00D8443D" w:rsidRPr="002915D7" w:rsidRDefault="00D8443D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 xml:space="preserve">разрабатывают и согласовывают план мероприятий, проект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915D7">
        <w:rPr>
          <w:rFonts w:ascii="Times New Roman" w:hAnsi="Times New Roman"/>
          <w:sz w:val="28"/>
          <w:szCs w:val="28"/>
        </w:rPr>
        <w:t xml:space="preserve"> программы, проект изменений в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2915D7">
        <w:rPr>
          <w:rFonts w:ascii="Times New Roman" w:hAnsi="Times New Roman"/>
          <w:sz w:val="28"/>
          <w:szCs w:val="28"/>
        </w:rPr>
        <w:t xml:space="preserve"> программу в части подпрограмм, за реализацию которых несут ответственность;</w:t>
      </w:r>
    </w:p>
    <w:p w:rsidR="00D8443D" w:rsidRPr="002915D7" w:rsidRDefault="00D8443D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 xml:space="preserve">формируют предложения по разработке проекта </w:t>
      </w:r>
      <w:r>
        <w:rPr>
          <w:rFonts w:ascii="Times New Roman" w:hAnsi="Times New Roman"/>
          <w:sz w:val="28"/>
          <w:szCs w:val="28"/>
        </w:rPr>
        <w:t>муниципальной пр</w:t>
      </w:r>
      <w:r w:rsidRPr="002915D7">
        <w:rPr>
          <w:rFonts w:ascii="Times New Roman" w:hAnsi="Times New Roman"/>
          <w:sz w:val="28"/>
          <w:szCs w:val="28"/>
        </w:rPr>
        <w:t xml:space="preserve">ограммы, внесению изменений в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2915D7">
        <w:rPr>
          <w:rFonts w:ascii="Times New Roman" w:hAnsi="Times New Roman"/>
          <w:sz w:val="28"/>
          <w:szCs w:val="28"/>
        </w:rPr>
        <w:t xml:space="preserve"> программу, план мероприятий, направляют их ответственному исполнителю;</w:t>
      </w:r>
    </w:p>
    <w:p w:rsidR="00D8443D" w:rsidRPr="002915D7" w:rsidRDefault="00D8443D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 xml:space="preserve">запрашивают у участников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915D7">
        <w:rPr>
          <w:rFonts w:ascii="Times New Roman" w:hAnsi="Times New Roman"/>
          <w:sz w:val="28"/>
          <w:szCs w:val="28"/>
        </w:rPr>
        <w:t xml:space="preserve"> программы информацию о ходе реализации мероприятий, ответственными за исполнение которых являются участники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915D7">
        <w:rPr>
          <w:rFonts w:ascii="Times New Roman" w:hAnsi="Times New Roman"/>
          <w:sz w:val="28"/>
          <w:szCs w:val="28"/>
        </w:rPr>
        <w:t xml:space="preserve"> программы;</w:t>
      </w:r>
    </w:p>
    <w:p w:rsidR="00D8443D" w:rsidRPr="002915D7" w:rsidRDefault="00D8443D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>разрабатывают и представляют ответственному исполнителю отчеты о реализации соответствующей подпрограммы (подпрограмм);</w:t>
      </w:r>
    </w:p>
    <w:p w:rsidR="00D8443D" w:rsidRPr="002915D7" w:rsidRDefault="00D8443D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 xml:space="preserve"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2915D7">
        <w:rPr>
          <w:rFonts w:ascii="Times New Roman" w:hAnsi="Times New Roman"/>
          <w:sz w:val="28"/>
          <w:szCs w:val="28"/>
        </w:rPr>
        <w:t xml:space="preserve"> контрактам в рамках реализации подпрограмм.</w:t>
      </w:r>
    </w:p>
    <w:p w:rsidR="00D8443D" w:rsidRPr="002915D7" w:rsidRDefault="00D8443D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 xml:space="preserve">9. Участники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915D7">
        <w:rPr>
          <w:rFonts w:ascii="Times New Roman" w:hAnsi="Times New Roman"/>
          <w:sz w:val="28"/>
          <w:szCs w:val="28"/>
        </w:rPr>
        <w:t xml:space="preserve"> программы:</w:t>
      </w:r>
    </w:p>
    <w:p w:rsidR="00D8443D" w:rsidRPr="002915D7" w:rsidRDefault="00D8443D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>осуществляют разработку и реализацию основных мероприятий;</w:t>
      </w:r>
    </w:p>
    <w:p w:rsidR="00D8443D" w:rsidRPr="002915D7" w:rsidRDefault="00D8443D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>несут ответственность за достижение целевых показателей основных мероприятий;</w:t>
      </w:r>
    </w:p>
    <w:p w:rsidR="00D8443D" w:rsidRPr="002915D7" w:rsidRDefault="00D8443D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>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D8443D" w:rsidRPr="002915D7" w:rsidRDefault="00D8443D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 xml:space="preserve">согласовывают проект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915D7">
        <w:rPr>
          <w:rFonts w:ascii="Times New Roman" w:hAnsi="Times New Roman"/>
          <w:sz w:val="28"/>
          <w:szCs w:val="28"/>
        </w:rPr>
        <w:t xml:space="preserve"> программы, включение в проекты подпрограмм основных мероприятий, план мероприятий, проект изменений в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2915D7">
        <w:rPr>
          <w:rFonts w:ascii="Times New Roman" w:hAnsi="Times New Roman"/>
          <w:sz w:val="28"/>
          <w:szCs w:val="28"/>
        </w:rPr>
        <w:t>программу в части основных мероприятий;</w:t>
      </w:r>
    </w:p>
    <w:p w:rsidR="00D8443D" w:rsidRPr="002915D7" w:rsidRDefault="00D8443D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>формируют предложения по разработке проекта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2915D7">
        <w:rPr>
          <w:rFonts w:ascii="Times New Roman" w:hAnsi="Times New Roman"/>
          <w:sz w:val="28"/>
          <w:szCs w:val="28"/>
        </w:rPr>
        <w:t xml:space="preserve"> программы, внесению изменений в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2915D7">
        <w:rPr>
          <w:rFonts w:ascii="Times New Roman" w:hAnsi="Times New Roman"/>
          <w:sz w:val="28"/>
          <w:szCs w:val="28"/>
        </w:rPr>
        <w:t xml:space="preserve"> программу, план мероприятий, направляют их ответственному исполнителю;</w:t>
      </w:r>
    </w:p>
    <w:p w:rsidR="00D8443D" w:rsidRPr="002915D7" w:rsidRDefault="00D8443D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 xml:space="preserve">представляют соисполнителю информацию о внесении изменений в </w:t>
      </w:r>
      <w:r>
        <w:rPr>
          <w:rFonts w:ascii="Times New Roman" w:hAnsi="Times New Roman"/>
          <w:sz w:val="28"/>
          <w:szCs w:val="28"/>
        </w:rPr>
        <w:t>основные мероприятия</w:t>
      </w:r>
      <w:r w:rsidRPr="002915D7">
        <w:rPr>
          <w:rFonts w:ascii="Times New Roman" w:hAnsi="Times New Roman"/>
          <w:sz w:val="28"/>
          <w:szCs w:val="28"/>
        </w:rPr>
        <w:t>;</w:t>
      </w:r>
    </w:p>
    <w:p w:rsidR="00D8443D" w:rsidRPr="002915D7" w:rsidRDefault="00D8443D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>разрабатывают и представляют ответственно</w:t>
      </w:r>
      <w:r>
        <w:rPr>
          <w:rFonts w:ascii="Times New Roman" w:hAnsi="Times New Roman"/>
          <w:sz w:val="28"/>
          <w:szCs w:val="28"/>
        </w:rPr>
        <w:t>му исполнителю отчё</w:t>
      </w:r>
      <w:r w:rsidRPr="002915D7">
        <w:rPr>
          <w:rFonts w:ascii="Times New Roman" w:hAnsi="Times New Roman"/>
          <w:sz w:val="28"/>
          <w:szCs w:val="28"/>
        </w:rPr>
        <w:t>ты о реализации основных мероприятий.</w:t>
      </w:r>
    </w:p>
    <w:p w:rsidR="00D8443D" w:rsidRPr="002915D7" w:rsidRDefault="00D8443D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5D7">
        <w:rPr>
          <w:rFonts w:ascii="Times New Roman" w:hAnsi="Times New Roman"/>
          <w:sz w:val="28"/>
          <w:szCs w:val="28"/>
        </w:rPr>
        <w:t xml:space="preserve">10. Участники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915D7">
        <w:rPr>
          <w:rFonts w:ascii="Times New Roman" w:hAnsi="Times New Roman"/>
          <w:sz w:val="28"/>
          <w:szCs w:val="28"/>
        </w:rPr>
        <w:t xml:space="preserve"> программы участвуют в реализации </w:t>
      </w:r>
      <w:r>
        <w:rPr>
          <w:rFonts w:ascii="Times New Roman" w:hAnsi="Times New Roman"/>
          <w:sz w:val="28"/>
          <w:szCs w:val="28"/>
        </w:rPr>
        <w:t xml:space="preserve">её </w:t>
      </w:r>
      <w:r w:rsidRPr="002915D7">
        <w:rPr>
          <w:rFonts w:ascii="Times New Roman" w:hAnsi="Times New Roman"/>
          <w:sz w:val="28"/>
          <w:szCs w:val="28"/>
        </w:rPr>
        <w:t>мероприятий.</w:t>
      </w:r>
    </w:p>
    <w:p w:rsidR="00D8443D" w:rsidRPr="006823FE" w:rsidRDefault="00D8443D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Pr="00E87CE3" w:rsidRDefault="00D8443D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107"/>
      <w:bookmarkEnd w:id="4"/>
      <w:r w:rsidRPr="00E87CE3">
        <w:rPr>
          <w:rFonts w:ascii="Times New Roman" w:hAnsi="Times New Roman"/>
          <w:sz w:val="28"/>
          <w:szCs w:val="28"/>
        </w:rPr>
        <w:t>Глава 3. ФОРМИРОВАНИЕ МУНИЦИПАЛЬНЫХ ПРОГРАММ</w:t>
      </w:r>
    </w:p>
    <w:p w:rsidR="00D8443D" w:rsidRPr="006823FE" w:rsidRDefault="00D8443D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Pr="006823FE" w:rsidRDefault="00D8443D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FE">
        <w:rPr>
          <w:rFonts w:ascii="Times New Roman" w:hAnsi="Times New Roman"/>
          <w:sz w:val="28"/>
          <w:szCs w:val="28"/>
        </w:rPr>
        <w:t xml:space="preserve">11. Разработка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6823FE">
        <w:rPr>
          <w:rFonts w:ascii="Times New Roman" w:hAnsi="Times New Roman"/>
          <w:sz w:val="28"/>
          <w:szCs w:val="28"/>
        </w:rPr>
        <w:t xml:space="preserve"> программ осуществляется на основании перечня </w:t>
      </w:r>
      <w:r>
        <w:rPr>
          <w:rFonts w:ascii="Times New Roman" w:hAnsi="Times New Roman"/>
          <w:sz w:val="28"/>
          <w:szCs w:val="28"/>
        </w:rPr>
        <w:t>муниципальных п</w:t>
      </w:r>
      <w:r w:rsidRPr="006823FE">
        <w:rPr>
          <w:rFonts w:ascii="Times New Roman" w:hAnsi="Times New Roman"/>
          <w:sz w:val="28"/>
          <w:szCs w:val="28"/>
        </w:rPr>
        <w:t xml:space="preserve">рограмм </w:t>
      </w:r>
      <w:r>
        <w:rPr>
          <w:rFonts w:ascii="Times New Roman" w:hAnsi="Times New Roman"/>
          <w:sz w:val="28"/>
          <w:szCs w:val="28"/>
        </w:rPr>
        <w:t>Ишидейского сельского поселения,</w:t>
      </w:r>
      <w:r w:rsidRPr="006823FE">
        <w:rPr>
          <w:rFonts w:ascii="Times New Roman" w:hAnsi="Times New Roman"/>
          <w:sz w:val="28"/>
          <w:szCs w:val="28"/>
        </w:rPr>
        <w:t xml:space="preserve"> который формируется </w:t>
      </w:r>
      <w:r>
        <w:rPr>
          <w:rFonts w:ascii="Times New Roman" w:hAnsi="Times New Roman"/>
          <w:sz w:val="28"/>
          <w:szCs w:val="28"/>
        </w:rPr>
        <w:t>ис</w:t>
      </w:r>
      <w:r w:rsidRPr="006823FE">
        <w:rPr>
          <w:rFonts w:ascii="Times New Roman" w:hAnsi="Times New Roman"/>
          <w:sz w:val="28"/>
          <w:szCs w:val="28"/>
        </w:rPr>
        <w:t xml:space="preserve">ходя из целей и задач, определенных </w:t>
      </w:r>
      <w:r>
        <w:rPr>
          <w:rFonts w:ascii="Times New Roman" w:hAnsi="Times New Roman"/>
          <w:sz w:val="28"/>
          <w:szCs w:val="28"/>
        </w:rPr>
        <w:t>комплексной Программой социально-экономического развития Ишидейского сельского поселения</w:t>
      </w:r>
      <w:r w:rsidRPr="006823FE">
        <w:rPr>
          <w:rFonts w:ascii="Times New Roman" w:hAnsi="Times New Roman"/>
          <w:sz w:val="28"/>
          <w:szCs w:val="28"/>
        </w:rPr>
        <w:t xml:space="preserve">, и утверждается </w:t>
      </w:r>
      <w:r>
        <w:rPr>
          <w:rFonts w:ascii="Times New Roman" w:hAnsi="Times New Roman"/>
          <w:sz w:val="28"/>
          <w:szCs w:val="28"/>
        </w:rPr>
        <w:t>постановлением администрации Ишидейского сельского поселения</w:t>
      </w:r>
      <w:r w:rsidRPr="006823FE">
        <w:rPr>
          <w:rFonts w:ascii="Times New Roman" w:hAnsi="Times New Roman"/>
          <w:sz w:val="28"/>
          <w:szCs w:val="28"/>
        </w:rPr>
        <w:t xml:space="preserve"> (далее - Перечень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6823FE">
        <w:rPr>
          <w:rFonts w:ascii="Times New Roman" w:hAnsi="Times New Roman"/>
          <w:sz w:val="28"/>
          <w:szCs w:val="28"/>
        </w:rPr>
        <w:t xml:space="preserve"> программ).</w:t>
      </w:r>
    </w:p>
    <w:p w:rsidR="00D8443D" w:rsidRPr="006823FE" w:rsidRDefault="00D8443D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FE">
        <w:rPr>
          <w:rFonts w:ascii="Times New Roman" w:hAnsi="Times New Roman"/>
          <w:sz w:val="28"/>
          <w:szCs w:val="28"/>
        </w:rPr>
        <w:t xml:space="preserve">12. Перечень </w:t>
      </w:r>
      <w:r>
        <w:rPr>
          <w:rFonts w:ascii="Times New Roman" w:hAnsi="Times New Roman"/>
          <w:sz w:val="28"/>
          <w:szCs w:val="28"/>
        </w:rPr>
        <w:t>муниципальных программ</w:t>
      </w:r>
      <w:r w:rsidRPr="006823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должен </w:t>
      </w:r>
      <w:r w:rsidRPr="006823FE">
        <w:rPr>
          <w:rFonts w:ascii="Times New Roman" w:hAnsi="Times New Roman"/>
          <w:sz w:val="28"/>
          <w:szCs w:val="28"/>
        </w:rPr>
        <w:t>содерж</w:t>
      </w:r>
      <w:r>
        <w:rPr>
          <w:rFonts w:ascii="Times New Roman" w:hAnsi="Times New Roman"/>
          <w:sz w:val="28"/>
          <w:szCs w:val="28"/>
        </w:rPr>
        <w:t>ать</w:t>
      </w:r>
      <w:r w:rsidRPr="006823FE">
        <w:rPr>
          <w:rFonts w:ascii="Times New Roman" w:hAnsi="Times New Roman"/>
          <w:sz w:val="28"/>
          <w:szCs w:val="28"/>
        </w:rPr>
        <w:t>:</w:t>
      </w:r>
    </w:p>
    <w:p w:rsidR="00D8443D" w:rsidRPr="006823FE" w:rsidRDefault="00D8443D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FE">
        <w:rPr>
          <w:rFonts w:ascii="Times New Roman" w:hAnsi="Times New Roman"/>
          <w:sz w:val="28"/>
          <w:szCs w:val="28"/>
        </w:rPr>
        <w:t xml:space="preserve">а) наименования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6823FE">
        <w:rPr>
          <w:rFonts w:ascii="Times New Roman" w:hAnsi="Times New Roman"/>
          <w:sz w:val="28"/>
          <w:szCs w:val="28"/>
        </w:rPr>
        <w:t xml:space="preserve"> программ;</w:t>
      </w:r>
    </w:p>
    <w:p w:rsidR="00D8443D" w:rsidRPr="006823FE" w:rsidRDefault="00D8443D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FE">
        <w:rPr>
          <w:rFonts w:ascii="Times New Roman" w:hAnsi="Times New Roman"/>
          <w:sz w:val="28"/>
          <w:szCs w:val="28"/>
        </w:rPr>
        <w:t xml:space="preserve">б) сроки реализации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6823FE">
        <w:rPr>
          <w:rFonts w:ascii="Times New Roman" w:hAnsi="Times New Roman"/>
          <w:sz w:val="28"/>
          <w:szCs w:val="28"/>
        </w:rPr>
        <w:t>программ;</w:t>
      </w:r>
    </w:p>
    <w:p w:rsidR="00D8443D" w:rsidRPr="006823FE" w:rsidRDefault="00D8443D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FE">
        <w:rPr>
          <w:rFonts w:ascii="Times New Roman" w:hAnsi="Times New Roman"/>
          <w:sz w:val="28"/>
          <w:szCs w:val="28"/>
        </w:rPr>
        <w:t>в) наименования ответственных исполнителей и соисполнителей;</w:t>
      </w:r>
    </w:p>
    <w:p w:rsidR="00D8443D" w:rsidRPr="006823FE" w:rsidRDefault="00D8443D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FE">
        <w:rPr>
          <w:rFonts w:ascii="Times New Roman" w:hAnsi="Times New Roman"/>
          <w:sz w:val="28"/>
          <w:szCs w:val="28"/>
        </w:rPr>
        <w:t xml:space="preserve">г) цели реализации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6823FE">
        <w:rPr>
          <w:rFonts w:ascii="Times New Roman" w:hAnsi="Times New Roman"/>
          <w:sz w:val="28"/>
          <w:szCs w:val="28"/>
        </w:rPr>
        <w:t xml:space="preserve"> программ.</w:t>
      </w:r>
    </w:p>
    <w:p w:rsidR="00D8443D" w:rsidRPr="006823FE" w:rsidRDefault="00D8443D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FE">
        <w:rPr>
          <w:rFonts w:ascii="Times New Roman" w:hAnsi="Times New Roman"/>
          <w:sz w:val="28"/>
          <w:szCs w:val="28"/>
        </w:rPr>
        <w:t xml:space="preserve">13. Разработка проекта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823FE">
        <w:rPr>
          <w:rFonts w:ascii="Times New Roman" w:hAnsi="Times New Roman"/>
          <w:sz w:val="28"/>
          <w:szCs w:val="28"/>
        </w:rPr>
        <w:t xml:space="preserve"> программы осуществляется ответственным исполнителем совместно с соисполнителями, участниками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823FE">
        <w:rPr>
          <w:rFonts w:ascii="Times New Roman" w:hAnsi="Times New Roman"/>
          <w:sz w:val="28"/>
          <w:szCs w:val="28"/>
        </w:rPr>
        <w:t xml:space="preserve"> программы, участниками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823FE">
        <w:rPr>
          <w:rFonts w:ascii="Times New Roman" w:hAnsi="Times New Roman"/>
          <w:sz w:val="28"/>
          <w:szCs w:val="28"/>
        </w:rPr>
        <w:t xml:space="preserve"> программы.</w:t>
      </w:r>
    </w:p>
    <w:p w:rsidR="00D8443D" w:rsidRPr="006823FE" w:rsidRDefault="00D8443D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FE">
        <w:rPr>
          <w:rFonts w:ascii="Times New Roman" w:hAnsi="Times New Roman"/>
          <w:sz w:val="28"/>
          <w:szCs w:val="28"/>
        </w:rPr>
        <w:t xml:space="preserve">14. Проект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823FE">
        <w:rPr>
          <w:rFonts w:ascii="Times New Roman" w:hAnsi="Times New Roman"/>
          <w:sz w:val="28"/>
          <w:szCs w:val="28"/>
        </w:rPr>
        <w:t xml:space="preserve"> программы разрабатывается в соответствии с </w:t>
      </w:r>
      <w:hyperlink w:anchor="Par205" w:history="1">
        <w:r w:rsidRPr="003F2004">
          <w:rPr>
            <w:rFonts w:ascii="Times New Roman" w:hAnsi="Times New Roman"/>
            <w:sz w:val="28"/>
            <w:szCs w:val="28"/>
          </w:rPr>
          <w:t>макетом</w:t>
        </w:r>
      </w:hyperlink>
      <w:r w:rsidRPr="006823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823FE">
        <w:rPr>
          <w:rFonts w:ascii="Times New Roman" w:hAnsi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 xml:space="preserve"> Ишидейского сельского поселения (Приложение № 1</w:t>
      </w:r>
      <w:r w:rsidRPr="006823FE">
        <w:rPr>
          <w:rFonts w:ascii="Times New Roman" w:hAnsi="Times New Roman"/>
          <w:sz w:val="28"/>
          <w:szCs w:val="28"/>
        </w:rPr>
        <w:t>).</w:t>
      </w:r>
    </w:p>
    <w:p w:rsidR="00D8443D" w:rsidRPr="006823FE" w:rsidRDefault="00D8443D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FE">
        <w:rPr>
          <w:rFonts w:ascii="Times New Roman" w:hAnsi="Times New Roman"/>
          <w:sz w:val="28"/>
          <w:szCs w:val="28"/>
        </w:rPr>
        <w:t xml:space="preserve">15. </w:t>
      </w:r>
      <w:r>
        <w:rPr>
          <w:rFonts w:ascii="Times New Roman" w:hAnsi="Times New Roman"/>
          <w:sz w:val="28"/>
          <w:szCs w:val="28"/>
        </w:rPr>
        <w:t xml:space="preserve">Муниципальная </w:t>
      </w:r>
      <w:r w:rsidRPr="006823FE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должна содержать</w:t>
      </w:r>
      <w:r w:rsidRPr="006823FE">
        <w:rPr>
          <w:rFonts w:ascii="Times New Roman" w:hAnsi="Times New Roman"/>
          <w:sz w:val="28"/>
          <w:szCs w:val="28"/>
        </w:rPr>
        <w:t>:</w:t>
      </w:r>
    </w:p>
    <w:p w:rsidR="00D8443D" w:rsidRPr="006823FE" w:rsidRDefault="00D8443D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FE">
        <w:rPr>
          <w:rFonts w:ascii="Times New Roman" w:hAnsi="Times New Roman"/>
          <w:sz w:val="28"/>
          <w:szCs w:val="28"/>
        </w:rPr>
        <w:t xml:space="preserve">а) паспорт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823FE">
        <w:rPr>
          <w:rFonts w:ascii="Times New Roman" w:hAnsi="Times New Roman"/>
          <w:sz w:val="28"/>
          <w:szCs w:val="28"/>
        </w:rPr>
        <w:t xml:space="preserve"> программы;</w:t>
      </w:r>
    </w:p>
    <w:p w:rsidR="00D8443D" w:rsidRPr="006823FE" w:rsidRDefault="00D8443D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FE">
        <w:rPr>
          <w:rFonts w:ascii="Times New Roman" w:hAnsi="Times New Roman"/>
          <w:sz w:val="28"/>
          <w:szCs w:val="28"/>
        </w:rPr>
        <w:t xml:space="preserve">б) характеристику текущего состояния сферы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/>
          <w:sz w:val="28"/>
          <w:szCs w:val="28"/>
        </w:rPr>
        <w:t>программы;</w:t>
      </w:r>
    </w:p>
    <w:p w:rsidR="00D8443D" w:rsidRPr="006823FE" w:rsidRDefault="00D8443D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FE">
        <w:rPr>
          <w:rFonts w:ascii="Times New Roman" w:hAnsi="Times New Roman"/>
          <w:sz w:val="28"/>
          <w:szCs w:val="28"/>
        </w:rPr>
        <w:t xml:space="preserve">в) цель и задачи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823FE">
        <w:rPr>
          <w:rFonts w:ascii="Times New Roman" w:hAnsi="Times New Roman"/>
          <w:sz w:val="28"/>
          <w:szCs w:val="28"/>
        </w:rPr>
        <w:t xml:space="preserve"> программы, целевые показатели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823FE">
        <w:rPr>
          <w:rFonts w:ascii="Times New Roman" w:hAnsi="Times New Roman"/>
          <w:sz w:val="28"/>
          <w:szCs w:val="28"/>
        </w:rPr>
        <w:t xml:space="preserve"> программы, сроки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/>
          <w:sz w:val="28"/>
          <w:szCs w:val="28"/>
        </w:rPr>
        <w:t>программы;</w:t>
      </w:r>
    </w:p>
    <w:p w:rsidR="00D8443D" w:rsidRPr="006823FE" w:rsidRDefault="00D8443D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FE">
        <w:rPr>
          <w:rFonts w:ascii="Times New Roman" w:hAnsi="Times New Roman"/>
          <w:sz w:val="28"/>
          <w:szCs w:val="28"/>
        </w:rPr>
        <w:t>г) обоснование выделения подпрограмм;</w:t>
      </w:r>
    </w:p>
    <w:p w:rsidR="00D8443D" w:rsidRPr="006823FE" w:rsidRDefault="00D8443D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FE">
        <w:rPr>
          <w:rFonts w:ascii="Times New Roman" w:hAnsi="Times New Roman"/>
          <w:sz w:val="28"/>
          <w:szCs w:val="28"/>
        </w:rPr>
        <w:t xml:space="preserve">д) прогноз сводных показателей </w:t>
      </w:r>
      <w:r>
        <w:rPr>
          <w:rFonts w:ascii="Times New Roman" w:hAnsi="Times New Roman"/>
          <w:sz w:val="28"/>
          <w:szCs w:val="28"/>
        </w:rPr>
        <w:t xml:space="preserve">муниципальных заданий </w:t>
      </w:r>
      <w:r w:rsidRPr="006823FE">
        <w:rPr>
          <w:rFonts w:ascii="Times New Roman" w:hAnsi="Times New Roman"/>
          <w:sz w:val="28"/>
          <w:szCs w:val="28"/>
        </w:rPr>
        <w:t xml:space="preserve">на оказание </w:t>
      </w:r>
      <w:r>
        <w:rPr>
          <w:rFonts w:ascii="Times New Roman" w:hAnsi="Times New Roman"/>
          <w:sz w:val="28"/>
          <w:szCs w:val="28"/>
        </w:rPr>
        <w:t>муниципальных услуг</w:t>
      </w:r>
      <w:r w:rsidRPr="006823FE">
        <w:rPr>
          <w:rFonts w:ascii="Times New Roman" w:hAnsi="Times New Roman"/>
          <w:sz w:val="28"/>
          <w:szCs w:val="28"/>
        </w:rPr>
        <w:t xml:space="preserve"> (выполнение работ) </w:t>
      </w:r>
      <w:r>
        <w:rPr>
          <w:rFonts w:ascii="Times New Roman" w:hAnsi="Times New Roman"/>
          <w:sz w:val="28"/>
          <w:szCs w:val="28"/>
        </w:rPr>
        <w:t xml:space="preserve">муниципальными учреждениями Ишидейского сельского поселения </w:t>
      </w:r>
      <w:r w:rsidRPr="006823FE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/>
          <w:sz w:val="28"/>
          <w:szCs w:val="28"/>
        </w:rPr>
        <w:t>программы;</w:t>
      </w:r>
    </w:p>
    <w:p w:rsidR="00D8443D" w:rsidRPr="007D31DC" w:rsidRDefault="00D8443D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FE">
        <w:rPr>
          <w:rFonts w:ascii="Times New Roman" w:hAnsi="Times New Roman"/>
          <w:sz w:val="28"/>
          <w:szCs w:val="28"/>
        </w:rPr>
        <w:t xml:space="preserve">е) </w:t>
      </w:r>
      <w:r w:rsidRPr="007D31DC">
        <w:rPr>
          <w:rFonts w:ascii="Times New Roman" w:hAnsi="Times New Roman"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программы;</w:t>
      </w:r>
    </w:p>
    <w:p w:rsidR="00D8443D" w:rsidRPr="006823FE" w:rsidRDefault="00D8443D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FE">
        <w:rPr>
          <w:rFonts w:ascii="Times New Roman" w:hAnsi="Times New Roman"/>
          <w:sz w:val="28"/>
          <w:szCs w:val="28"/>
        </w:rPr>
        <w:t xml:space="preserve">ж) ресурсное обеспечение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/>
          <w:sz w:val="28"/>
          <w:szCs w:val="28"/>
        </w:rPr>
        <w:t>программы;</w:t>
      </w:r>
    </w:p>
    <w:p w:rsidR="00D8443D" w:rsidRPr="006823FE" w:rsidRDefault="00D8443D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FE">
        <w:rPr>
          <w:rFonts w:ascii="Times New Roman" w:hAnsi="Times New Roman"/>
          <w:sz w:val="28"/>
          <w:szCs w:val="28"/>
        </w:rPr>
        <w:t xml:space="preserve">з) ожидаемые конечные результаты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/>
          <w:sz w:val="28"/>
          <w:szCs w:val="28"/>
        </w:rPr>
        <w:t>программы;</w:t>
      </w:r>
    </w:p>
    <w:p w:rsidR="00D8443D" w:rsidRPr="006823FE" w:rsidRDefault="00D8443D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FE">
        <w:rPr>
          <w:rFonts w:ascii="Times New Roman" w:hAnsi="Times New Roman"/>
          <w:sz w:val="28"/>
          <w:szCs w:val="28"/>
        </w:rPr>
        <w:t xml:space="preserve">и) подпрограммы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823FE">
        <w:rPr>
          <w:rFonts w:ascii="Times New Roman" w:hAnsi="Times New Roman"/>
          <w:sz w:val="28"/>
          <w:szCs w:val="28"/>
        </w:rPr>
        <w:t xml:space="preserve"> программы.</w:t>
      </w:r>
    </w:p>
    <w:p w:rsidR="00D8443D" w:rsidRPr="006823FE" w:rsidRDefault="00D8443D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FE">
        <w:rPr>
          <w:rFonts w:ascii="Times New Roman" w:hAnsi="Times New Roman"/>
          <w:sz w:val="28"/>
          <w:szCs w:val="28"/>
        </w:rPr>
        <w:t xml:space="preserve">16. Ответственный исполнитель обеспечивает согласование проекта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823FE">
        <w:rPr>
          <w:rFonts w:ascii="Times New Roman" w:hAnsi="Times New Roman"/>
          <w:sz w:val="28"/>
          <w:szCs w:val="28"/>
        </w:rPr>
        <w:t xml:space="preserve"> программы с соисполнителями, участниками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823FE">
        <w:rPr>
          <w:rFonts w:ascii="Times New Roman" w:hAnsi="Times New Roman"/>
          <w:sz w:val="28"/>
          <w:szCs w:val="28"/>
        </w:rPr>
        <w:t xml:space="preserve"> программы, а также проведение публичного обсуждения проекта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823FE">
        <w:rPr>
          <w:rFonts w:ascii="Times New Roman" w:hAnsi="Times New Roman"/>
          <w:sz w:val="28"/>
          <w:szCs w:val="28"/>
        </w:rPr>
        <w:t xml:space="preserve"> программы в соответствии с </w:t>
      </w:r>
      <w:hyperlink w:anchor="Par2100" w:history="1">
        <w:r w:rsidRPr="00965841">
          <w:rPr>
            <w:rFonts w:ascii="Times New Roman" w:hAnsi="Times New Roman"/>
            <w:sz w:val="28"/>
            <w:szCs w:val="28"/>
          </w:rPr>
          <w:t>порядком</w:t>
        </w:r>
      </w:hyperlink>
      <w:r w:rsidRPr="00965841">
        <w:rPr>
          <w:rFonts w:ascii="Times New Roman" w:hAnsi="Times New Roman"/>
          <w:sz w:val="28"/>
          <w:szCs w:val="28"/>
        </w:rPr>
        <w:t xml:space="preserve"> </w:t>
      </w:r>
      <w:r w:rsidRPr="006823FE">
        <w:rPr>
          <w:rFonts w:ascii="Times New Roman" w:hAnsi="Times New Roman"/>
          <w:sz w:val="28"/>
          <w:szCs w:val="28"/>
        </w:rPr>
        <w:t xml:space="preserve">проведения публичного обсуждения проекта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823FE">
        <w:rPr>
          <w:rFonts w:ascii="Times New Roman" w:hAnsi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>Ишидейского сельского поселения</w:t>
      </w:r>
      <w:r w:rsidRPr="006823F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Приложение № 2)</w:t>
      </w:r>
      <w:r w:rsidRPr="006823FE">
        <w:rPr>
          <w:rFonts w:ascii="Times New Roman" w:hAnsi="Times New Roman"/>
          <w:sz w:val="28"/>
          <w:szCs w:val="28"/>
        </w:rPr>
        <w:t>.</w:t>
      </w:r>
    </w:p>
    <w:p w:rsidR="00D8443D" w:rsidRPr="006823FE" w:rsidRDefault="00D8443D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6823F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6823FE">
        <w:rPr>
          <w:rFonts w:ascii="Times New Roman" w:hAnsi="Times New Roman"/>
          <w:sz w:val="28"/>
          <w:szCs w:val="28"/>
        </w:rPr>
        <w:t xml:space="preserve"> программы утверждаются </w:t>
      </w:r>
      <w:r>
        <w:rPr>
          <w:rFonts w:ascii="Times New Roman" w:hAnsi="Times New Roman"/>
          <w:sz w:val="28"/>
          <w:szCs w:val="28"/>
        </w:rPr>
        <w:t>постановлением администрации Ишидейского сельского поселения д</w:t>
      </w:r>
      <w:r w:rsidRPr="006823FE">
        <w:rPr>
          <w:rFonts w:ascii="Times New Roman" w:hAnsi="Times New Roman"/>
          <w:sz w:val="28"/>
          <w:szCs w:val="28"/>
        </w:rPr>
        <w:t xml:space="preserve">о дня внесения проекта </w:t>
      </w:r>
      <w:r>
        <w:rPr>
          <w:rFonts w:ascii="Times New Roman" w:hAnsi="Times New Roman"/>
          <w:sz w:val="28"/>
          <w:szCs w:val="28"/>
        </w:rPr>
        <w:t>бюджета Ишидейского сельского поселения н</w:t>
      </w:r>
      <w:r w:rsidRPr="006823FE">
        <w:rPr>
          <w:rFonts w:ascii="Times New Roman" w:hAnsi="Times New Roman"/>
          <w:sz w:val="28"/>
          <w:szCs w:val="28"/>
        </w:rPr>
        <w:t xml:space="preserve">а очередной финансовый год и плановый период в </w:t>
      </w:r>
      <w:r>
        <w:rPr>
          <w:rFonts w:ascii="Times New Roman" w:hAnsi="Times New Roman"/>
          <w:sz w:val="28"/>
          <w:szCs w:val="28"/>
        </w:rPr>
        <w:t>Думу Ишидейского сельского поселения.</w:t>
      </w:r>
    </w:p>
    <w:p w:rsidR="00D8443D" w:rsidRPr="006823FE" w:rsidRDefault="00D8443D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Муниципальные</w:t>
      </w:r>
      <w:r w:rsidRPr="006823FE">
        <w:rPr>
          <w:rFonts w:ascii="Times New Roman" w:hAnsi="Times New Roman"/>
          <w:sz w:val="28"/>
          <w:szCs w:val="28"/>
        </w:rPr>
        <w:t xml:space="preserve"> программы подлежат приведению в соответствие с </w:t>
      </w:r>
      <w:r>
        <w:rPr>
          <w:rFonts w:ascii="Times New Roman" w:hAnsi="Times New Roman"/>
          <w:sz w:val="28"/>
          <w:szCs w:val="28"/>
        </w:rPr>
        <w:t>решением Думы Ишидейского сельского поселения об утверждении бюджета  Ишидейского сельского поселения на</w:t>
      </w:r>
      <w:r w:rsidRPr="006823FE">
        <w:rPr>
          <w:rFonts w:ascii="Times New Roman" w:hAnsi="Times New Roman"/>
          <w:sz w:val="28"/>
          <w:szCs w:val="28"/>
        </w:rPr>
        <w:t xml:space="preserve"> очередной финансовый год и плановый период не позднее двух месяцев со дня вступления его в силу.</w:t>
      </w:r>
    </w:p>
    <w:p w:rsidR="00D8443D" w:rsidRDefault="00D8443D" w:rsidP="00B70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6823F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процессе реализации муниципальной программы ответственный исполнитель вправе инициировать разработку изменений в муниципальную программу. Ответственный исполнитель координирует разработку проекта изменений в муниципальную программу, согласовывает его с соисполнителями, участниками муниципальной программы. </w:t>
      </w:r>
    </w:p>
    <w:p w:rsidR="00D8443D" w:rsidRPr="006823FE" w:rsidRDefault="00D8443D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FE">
        <w:rPr>
          <w:rFonts w:ascii="Times New Roman" w:hAnsi="Times New Roman"/>
          <w:sz w:val="28"/>
          <w:szCs w:val="28"/>
        </w:rPr>
        <w:t xml:space="preserve">Внесение изменений в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6823FE">
        <w:rPr>
          <w:rFonts w:ascii="Times New Roman" w:hAnsi="Times New Roman"/>
          <w:sz w:val="28"/>
          <w:szCs w:val="28"/>
        </w:rPr>
        <w:t xml:space="preserve"> программу, предусматривающих корректировку задач, целевых показателей и значений целевых показателей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/>
          <w:sz w:val="28"/>
          <w:szCs w:val="28"/>
        </w:rPr>
        <w:t xml:space="preserve">программы, осуществляется в порядке, предусмотренном для утверждения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823FE">
        <w:rPr>
          <w:rFonts w:ascii="Times New Roman" w:hAnsi="Times New Roman"/>
          <w:sz w:val="28"/>
          <w:szCs w:val="28"/>
        </w:rPr>
        <w:t xml:space="preserve"> программы (за исключением установленных для утверждения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6823FE">
        <w:rPr>
          <w:rFonts w:ascii="Times New Roman" w:hAnsi="Times New Roman"/>
          <w:sz w:val="28"/>
          <w:szCs w:val="28"/>
        </w:rPr>
        <w:t xml:space="preserve">программ сроков и необходимости проведения публичного обсуждения проектов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6823FE">
        <w:rPr>
          <w:rFonts w:ascii="Times New Roman" w:hAnsi="Times New Roman"/>
          <w:sz w:val="28"/>
          <w:szCs w:val="28"/>
        </w:rPr>
        <w:t xml:space="preserve"> программ).</w:t>
      </w:r>
    </w:p>
    <w:p w:rsidR="00D8443D" w:rsidRPr="006823FE" w:rsidRDefault="00D8443D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FE">
        <w:rPr>
          <w:rFonts w:ascii="Times New Roman" w:hAnsi="Times New Roman"/>
          <w:sz w:val="28"/>
          <w:szCs w:val="28"/>
        </w:rPr>
        <w:t xml:space="preserve">Внесение изменений в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6823FE">
        <w:rPr>
          <w:rFonts w:ascii="Times New Roman" w:hAnsi="Times New Roman"/>
          <w:sz w:val="28"/>
          <w:szCs w:val="28"/>
        </w:rPr>
        <w:t xml:space="preserve">программу, не предусматривающих корректировку задач, целевых показателей и значений целевых показателей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823FE">
        <w:rPr>
          <w:rFonts w:ascii="Times New Roman" w:hAnsi="Times New Roman"/>
          <w:sz w:val="28"/>
          <w:szCs w:val="28"/>
        </w:rPr>
        <w:t xml:space="preserve"> программы, осуществляется по согласованию с соисполнителями, участниками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823FE">
        <w:rPr>
          <w:rFonts w:ascii="Times New Roman" w:hAnsi="Times New Roman"/>
          <w:sz w:val="28"/>
          <w:szCs w:val="28"/>
        </w:rPr>
        <w:t xml:space="preserve"> программы, деятельность которых затрагивают изменения, вносимые в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6823FE">
        <w:rPr>
          <w:rFonts w:ascii="Times New Roman" w:hAnsi="Times New Roman"/>
          <w:sz w:val="28"/>
          <w:szCs w:val="28"/>
        </w:rPr>
        <w:t xml:space="preserve"> программу</w:t>
      </w:r>
      <w:r>
        <w:rPr>
          <w:rFonts w:ascii="Times New Roman" w:hAnsi="Times New Roman"/>
          <w:sz w:val="28"/>
          <w:szCs w:val="28"/>
        </w:rPr>
        <w:t>.</w:t>
      </w:r>
    </w:p>
    <w:p w:rsidR="00D8443D" w:rsidRPr="006823FE" w:rsidRDefault="00D8443D" w:rsidP="00751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6823F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Муниципальные программы</w:t>
      </w:r>
      <w:r w:rsidRPr="006823FE">
        <w:rPr>
          <w:rFonts w:ascii="Times New Roman" w:hAnsi="Times New Roman"/>
          <w:sz w:val="28"/>
          <w:szCs w:val="28"/>
        </w:rPr>
        <w:t xml:space="preserve">, изменения в </w:t>
      </w:r>
      <w:r>
        <w:rPr>
          <w:rFonts w:ascii="Times New Roman" w:hAnsi="Times New Roman"/>
          <w:sz w:val="28"/>
          <w:szCs w:val="28"/>
        </w:rPr>
        <w:t xml:space="preserve">муниципальные </w:t>
      </w:r>
      <w:r w:rsidRPr="006823FE">
        <w:rPr>
          <w:rFonts w:ascii="Times New Roman" w:hAnsi="Times New Roman"/>
          <w:sz w:val="28"/>
          <w:szCs w:val="28"/>
        </w:rPr>
        <w:t xml:space="preserve">программы подлежат размещению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 Ишидейского сельского поселения </w:t>
      </w:r>
      <w:r w:rsidRPr="006823FE">
        <w:rPr>
          <w:rFonts w:ascii="Times New Roman" w:hAnsi="Times New Roman"/>
          <w:sz w:val="28"/>
          <w:szCs w:val="28"/>
        </w:rPr>
        <w:t>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Pr="006823FE">
        <w:rPr>
          <w:rFonts w:ascii="Times New Roman" w:hAnsi="Times New Roman"/>
          <w:sz w:val="28"/>
          <w:szCs w:val="28"/>
        </w:rPr>
        <w:t>.</w:t>
      </w:r>
    </w:p>
    <w:p w:rsidR="00D8443D" w:rsidRPr="00751B21" w:rsidRDefault="00D8443D" w:rsidP="00751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BD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5" w:name="Par147"/>
      <w:bookmarkEnd w:id="5"/>
      <w:r>
        <w:rPr>
          <w:rFonts w:ascii="Times New Roman" w:hAnsi="Times New Roman"/>
          <w:b/>
          <w:sz w:val="28"/>
          <w:szCs w:val="28"/>
        </w:rPr>
        <w:t>Глава 4. РЕАЛИЗАЦИЯ МУНИЦИПАЛЬНЫХ ПРОГРАММ</w:t>
      </w:r>
    </w:p>
    <w:p w:rsidR="00D8443D" w:rsidRPr="00751B21" w:rsidRDefault="00D8443D" w:rsidP="00BD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8443D" w:rsidRDefault="00D8443D" w:rsidP="004C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751B21">
        <w:rPr>
          <w:rFonts w:ascii="Times New Roman" w:hAnsi="Times New Roman"/>
          <w:sz w:val="28"/>
          <w:szCs w:val="28"/>
        </w:rPr>
        <w:t xml:space="preserve">. Реализация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751B21">
        <w:rPr>
          <w:rFonts w:ascii="Times New Roman" w:hAnsi="Times New Roman"/>
          <w:sz w:val="28"/>
          <w:szCs w:val="28"/>
        </w:rPr>
        <w:t xml:space="preserve">рограммы осуществляется в соответствии с </w:t>
      </w:r>
      <w:hyperlink w:anchor="Par2187" w:history="1">
        <w:r w:rsidRPr="004C23AA">
          <w:rPr>
            <w:rFonts w:ascii="Times New Roman" w:hAnsi="Times New Roman"/>
            <w:sz w:val="28"/>
            <w:szCs w:val="28"/>
          </w:rPr>
          <w:t>планом</w:t>
        </w:r>
      </w:hyperlink>
      <w:r w:rsidRPr="004C23AA">
        <w:rPr>
          <w:rFonts w:ascii="Times New Roman" w:hAnsi="Times New Roman"/>
          <w:sz w:val="28"/>
          <w:szCs w:val="28"/>
        </w:rPr>
        <w:t xml:space="preserve"> </w:t>
      </w:r>
      <w:r w:rsidRPr="00751B21">
        <w:rPr>
          <w:rFonts w:ascii="Times New Roman" w:hAnsi="Times New Roman"/>
          <w:sz w:val="28"/>
          <w:szCs w:val="28"/>
        </w:rPr>
        <w:t xml:space="preserve">мероприятий, который разрабатывается ответственным исполнителем совместно с соисполнителями на очередной финансовый год и содержит перечень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51B21">
        <w:rPr>
          <w:rFonts w:ascii="Times New Roman" w:hAnsi="Times New Roman"/>
          <w:sz w:val="28"/>
          <w:szCs w:val="28"/>
        </w:rPr>
        <w:t>программы с указанием исполнителей, сроков реализации, показателей мероприятий и объемов ресурсного обеспечения в соответствии с формой (</w:t>
      </w:r>
      <w:r>
        <w:rPr>
          <w:rFonts w:ascii="Times New Roman" w:hAnsi="Times New Roman"/>
          <w:sz w:val="28"/>
          <w:szCs w:val="28"/>
        </w:rPr>
        <w:t>Приложение № 3)</w:t>
      </w:r>
      <w:r w:rsidRPr="00751B21">
        <w:rPr>
          <w:rFonts w:ascii="Times New Roman" w:hAnsi="Times New Roman"/>
          <w:sz w:val="28"/>
          <w:szCs w:val="28"/>
        </w:rPr>
        <w:t>.</w:t>
      </w:r>
    </w:p>
    <w:p w:rsidR="00D8443D" w:rsidRDefault="00D8443D" w:rsidP="004C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751B21">
        <w:rPr>
          <w:rFonts w:ascii="Times New Roman" w:hAnsi="Times New Roman"/>
          <w:sz w:val="28"/>
          <w:szCs w:val="28"/>
        </w:rPr>
        <w:t xml:space="preserve">. План мероприятий утверждается </w:t>
      </w:r>
      <w:r>
        <w:rPr>
          <w:rFonts w:ascii="Times New Roman" w:hAnsi="Times New Roman"/>
          <w:sz w:val="28"/>
          <w:szCs w:val="28"/>
        </w:rPr>
        <w:t xml:space="preserve">распоряжением администрации  Ишидейского муниципального образования </w:t>
      </w:r>
      <w:r w:rsidRPr="00751B21">
        <w:rPr>
          <w:rFonts w:ascii="Times New Roman" w:hAnsi="Times New Roman"/>
          <w:sz w:val="28"/>
          <w:szCs w:val="28"/>
        </w:rPr>
        <w:t>в срок до 25 декабря текущего финансового года.</w:t>
      </w:r>
    </w:p>
    <w:p w:rsidR="00D8443D" w:rsidRDefault="00D8443D" w:rsidP="00F37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751B21">
        <w:rPr>
          <w:rFonts w:ascii="Times New Roman" w:hAnsi="Times New Roman"/>
          <w:sz w:val="28"/>
          <w:szCs w:val="28"/>
        </w:rPr>
        <w:t xml:space="preserve">. В случае внесения изменений в </w:t>
      </w:r>
      <w:r>
        <w:rPr>
          <w:rFonts w:ascii="Times New Roman" w:hAnsi="Times New Roman"/>
          <w:sz w:val="28"/>
          <w:szCs w:val="28"/>
        </w:rPr>
        <w:t>муниципальную программу</w:t>
      </w:r>
      <w:r w:rsidRPr="00751B21">
        <w:rPr>
          <w:rFonts w:ascii="Times New Roman" w:hAnsi="Times New Roman"/>
          <w:sz w:val="28"/>
          <w:szCs w:val="28"/>
        </w:rPr>
        <w:t xml:space="preserve"> ответственный исполнитель вносит в план меропр</w:t>
      </w:r>
      <w:r>
        <w:rPr>
          <w:rFonts w:ascii="Times New Roman" w:hAnsi="Times New Roman"/>
          <w:sz w:val="28"/>
          <w:szCs w:val="28"/>
        </w:rPr>
        <w:t xml:space="preserve">иятий соответствующие изменения </w:t>
      </w:r>
      <w:r w:rsidRPr="00751B21">
        <w:rPr>
          <w:rFonts w:ascii="Times New Roman" w:hAnsi="Times New Roman"/>
          <w:sz w:val="28"/>
          <w:szCs w:val="28"/>
        </w:rPr>
        <w:t xml:space="preserve">в срок не позднее представления в соответствии с </w:t>
      </w:r>
      <w:hyperlink w:anchor="Par155" w:history="1">
        <w:r w:rsidRPr="00384652">
          <w:rPr>
            <w:rFonts w:ascii="Times New Roman" w:hAnsi="Times New Roman"/>
            <w:sz w:val="28"/>
            <w:szCs w:val="28"/>
          </w:rPr>
          <w:t>пунктом 24</w:t>
        </w:r>
      </w:hyperlink>
      <w:r w:rsidRPr="00384652">
        <w:t xml:space="preserve"> </w:t>
      </w:r>
      <w:r w:rsidRPr="004C23AA">
        <w:rPr>
          <w:rFonts w:ascii="Times New Roman" w:hAnsi="Times New Roman"/>
          <w:sz w:val="28"/>
          <w:szCs w:val="28"/>
        </w:rPr>
        <w:t>настоящего Положения ежеквартального отч</w:t>
      </w:r>
      <w:r>
        <w:rPr>
          <w:rFonts w:ascii="Times New Roman" w:hAnsi="Times New Roman"/>
          <w:sz w:val="28"/>
          <w:szCs w:val="28"/>
        </w:rPr>
        <w:t>ё</w:t>
      </w:r>
      <w:r w:rsidRPr="004C23AA">
        <w:rPr>
          <w:rFonts w:ascii="Times New Roman" w:hAnsi="Times New Roman"/>
          <w:sz w:val="28"/>
          <w:szCs w:val="28"/>
        </w:rPr>
        <w:t xml:space="preserve">та об исполнении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4C23AA">
        <w:rPr>
          <w:rFonts w:ascii="Times New Roman" w:hAnsi="Times New Roman"/>
          <w:sz w:val="28"/>
          <w:szCs w:val="28"/>
        </w:rPr>
        <w:t>программы.</w:t>
      </w:r>
    </w:p>
    <w:p w:rsidR="00D8443D" w:rsidRDefault="00D8443D" w:rsidP="00F37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21">
        <w:rPr>
          <w:rFonts w:ascii="Times New Roman" w:hAnsi="Times New Roman"/>
          <w:sz w:val="28"/>
          <w:szCs w:val="28"/>
        </w:rPr>
        <w:t xml:space="preserve">Планы мероприятий (изменения в планы мероприятий) подлежат размещению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 Ишидейского сельского поселения </w:t>
      </w:r>
      <w:r w:rsidRPr="00751B21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751B21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51B21">
        <w:rPr>
          <w:rFonts w:ascii="Times New Roman" w:hAnsi="Times New Roman"/>
          <w:sz w:val="28"/>
          <w:szCs w:val="28"/>
        </w:rPr>
        <w:t xml:space="preserve"> в течение трех рабочих дней со дня их утверждения.</w:t>
      </w:r>
      <w:bookmarkStart w:id="6" w:name="Par155"/>
      <w:bookmarkEnd w:id="6"/>
    </w:p>
    <w:p w:rsidR="00D8443D" w:rsidRPr="00846DC1" w:rsidRDefault="00D8443D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DC1">
        <w:rPr>
          <w:rFonts w:ascii="Times New Roman" w:hAnsi="Times New Roman"/>
          <w:sz w:val="28"/>
          <w:szCs w:val="28"/>
        </w:rPr>
        <w:t xml:space="preserve">24. Ответственный исполнитель совместно с соисполнителями формирует и </w:t>
      </w:r>
      <w:r>
        <w:rPr>
          <w:rFonts w:ascii="Times New Roman" w:hAnsi="Times New Roman"/>
          <w:sz w:val="28"/>
          <w:szCs w:val="28"/>
        </w:rPr>
        <w:t>представляет главе Ишидейского</w:t>
      </w:r>
      <w:r w:rsidRPr="00846DC1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D8443D" w:rsidRDefault="00D8443D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21">
        <w:rPr>
          <w:rFonts w:ascii="Times New Roman" w:hAnsi="Times New Roman"/>
          <w:sz w:val="28"/>
          <w:szCs w:val="28"/>
        </w:rPr>
        <w:t>ежеквартально, до 25 числа месяца, следующего за отч</w:t>
      </w:r>
      <w:r>
        <w:rPr>
          <w:rFonts w:ascii="Times New Roman" w:hAnsi="Times New Roman"/>
          <w:sz w:val="28"/>
          <w:szCs w:val="28"/>
        </w:rPr>
        <w:t>ё</w:t>
      </w:r>
      <w:r w:rsidRPr="00751B21">
        <w:rPr>
          <w:rFonts w:ascii="Times New Roman" w:hAnsi="Times New Roman"/>
          <w:sz w:val="28"/>
          <w:szCs w:val="28"/>
        </w:rPr>
        <w:t xml:space="preserve">тным кварталом, - отчет об исполнении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51B21">
        <w:rPr>
          <w:rFonts w:ascii="Times New Roman" w:hAnsi="Times New Roman"/>
          <w:sz w:val="28"/>
          <w:szCs w:val="28"/>
        </w:rPr>
        <w:t>программы (далее - ежеквартальный отч</w:t>
      </w:r>
      <w:r>
        <w:rPr>
          <w:rFonts w:ascii="Times New Roman" w:hAnsi="Times New Roman"/>
          <w:sz w:val="28"/>
          <w:szCs w:val="28"/>
        </w:rPr>
        <w:t>ё</w:t>
      </w:r>
      <w:r w:rsidRPr="00751B21">
        <w:rPr>
          <w:rFonts w:ascii="Times New Roman" w:hAnsi="Times New Roman"/>
          <w:sz w:val="28"/>
          <w:szCs w:val="28"/>
        </w:rPr>
        <w:t>т) нарастающим итогом с начала года;</w:t>
      </w:r>
    </w:p>
    <w:p w:rsidR="00D8443D" w:rsidRDefault="00D8443D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21">
        <w:rPr>
          <w:rFonts w:ascii="Times New Roman" w:hAnsi="Times New Roman"/>
          <w:sz w:val="28"/>
          <w:szCs w:val="28"/>
        </w:rPr>
        <w:t>ежегодно, не позднее 1 марта года, следующего з</w:t>
      </w:r>
      <w:r>
        <w:rPr>
          <w:rFonts w:ascii="Times New Roman" w:hAnsi="Times New Roman"/>
          <w:sz w:val="28"/>
          <w:szCs w:val="28"/>
        </w:rPr>
        <w:t>а отчетным годом, - годовой отчёт</w:t>
      </w:r>
      <w:r w:rsidRPr="00751B21">
        <w:rPr>
          <w:rFonts w:ascii="Times New Roman" w:hAnsi="Times New Roman"/>
          <w:sz w:val="28"/>
          <w:szCs w:val="28"/>
        </w:rPr>
        <w:t xml:space="preserve"> об исполнении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51B21">
        <w:rPr>
          <w:rFonts w:ascii="Times New Roman" w:hAnsi="Times New Roman"/>
          <w:sz w:val="28"/>
          <w:szCs w:val="28"/>
        </w:rPr>
        <w:t xml:space="preserve"> программы (далее - годовой отч</w:t>
      </w:r>
      <w:r>
        <w:rPr>
          <w:rFonts w:ascii="Times New Roman" w:hAnsi="Times New Roman"/>
          <w:sz w:val="28"/>
          <w:szCs w:val="28"/>
        </w:rPr>
        <w:t>ё</w:t>
      </w:r>
      <w:r w:rsidRPr="00751B21">
        <w:rPr>
          <w:rFonts w:ascii="Times New Roman" w:hAnsi="Times New Roman"/>
          <w:sz w:val="28"/>
          <w:szCs w:val="28"/>
        </w:rPr>
        <w:t>т).</w:t>
      </w:r>
    </w:p>
    <w:p w:rsidR="00D8443D" w:rsidRDefault="00D8443D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751B21">
        <w:rPr>
          <w:rFonts w:ascii="Times New Roman" w:hAnsi="Times New Roman"/>
          <w:sz w:val="28"/>
          <w:szCs w:val="28"/>
        </w:rPr>
        <w:t>. Ежеквартальный отч</w:t>
      </w:r>
      <w:r>
        <w:rPr>
          <w:rFonts w:ascii="Times New Roman" w:hAnsi="Times New Roman"/>
          <w:sz w:val="28"/>
          <w:szCs w:val="28"/>
        </w:rPr>
        <w:t>ё</w:t>
      </w:r>
      <w:r w:rsidRPr="00751B21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должен содержать</w:t>
      </w:r>
      <w:r w:rsidRPr="00751B21">
        <w:rPr>
          <w:rFonts w:ascii="Times New Roman" w:hAnsi="Times New Roman"/>
          <w:sz w:val="28"/>
          <w:szCs w:val="28"/>
        </w:rPr>
        <w:t xml:space="preserve"> информацию об исполнении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51B21">
        <w:rPr>
          <w:rFonts w:ascii="Times New Roman" w:hAnsi="Times New Roman"/>
          <w:sz w:val="28"/>
          <w:szCs w:val="28"/>
        </w:rPr>
        <w:t>программы с указанием причин отклонений фактически выполненных показателей мероприятий от запланированных.</w:t>
      </w:r>
    </w:p>
    <w:p w:rsidR="00D8443D" w:rsidRDefault="00D8443D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751B21">
        <w:rPr>
          <w:rFonts w:ascii="Times New Roman" w:hAnsi="Times New Roman"/>
          <w:sz w:val="28"/>
          <w:szCs w:val="28"/>
        </w:rPr>
        <w:t>. Годовой отч</w:t>
      </w:r>
      <w:r>
        <w:rPr>
          <w:rFonts w:ascii="Times New Roman" w:hAnsi="Times New Roman"/>
          <w:sz w:val="28"/>
          <w:szCs w:val="28"/>
        </w:rPr>
        <w:t>ё</w:t>
      </w:r>
      <w:r w:rsidRPr="00751B21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должен содержать</w:t>
      </w:r>
      <w:r w:rsidRPr="00751B21">
        <w:rPr>
          <w:rFonts w:ascii="Times New Roman" w:hAnsi="Times New Roman"/>
          <w:sz w:val="28"/>
          <w:szCs w:val="28"/>
        </w:rPr>
        <w:t>:</w:t>
      </w:r>
    </w:p>
    <w:p w:rsidR="00D8443D" w:rsidRDefault="00D8443D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21">
        <w:rPr>
          <w:rFonts w:ascii="Times New Roman" w:hAnsi="Times New Roman"/>
          <w:sz w:val="28"/>
          <w:szCs w:val="28"/>
        </w:rPr>
        <w:t>а) отч</w:t>
      </w:r>
      <w:r>
        <w:rPr>
          <w:rFonts w:ascii="Times New Roman" w:hAnsi="Times New Roman"/>
          <w:sz w:val="28"/>
          <w:szCs w:val="28"/>
        </w:rPr>
        <w:t>ё</w:t>
      </w:r>
      <w:r w:rsidRPr="00751B21">
        <w:rPr>
          <w:rFonts w:ascii="Times New Roman" w:hAnsi="Times New Roman"/>
          <w:sz w:val="28"/>
          <w:szCs w:val="28"/>
        </w:rPr>
        <w:t xml:space="preserve">т об исполнении целевых показателей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51B21">
        <w:rPr>
          <w:rFonts w:ascii="Times New Roman" w:hAnsi="Times New Roman"/>
          <w:sz w:val="28"/>
          <w:szCs w:val="28"/>
        </w:rPr>
        <w:t xml:space="preserve"> программы по итогам отч</w:t>
      </w:r>
      <w:r>
        <w:rPr>
          <w:rFonts w:ascii="Times New Roman" w:hAnsi="Times New Roman"/>
          <w:sz w:val="28"/>
          <w:szCs w:val="28"/>
        </w:rPr>
        <w:t>ё</w:t>
      </w:r>
      <w:r w:rsidRPr="00751B21">
        <w:rPr>
          <w:rFonts w:ascii="Times New Roman" w:hAnsi="Times New Roman"/>
          <w:sz w:val="28"/>
          <w:szCs w:val="28"/>
        </w:rPr>
        <w:t>тного года;</w:t>
      </w:r>
    </w:p>
    <w:p w:rsidR="00D8443D" w:rsidRDefault="00D8443D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21">
        <w:rPr>
          <w:rFonts w:ascii="Times New Roman" w:hAnsi="Times New Roman"/>
          <w:sz w:val="28"/>
          <w:szCs w:val="28"/>
        </w:rPr>
        <w:t>б) отч</w:t>
      </w:r>
      <w:r>
        <w:rPr>
          <w:rFonts w:ascii="Times New Roman" w:hAnsi="Times New Roman"/>
          <w:sz w:val="28"/>
          <w:szCs w:val="28"/>
        </w:rPr>
        <w:t>ё</w:t>
      </w:r>
      <w:r w:rsidRPr="00751B21">
        <w:rPr>
          <w:rFonts w:ascii="Times New Roman" w:hAnsi="Times New Roman"/>
          <w:sz w:val="28"/>
          <w:szCs w:val="28"/>
        </w:rPr>
        <w:t xml:space="preserve">т об исполнении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51B21">
        <w:rPr>
          <w:rFonts w:ascii="Times New Roman" w:hAnsi="Times New Roman"/>
          <w:sz w:val="28"/>
          <w:szCs w:val="28"/>
        </w:rPr>
        <w:t>программы за отч</w:t>
      </w:r>
      <w:r>
        <w:rPr>
          <w:rFonts w:ascii="Times New Roman" w:hAnsi="Times New Roman"/>
          <w:sz w:val="28"/>
          <w:szCs w:val="28"/>
        </w:rPr>
        <w:t>ё</w:t>
      </w:r>
      <w:r w:rsidRPr="00751B21">
        <w:rPr>
          <w:rFonts w:ascii="Times New Roman" w:hAnsi="Times New Roman"/>
          <w:sz w:val="28"/>
          <w:szCs w:val="28"/>
        </w:rPr>
        <w:t>тный год;</w:t>
      </w:r>
    </w:p>
    <w:p w:rsidR="00D8443D" w:rsidRDefault="00D8443D" w:rsidP="00202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21">
        <w:rPr>
          <w:rFonts w:ascii="Times New Roman" w:hAnsi="Times New Roman"/>
          <w:sz w:val="28"/>
          <w:szCs w:val="28"/>
        </w:rPr>
        <w:t>в) отч</w:t>
      </w:r>
      <w:r>
        <w:rPr>
          <w:rFonts w:ascii="Times New Roman" w:hAnsi="Times New Roman"/>
          <w:sz w:val="28"/>
          <w:szCs w:val="28"/>
        </w:rPr>
        <w:t>ё</w:t>
      </w:r>
      <w:r w:rsidRPr="00751B21">
        <w:rPr>
          <w:rFonts w:ascii="Times New Roman" w:hAnsi="Times New Roman"/>
          <w:sz w:val="28"/>
          <w:szCs w:val="28"/>
        </w:rPr>
        <w:t xml:space="preserve">т о выполнении сводных показателей </w:t>
      </w:r>
      <w:r>
        <w:rPr>
          <w:rFonts w:ascii="Times New Roman" w:hAnsi="Times New Roman"/>
          <w:sz w:val="28"/>
          <w:szCs w:val="28"/>
        </w:rPr>
        <w:t>муниципальных заданий</w:t>
      </w:r>
      <w:r w:rsidRPr="00751B21">
        <w:rPr>
          <w:rFonts w:ascii="Times New Roman" w:hAnsi="Times New Roman"/>
          <w:sz w:val="28"/>
          <w:szCs w:val="28"/>
        </w:rPr>
        <w:t xml:space="preserve"> на оказание </w:t>
      </w:r>
      <w:r>
        <w:rPr>
          <w:rFonts w:ascii="Times New Roman" w:hAnsi="Times New Roman"/>
          <w:sz w:val="28"/>
          <w:szCs w:val="28"/>
        </w:rPr>
        <w:t>муниципальных услуг</w:t>
      </w:r>
      <w:r w:rsidRPr="00751B21">
        <w:rPr>
          <w:rFonts w:ascii="Times New Roman" w:hAnsi="Times New Roman"/>
          <w:sz w:val="28"/>
          <w:szCs w:val="28"/>
        </w:rPr>
        <w:t xml:space="preserve"> (выполнение работ) </w:t>
      </w:r>
      <w:r>
        <w:rPr>
          <w:rFonts w:ascii="Times New Roman" w:hAnsi="Times New Roman"/>
          <w:sz w:val="28"/>
          <w:szCs w:val="28"/>
        </w:rPr>
        <w:t xml:space="preserve">муниципальными учреждениями Тулунского муниципального района </w:t>
      </w:r>
      <w:r w:rsidRPr="00751B21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>муниципальн</w:t>
      </w:r>
      <w:r w:rsidRPr="00751B21">
        <w:rPr>
          <w:rFonts w:ascii="Times New Roman" w:hAnsi="Times New Roman"/>
          <w:sz w:val="28"/>
          <w:szCs w:val="28"/>
        </w:rPr>
        <w:t>ой программы (при их наличии);</w:t>
      </w:r>
    </w:p>
    <w:p w:rsidR="00D8443D" w:rsidRDefault="00D8443D" w:rsidP="00202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B21">
        <w:rPr>
          <w:rFonts w:ascii="Times New Roman" w:hAnsi="Times New Roman"/>
          <w:sz w:val="28"/>
          <w:szCs w:val="28"/>
        </w:rPr>
        <w:t xml:space="preserve">г) информацию об исполнении бюджетных инвестиций в объекты капитального строительства </w:t>
      </w:r>
      <w:r>
        <w:rPr>
          <w:rFonts w:ascii="Times New Roman" w:hAnsi="Times New Roman"/>
          <w:sz w:val="28"/>
          <w:szCs w:val="28"/>
        </w:rPr>
        <w:t>м</w:t>
      </w:r>
      <w:r w:rsidRPr="00751B21">
        <w:rPr>
          <w:rFonts w:ascii="Times New Roman" w:hAnsi="Times New Roman"/>
          <w:sz w:val="28"/>
          <w:szCs w:val="28"/>
        </w:rPr>
        <w:t xml:space="preserve">униципальной собственности, включенные в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751B21">
        <w:rPr>
          <w:rFonts w:ascii="Times New Roman" w:hAnsi="Times New Roman"/>
          <w:sz w:val="28"/>
          <w:szCs w:val="28"/>
        </w:rPr>
        <w:t xml:space="preserve"> программу</w:t>
      </w:r>
      <w:r>
        <w:rPr>
          <w:rFonts w:ascii="Times New Roman" w:hAnsi="Times New Roman"/>
          <w:sz w:val="28"/>
          <w:szCs w:val="28"/>
        </w:rPr>
        <w:t xml:space="preserve"> (при их наличии)</w:t>
      </w:r>
      <w:r w:rsidRPr="00751B21">
        <w:rPr>
          <w:rFonts w:ascii="Times New Roman" w:hAnsi="Times New Roman"/>
          <w:sz w:val="28"/>
          <w:szCs w:val="28"/>
        </w:rPr>
        <w:t>;</w:t>
      </w:r>
    </w:p>
    <w:p w:rsidR="00D8443D" w:rsidRDefault="00D8443D" w:rsidP="008C1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51B21">
        <w:rPr>
          <w:rFonts w:ascii="Times New Roman" w:hAnsi="Times New Roman"/>
          <w:sz w:val="28"/>
          <w:szCs w:val="28"/>
        </w:rPr>
        <w:t xml:space="preserve">) информацию о направлениях и объемах финансирования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51B21">
        <w:rPr>
          <w:rFonts w:ascii="Times New Roman" w:hAnsi="Times New Roman"/>
          <w:sz w:val="28"/>
          <w:szCs w:val="28"/>
        </w:rPr>
        <w:t xml:space="preserve"> программы;</w:t>
      </w:r>
    </w:p>
    <w:p w:rsidR="00D8443D" w:rsidRDefault="00D8443D" w:rsidP="008C1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751B21">
        <w:rPr>
          <w:rFonts w:ascii="Times New Roman" w:hAnsi="Times New Roman"/>
          <w:sz w:val="28"/>
          <w:szCs w:val="28"/>
        </w:rPr>
        <w:t xml:space="preserve">) пояснительную </w:t>
      </w:r>
      <w:hyperlink w:anchor="Par2393" w:history="1">
        <w:r w:rsidRPr="008C1DAA">
          <w:rPr>
            <w:rFonts w:ascii="Times New Roman" w:hAnsi="Times New Roman"/>
            <w:sz w:val="28"/>
            <w:szCs w:val="28"/>
          </w:rPr>
          <w:t>записку</w:t>
        </w:r>
      </w:hyperlink>
      <w:r w:rsidRPr="008C1DAA">
        <w:rPr>
          <w:rFonts w:ascii="Times New Roman" w:hAnsi="Times New Roman"/>
          <w:sz w:val="28"/>
          <w:szCs w:val="28"/>
        </w:rPr>
        <w:t>,</w:t>
      </w:r>
      <w:r w:rsidRPr="00751B21">
        <w:rPr>
          <w:rFonts w:ascii="Times New Roman" w:hAnsi="Times New Roman"/>
          <w:sz w:val="28"/>
          <w:szCs w:val="28"/>
        </w:rPr>
        <w:t xml:space="preserve"> содержащую анализ факторов, повлиявших на ход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51B21">
        <w:rPr>
          <w:rFonts w:ascii="Times New Roman" w:hAnsi="Times New Roman"/>
          <w:sz w:val="28"/>
          <w:szCs w:val="28"/>
        </w:rPr>
        <w:t xml:space="preserve"> программы, сведения о внесенных ответственным исполнителем изменениях в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751B21">
        <w:rPr>
          <w:rFonts w:ascii="Times New Roman" w:hAnsi="Times New Roman"/>
          <w:sz w:val="28"/>
          <w:szCs w:val="28"/>
        </w:rPr>
        <w:t xml:space="preserve"> программу, иную информацию, необходимую для отражения результатов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51B21">
        <w:rPr>
          <w:rFonts w:ascii="Times New Roman" w:hAnsi="Times New Roman"/>
          <w:sz w:val="28"/>
          <w:szCs w:val="28"/>
        </w:rPr>
        <w:t xml:space="preserve"> программы по форме (</w:t>
      </w:r>
      <w:r>
        <w:rPr>
          <w:rFonts w:ascii="Times New Roman" w:hAnsi="Times New Roman"/>
          <w:sz w:val="28"/>
          <w:szCs w:val="28"/>
        </w:rPr>
        <w:t>Приложение № 4</w:t>
      </w:r>
      <w:r w:rsidRPr="00751B21">
        <w:rPr>
          <w:rFonts w:ascii="Times New Roman" w:hAnsi="Times New Roman"/>
          <w:sz w:val="28"/>
          <w:szCs w:val="28"/>
        </w:rPr>
        <w:t>).</w:t>
      </w:r>
    </w:p>
    <w:p w:rsidR="00D8443D" w:rsidRDefault="00D8443D" w:rsidP="008C1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751B21">
        <w:rPr>
          <w:rFonts w:ascii="Times New Roman" w:hAnsi="Times New Roman"/>
          <w:sz w:val="28"/>
          <w:szCs w:val="28"/>
        </w:rPr>
        <w:t xml:space="preserve">. Ежеквартальный отчет и годовой отчет составляются по форме </w:t>
      </w:r>
      <w:r>
        <w:rPr>
          <w:rFonts w:ascii="Times New Roman" w:hAnsi="Times New Roman"/>
          <w:sz w:val="28"/>
          <w:szCs w:val="28"/>
        </w:rPr>
        <w:t>согласно Приложению № 5</w:t>
      </w:r>
      <w:r w:rsidRPr="008C1DAA">
        <w:rPr>
          <w:rFonts w:ascii="Times New Roman" w:hAnsi="Times New Roman"/>
          <w:sz w:val="28"/>
          <w:szCs w:val="28"/>
        </w:rPr>
        <w:t>.</w:t>
      </w: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bookmarkStart w:id="7" w:name="Par198"/>
      <w:bookmarkEnd w:id="7"/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8443D" w:rsidRPr="00894283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894283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894283">
        <w:rPr>
          <w:rFonts w:ascii="Times New Roman" w:hAnsi="Times New Roman"/>
          <w:sz w:val="28"/>
          <w:szCs w:val="28"/>
        </w:rPr>
        <w:t>1</w:t>
      </w:r>
    </w:p>
    <w:p w:rsidR="00D8443D" w:rsidRPr="00894283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94283">
        <w:rPr>
          <w:rFonts w:ascii="Times New Roman" w:hAnsi="Times New Roman"/>
          <w:sz w:val="28"/>
          <w:szCs w:val="28"/>
        </w:rPr>
        <w:t>к Положению</w:t>
      </w:r>
    </w:p>
    <w:p w:rsidR="00D8443D" w:rsidRPr="00894283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94283">
        <w:rPr>
          <w:rFonts w:ascii="Times New Roman" w:hAnsi="Times New Roman"/>
          <w:sz w:val="28"/>
          <w:szCs w:val="28"/>
        </w:rPr>
        <w:t>о порядке принятия решений</w:t>
      </w:r>
    </w:p>
    <w:p w:rsidR="00D8443D" w:rsidRPr="00894283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94283">
        <w:rPr>
          <w:rFonts w:ascii="Times New Roman" w:hAnsi="Times New Roman"/>
          <w:sz w:val="28"/>
          <w:szCs w:val="28"/>
        </w:rPr>
        <w:t xml:space="preserve">о разработке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894283">
        <w:rPr>
          <w:rFonts w:ascii="Times New Roman" w:hAnsi="Times New Roman"/>
          <w:sz w:val="28"/>
          <w:szCs w:val="28"/>
        </w:rPr>
        <w:t xml:space="preserve"> программ</w:t>
      </w: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Ишидейского муниципального образования </w:t>
      </w:r>
    </w:p>
    <w:p w:rsidR="00D8443D" w:rsidRPr="00894283" w:rsidRDefault="00D8443D" w:rsidP="00130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894283">
        <w:rPr>
          <w:rFonts w:ascii="Times New Roman" w:hAnsi="Times New Roman"/>
          <w:sz w:val="28"/>
          <w:szCs w:val="28"/>
        </w:rPr>
        <w:t xml:space="preserve"> их 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4283">
        <w:rPr>
          <w:rFonts w:ascii="Times New Roman" w:hAnsi="Times New Roman"/>
          <w:sz w:val="28"/>
          <w:szCs w:val="28"/>
        </w:rPr>
        <w:t>и реализации</w:t>
      </w:r>
    </w:p>
    <w:p w:rsidR="00D8443D" w:rsidRPr="00894283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8" w:name="Par205"/>
      <w:bookmarkEnd w:id="8"/>
      <w:r w:rsidRPr="000B3CB1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АКЕТ</w:t>
      </w:r>
    </w:p>
    <w:p w:rsidR="00D8443D" w:rsidRDefault="00D8443D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ПРОГРАММЫ ИШИДЕЙСКОГО </w:t>
      </w:r>
    </w:p>
    <w:p w:rsidR="00D8443D" w:rsidRDefault="00D8443D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D8443D" w:rsidRPr="00894283" w:rsidRDefault="00D8443D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8443D" w:rsidRDefault="00D8443D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9" w:name="Par212"/>
      <w:bookmarkEnd w:id="9"/>
      <w:r w:rsidRPr="00E87CE3">
        <w:rPr>
          <w:rFonts w:ascii="Times New Roman" w:hAnsi="Times New Roman"/>
          <w:sz w:val="28"/>
          <w:szCs w:val="28"/>
        </w:rPr>
        <w:t xml:space="preserve">1. ТИТУЛЬНЫЙ ЛИСТ МУНИЦИПАЛЬНОЙ ПРОГРАММЫ </w:t>
      </w:r>
    </w:p>
    <w:p w:rsidR="00D8443D" w:rsidRPr="00E87CE3" w:rsidRDefault="00D8443D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ИШИДЕЙСКОГО СЕЛЬСКОГО ПОСЕЛЕНИЯ </w:t>
      </w:r>
      <w:r w:rsidRPr="00E87CE3">
        <w:rPr>
          <w:rFonts w:ascii="Times New Roman" w:hAnsi="Times New Roman"/>
          <w:sz w:val="28"/>
          <w:szCs w:val="28"/>
        </w:rPr>
        <w:t xml:space="preserve"> (далее – муниципальная программа)</w:t>
      </w:r>
    </w:p>
    <w:p w:rsidR="00D8443D" w:rsidRPr="00894283" w:rsidRDefault="00D8443D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Pr="00894283" w:rsidRDefault="00D8443D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283">
        <w:rPr>
          <w:rFonts w:ascii="Times New Roman" w:hAnsi="Times New Roman"/>
          <w:sz w:val="28"/>
          <w:szCs w:val="28"/>
        </w:rPr>
        <w:t xml:space="preserve">Титульный </w:t>
      </w:r>
      <w:hyperlink w:anchor="Par376" w:history="1">
        <w:r w:rsidRPr="000B3CB1">
          <w:rPr>
            <w:rFonts w:ascii="Times New Roman" w:hAnsi="Times New Roman"/>
            <w:sz w:val="28"/>
            <w:szCs w:val="28"/>
          </w:rPr>
          <w:t>лист</w:t>
        </w:r>
      </w:hyperlink>
      <w:r w:rsidRPr="000B3C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94283">
        <w:rPr>
          <w:rFonts w:ascii="Times New Roman" w:hAnsi="Times New Roman"/>
          <w:sz w:val="28"/>
          <w:szCs w:val="28"/>
        </w:rPr>
        <w:t xml:space="preserve"> программы оформляется по форме </w:t>
      </w:r>
      <w:r>
        <w:rPr>
          <w:rFonts w:ascii="Times New Roman" w:hAnsi="Times New Roman"/>
          <w:sz w:val="28"/>
          <w:szCs w:val="28"/>
        </w:rPr>
        <w:t>согласно Приложению № 1 к Макету муниципальной программы  Ишидейского сельского поселения (далее – Макет программы)</w:t>
      </w:r>
      <w:r w:rsidRPr="00894283">
        <w:rPr>
          <w:rFonts w:ascii="Times New Roman" w:hAnsi="Times New Roman"/>
          <w:sz w:val="28"/>
          <w:szCs w:val="28"/>
        </w:rPr>
        <w:t xml:space="preserve"> и должен содержать:</w:t>
      </w:r>
    </w:p>
    <w:p w:rsidR="00D8443D" w:rsidRPr="00894283" w:rsidRDefault="00D8443D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283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894283">
        <w:rPr>
          <w:rFonts w:ascii="Times New Roman" w:hAnsi="Times New Roman"/>
          <w:sz w:val="28"/>
          <w:szCs w:val="28"/>
        </w:rPr>
        <w:t>;</w:t>
      </w:r>
    </w:p>
    <w:p w:rsidR="00D8443D" w:rsidRPr="00894283" w:rsidRDefault="00D8443D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283">
        <w:rPr>
          <w:rFonts w:ascii="Times New Roman" w:hAnsi="Times New Roman"/>
          <w:sz w:val="28"/>
          <w:szCs w:val="28"/>
        </w:rPr>
        <w:t xml:space="preserve">срок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894283">
        <w:rPr>
          <w:rFonts w:ascii="Times New Roman" w:hAnsi="Times New Roman"/>
          <w:sz w:val="28"/>
          <w:szCs w:val="28"/>
        </w:rPr>
        <w:t>программы.</w:t>
      </w:r>
    </w:p>
    <w:p w:rsidR="00D8443D" w:rsidRPr="00894283" w:rsidRDefault="00D8443D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Pr="00BD1600" w:rsidRDefault="00D8443D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0" w:name="Par219"/>
      <w:bookmarkEnd w:id="10"/>
      <w:r w:rsidRPr="00BD1600">
        <w:rPr>
          <w:rFonts w:ascii="Times New Roman" w:hAnsi="Times New Roman"/>
          <w:sz w:val="28"/>
          <w:szCs w:val="28"/>
        </w:rPr>
        <w:t>2. ПАСПОРТ МУНИЦИПАЛЬНОЙ ПРОГРАММЫ</w:t>
      </w:r>
    </w:p>
    <w:p w:rsidR="00D8443D" w:rsidRPr="00894283" w:rsidRDefault="00D8443D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Pr="00894283" w:rsidRDefault="00D8443D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399" w:history="1">
        <w:r w:rsidRPr="000B3CB1">
          <w:rPr>
            <w:rFonts w:ascii="Times New Roman" w:hAnsi="Times New Roman"/>
            <w:sz w:val="28"/>
            <w:szCs w:val="28"/>
          </w:rPr>
          <w:t>Паспорт</w:t>
        </w:r>
      </w:hyperlink>
      <w:r w:rsidRPr="008942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94283">
        <w:rPr>
          <w:rFonts w:ascii="Times New Roman" w:hAnsi="Times New Roman"/>
          <w:sz w:val="28"/>
          <w:szCs w:val="28"/>
        </w:rPr>
        <w:t xml:space="preserve"> программы оформляется по форме </w:t>
      </w:r>
      <w:r>
        <w:rPr>
          <w:rFonts w:ascii="Times New Roman" w:hAnsi="Times New Roman"/>
          <w:sz w:val="28"/>
          <w:szCs w:val="28"/>
        </w:rPr>
        <w:t>согласно Приложению № 2 к Макету программы</w:t>
      </w:r>
      <w:r w:rsidRPr="00894283">
        <w:rPr>
          <w:rFonts w:ascii="Times New Roman" w:hAnsi="Times New Roman"/>
          <w:sz w:val="28"/>
          <w:szCs w:val="28"/>
        </w:rPr>
        <w:t>.</w:t>
      </w:r>
    </w:p>
    <w:p w:rsidR="00D8443D" w:rsidRPr="00894283" w:rsidRDefault="00D8443D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Pr="00BD1600" w:rsidRDefault="00D8443D" w:rsidP="00BD1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11" w:name="Par223"/>
      <w:bookmarkEnd w:id="11"/>
      <w:r w:rsidRPr="00BD1600">
        <w:rPr>
          <w:rFonts w:ascii="Times New Roman" w:hAnsi="Times New Roman"/>
          <w:sz w:val="28"/>
          <w:szCs w:val="28"/>
        </w:rPr>
        <w:t>Раздел 1. ХАРАКТЕРИСТИКА ТЕКУЩЕГО СОСТОЯНИЯ СФЕРЫ РЕАЛИЗАЦИИ МУНИЦИПАЛЬНОЙ ПРОГРАММЫ</w:t>
      </w:r>
    </w:p>
    <w:p w:rsidR="00D8443D" w:rsidRPr="00894283" w:rsidRDefault="00D8443D" w:rsidP="00BD1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D8443D" w:rsidRPr="00894283" w:rsidRDefault="00D8443D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283">
        <w:rPr>
          <w:rFonts w:ascii="Times New Roman" w:hAnsi="Times New Roman"/>
          <w:sz w:val="28"/>
          <w:szCs w:val="28"/>
        </w:rPr>
        <w:t xml:space="preserve">Данный раздел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94283">
        <w:rPr>
          <w:rFonts w:ascii="Times New Roman" w:hAnsi="Times New Roman"/>
          <w:sz w:val="28"/>
          <w:szCs w:val="28"/>
        </w:rPr>
        <w:t xml:space="preserve"> программы должен содержать:</w:t>
      </w:r>
    </w:p>
    <w:p w:rsidR="00D8443D" w:rsidRPr="00894283" w:rsidRDefault="00D8443D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283">
        <w:rPr>
          <w:rFonts w:ascii="Times New Roman" w:hAnsi="Times New Roman"/>
          <w:sz w:val="28"/>
          <w:szCs w:val="28"/>
        </w:rPr>
        <w:t xml:space="preserve">анализ текущего состояния сферы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894283">
        <w:rPr>
          <w:rFonts w:ascii="Times New Roman" w:hAnsi="Times New Roman"/>
          <w:sz w:val="28"/>
          <w:szCs w:val="28"/>
        </w:rPr>
        <w:t xml:space="preserve">программы, включая характеристику итогов реализации </w:t>
      </w:r>
      <w:r>
        <w:rPr>
          <w:rFonts w:ascii="Times New Roman" w:hAnsi="Times New Roman"/>
          <w:sz w:val="28"/>
          <w:szCs w:val="28"/>
        </w:rPr>
        <w:t>муниципальной политики</w:t>
      </w:r>
      <w:r w:rsidRPr="00894283">
        <w:rPr>
          <w:rFonts w:ascii="Times New Roman" w:hAnsi="Times New Roman"/>
          <w:sz w:val="28"/>
          <w:szCs w:val="28"/>
        </w:rPr>
        <w:t xml:space="preserve"> в этой сфере, выявление потенциала развития анализируемой сферы и существующих ограничений (проблем), сопоставление существующего состояния анализируемой сферы с состоянием аналогичной сферы в </w:t>
      </w:r>
      <w:r>
        <w:rPr>
          <w:rFonts w:ascii="Times New Roman" w:hAnsi="Times New Roman"/>
          <w:sz w:val="28"/>
          <w:szCs w:val="28"/>
        </w:rPr>
        <w:t>муниципальных образованиях Иркутской области</w:t>
      </w:r>
      <w:r w:rsidRPr="00894283">
        <w:rPr>
          <w:rFonts w:ascii="Times New Roman" w:hAnsi="Times New Roman"/>
          <w:sz w:val="28"/>
          <w:szCs w:val="28"/>
        </w:rPr>
        <w:t>;</w:t>
      </w:r>
    </w:p>
    <w:p w:rsidR="00D8443D" w:rsidRPr="00894283" w:rsidRDefault="00D8443D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283">
        <w:rPr>
          <w:rFonts w:ascii="Times New Roman" w:hAnsi="Times New Roman"/>
          <w:sz w:val="28"/>
          <w:szCs w:val="28"/>
        </w:rPr>
        <w:t xml:space="preserve">основные показатели уровня развития сферы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94283">
        <w:rPr>
          <w:rFonts w:ascii="Times New Roman" w:hAnsi="Times New Roman"/>
          <w:sz w:val="28"/>
          <w:szCs w:val="28"/>
        </w:rPr>
        <w:t xml:space="preserve"> программы;</w:t>
      </w:r>
    </w:p>
    <w:p w:rsidR="00D8443D" w:rsidRPr="00894283" w:rsidRDefault="00D8443D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283">
        <w:rPr>
          <w:rFonts w:ascii="Times New Roman" w:hAnsi="Times New Roman"/>
          <w:sz w:val="28"/>
          <w:szCs w:val="28"/>
        </w:rPr>
        <w:t xml:space="preserve">прогноз развития сферы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94283">
        <w:rPr>
          <w:rFonts w:ascii="Times New Roman" w:hAnsi="Times New Roman"/>
          <w:sz w:val="28"/>
          <w:szCs w:val="28"/>
        </w:rPr>
        <w:t xml:space="preserve"> программы и планируемые показатели социально-экономического развития </w:t>
      </w:r>
      <w:r>
        <w:rPr>
          <w:rFonts w:ascii="Times New Roman" w:hAnsi="Times New Roman"/>
          <w:sz w:val="28"/>
          <w:szCs w:val="28"/>
        </w:rPr>
        <w:t xml:space="preserve">Ишидейского сельского поселения </w:t>
      </w:r>
      <w:r w:rsidRPr="00894283">
        <w:rPr>
          <w:rFonts w:ascii="Times New Roman" w:hAnsi="Times New Roman"/>
          <w:sz w:val="28"/>
          <w:szCs w:val="28"/>
        </w:rPr>
        <w:t xml:space="preserve">по итогам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94283">
        <w:rPr>
          <w:rFonts w:ascii="Times New Roman" w:hAnsi="Times New Roman"/>
          <w:sz w:val="28"/>
          <w:szCs w:val="28"/>
        </w:rPr>
        <w:t xml:space="preserve"> программы.</w:t>
      </w:r>
    </w:p>
    <w:p w:rsidR="00D8443D" w:rsidRPr="00012E6F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Pr="00BD1600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12" w:name="Par231"/>
      <w:bookmarkEnd w:id="12"/>
      <w:r w:rsidRPr="00BD1600">
        <w:rPr>
          <w:rFonts w:ascii="Times New Roman" w:hAnsi="Times New Roman"/>
          <w:sz w:val="28"/>
          <w:szCs w:val="28"/>
        </w:rPr>
        <w:t>Раздел 2. Ц</w:t>
      </w:r>
      <w:r>
        <w:rPr>
          <w:rFonts w:ascii="Times New Roman" w:hAnsi="Times New Roman"/>
          <w:sz w:val="28"/>
          <w:szCs w:val="28"/>
        </w:rPr>
        <w:t>ЕЛЬ И ЗАДАЧИ МУНИЦИПАЛЬНОЙ ПРОГРАММЫ</w:t>
      </w:r>
      <w:r w:rsidRPr="00BD160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ЦЕЛЕВЫЕ ПОКАЗАТЕЛИ МУНИЦИПАЛЬНОЙ ПРОГРАММЫ, СРОКИ РЕАЛИЗАЦИИ</w:t>
      </w:r>
    </w:p>
    <w:p w:rsidR="00D8443D" w:rsidRPr="00012E6F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Pr="00012E6F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Данный раздел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 должен содержать:</w:t>
      </w:r>
    </w:p>
    <w:p w:rsidR="00D8443D" w:rsidRPr="00012E6F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цель и задачи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программы;</w:t>
      </w:r>
    </w:p>
    <w:p w:rsidR="00D8443D" w:rsidRPr="00012E6F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перечень целевых показателей, характеризующих достижение цели и решение задач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программы;</w:t>
      </w:r>
    </w:p>
    <w:p w:rsidR="00D8443D" w:rsidRPr="00012E6F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>обоснование состава и значений целевых показателей и оценку влияния внешних факторов и условий на их достижение;</w:t>
      </w:r>
    </w:p>
    <w:p w:rsidR="00D8443D" w:rsidRPr="00012E6F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сроки реализации цели и задач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программы.</w:t>
      </w:r>
    </w:p>
    <w:p w:rsidR="00D8443D" w:rsidRPr="00012E6F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Цель и задачи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 указываются в соответствии с </w:t>
      </w:r>
      <w:r>
        <w:rPr>
          <w:rFonts w:ascii="Times New Roman" w:hAnsi="Times New Roman"/>
          <w:sz w:val="28"/>
          <w:szCs w:val="28"/>
        </w:rPr>
        <w:t xml:space="preserve">комплексной </w:t>
      </w:r>
      <w:r w:rsidRPr="00012E6F">
        <w:rPr>
          <w:rFonts w:ascii="Times New Roman" w:hAnsi="Times New Roman"/>
          <w:sz w:val="28"/>
          <w:szCs w:val="28"/>
        </w:rPr>
        <w:t xml:space="preserve">Программой социально-экономического развития </w:t>
      </w:r>
      <w:r>
        <w:rPr>
          <w:rFonts w:ascii="Times New Roman" w:hAnsi="Times New Roman"/>
          <w:sz w:val="28"/>
          <w:szCs w:val="28"/>
        </w:rPr>
        <w:t>Ишидейского сельского поселения</w:t>
      </w:r>
      <w:r w:rsidRPr="00012E6F">
        <w:rPr>
          <w:rFonts w:ascii="Times New Roman" w:hAnsi="Times New Roman"/>
          <w:sz w:val="28"/>
          <w:szCs w:val="28"/>
        </w:rPr>
        <w:t>.</w:t>
      </w:r>
    </w:p>
    <w:p w:rsidR="00D8443D" w:rsidRPr="00012E6F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012E6F">
        <w:rPr>
          <w:rFonts w:ascii="Times New Roman" w:hAnsi="Times New Roman"/>
          <w:sz w:val="28"/>
          <w:szCs w:val="28"/>
        </w:rPr>
        <w:t xml:space="preserve">программы должна отражать результаты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программы.</w:t>
      </w:r>
    </w:p>
    <w:p w:rsidR="00D8443D" w:rsidRPr="00012E6F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 муниципальной </w:t>
      </w:r>
      <w:r w:rsidRPr="00012E6F">
        <w:rPr>
          <w:rFonts w:ascii="Times New Roman" w:hAnsi="Times New Roman"/>
          <w:sz w:val="28"/>
          <w:szCs w:val="28"/>
        </w:rPr>
        <w:t>программы должн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012E6F">
        <w:rPr>
          <w:rFonts w:ascii="Times New Roman" w:hAnsi="Times New Roman"/>
          <w:sz w:val="28"/>
          <w:szCs w:val="28"/>
        </w:rPr>
        <w:t xml:space="preserve">отражать результат реализации комплекса взаимосвязанных мероприятий или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012E6F">
        <w:rPr>
          <w:rFonts w:ascii="Times New Roman" w:hAnsi="Times New Roman"/>
          <w:sz w:val="28"/>
          <w:szCs w:val="28"/>
        </w:rPr>
        <w:t xml:space="preserve"> функций, направленных на достижение цели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программы.</w:t>
      </w:r>
    </w:p>
    <w:p w:rsidR="00D8443D" w:rsidRPr="00012E6F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>Сформулированные задачи должны быть необходимы и достаточны для достижения поставленной цели.</w:t>
      </w:r>
    </w:p>
    <w:p w:rsidR="00D8443D" w:rsidRPr="00012E6F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>Цель (задача) должна обладать следующими свойствами:</w:t>
      </w:r>
    </w:p>
    <w:p w:rsidR="00D8443D" w:rsidRPr="00012E6F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специфичность (соответствие сфере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программы);</w:t>
      </w:r>
    </w:p>
    <w:p w:rsidR="00D8443D" w:rsidRPr="00012E6F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>конкретность (формулировки должны быть четкими, не допускающими произвольного или неоднозначного толкования);</w:t>
      </w:r>
    </w:p>
    <w:p w:rsidR="00D8443D" w:rsidRPr="00012E6F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>измеримость (достижение цели (задачи) можно проверить путем оценки с использованием целевых показателей);</w:t>
      </w:r>
    </w:p>
    <w:p w:rsidR="00D8443D" w:rsidRPr="00012E6F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достижимость (цель (задача) должна быть достижима за период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программы);</w:t>
      </w:r>
    </w:p>
    <w:p w:rsidR="00D8443D" w:rsidRPr="00012E6F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релевантность (цель (задача) должна соответствовать ожидаемым конечным результатам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>)</w:t>
      </w:r>
      <w:r w:rsidRPr="00012E6F">
        <w:rPr>
          <w:rFonts w:ascii="Times New Roman" w:hAnsi="Times New Roman"/>
          <w:sz w:val="28"/>
          <w:szCs w:val="28"/>
        </w:rPr>
        <w:t>.</w:t>
      </w:r>
    </w:p>
    <w:p w:rsidR="00D8443D" w:rsidRPr="00012E6F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>Формулировка цели (задачи) должна быть краткой и ясной, не должна содержать специальных терминов, указаний на иные цели, задачи или результаты, которые являются следствием ее достижения, а также описания путей, средств или методов достижения цели (задачи).</w:t>
      </w:r>
    </w:p>
    <w:p w:rsidR="00D8443D" w:rsidRPr="00012E6F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Характеристика цели и задач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 должна включать в себя срок их реализации.</w:t>
      </w:r>
    </w:p>
    <w:p w:rsidR="00D8443D" w:rsidRPr="00012E6F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Срок реализации цели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 соответствует общему сроку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программы.</w:t>
      </w:r>
    </w:p>
    <w:p w:rsidR="00D8443D" w:rsidRPr="00012E6F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Срок реализации задачи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 не может превышать срок реализации цели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программы.</w:t>
      </w:r>
    </w:p>
    <w:p w:rsidR="00D8443D" w:rsidRPr="00012E6F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Целевые показатели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 устанавливаются на основе:</w:t>
      </w:r>
    </w:p>
    <w:p w:rsidR="00D8443D" w:rsidRPr="00011E16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E16">
        <w:rPr>
          <w:rFonts w:ascii="Times New Roman" w:hAnsi="Times New Roman"/>
          <w:sz w:val="28"/>
          <w:szCs w:val="28"/>
        </w:rPr>
        <w:t xml:space="preserve">а) показателей для оценки эффективности деятельности органов местного самоуправления Иркутской области, установленных в соответствии с </w:t>
      </w:r>
      <w:hyperlink r:id="rId7" w:history="1">
        <w:r w:rsidRPr="00011E16">
          <w:rPr>
            <w:rFonts w:ascii="Times New Roman" w:hAnsi="Times New Roman"/>
            <w:sz w:val="28"/>
            <w:szCs w:val="28"/>
          </w:rPr>
          <w:t>Указом</w:t>
        </w:r>
      </w:hyperlink>
      <w:r w:rsidRPr="00011E16">
        <w:rPr>
          <w:rFonts w:ascii="Times New Roman" w:hAnsi="Times New Roman"/>
          <w:sz w:val="28"/>
          <w:szCs w:val="28"/>
        </w:rPr>
        <w:t xml:space="preserve">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районов», постановлением Правительства Иркутской области от 17 декабря 2012 года № 1317 «О мерах по реализации указа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 и подпункта «п» пункта 2 указа Президента Российской Федерации от 7 мая 2012 года № 601 «Об основных направления совершенствования системы государственного управления»»;</w:t>
      </w:r>
    </w:p>
    <w:p w:rsidR="00D8443D" w:rsidRPr="00012E6F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б) целевых показателей, установленных в </w:t>
      </w:r>
      <w:r>
        <w:rPr>
          <w:rFonts w:ascii="Times New Roman" w:hAnsi="Times New Roman"/>
          <w:sz w:val="28"/>
          <w:szCs w:val="28"/>
        </w:rPr>
        <w:t xml:space="preserve">комплексной </w:t>
      </w:r>
      <w:r w:rsidRPr="00012E6F">
        <w:rPr>
          <w:rFonts w:ascii="Times New Roman" w:hAnsi="Times New Roman"/>
          <w:sz w:val="28"/>
          <w:szCs w:val="28"/>
        </w:rPr>
        <w:t xml:space="preserve">Программе социально-экономического развития </w:t>
      </w:r>
      <w:r>
        <w:rPr>
          <w:rFonts w:ascii="Times New Roman" w:hAnsi="Times New Roman"/>
          <w:sz w:val="28"/>
          <w:szCs w:val="28"/>
        </w:rPr>
        <w:t xml:space="preserve"> Ишидейского сельского поселения</w:t>
      </w:r>
      <w:r w:rsidRPr="00012E6F">
        <w:rPr>
          <w:rFonts w:ascii="Times New Roman" w:hAnsi="Times New Roman"/>
          <w:sz w:val="28"/>
          <w:szCs w:val="28"/>
        </w:rPr>
        <w:t>;</w:t>
      </w:r>
    </w:p>
    <w:p w:rsidR="00D8443D" w:rsidRPr="00012E6F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>в) показателей прогноза социально-экономического развития</w:t>
      </w:r>
      <w:r w:rsidRPr="003007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Ишидейского</w:t>
      </w:r>
      <w:r w:rsidRPr="00012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012E6F">
        <w:rPr>
          <w:rFonts w:ascii="Times New Roman" w:hAnsi="Times New Roman"/>
          <w:sz w:val="28"/>
          <w:szCs w:val="28"/>
        </w:rPr>
        <w:t>;</w:t>
      </w:r>
    </w:p>
    <w:p w:rsidR="00D8443D" w:rsidRPr="00012E6F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г) целевых показателей (индикаторов) </w:t>
      </w:r>
      <w:r>
        <w:rPr>
          <w:rFonts w:ascii="Times New Roman" w:hAnsi="Times New Roman"/>
          <w:sz w:val="28"/>
          <w:szCs w:val="28"/>
        </w:rPr>
        <w:t xml:space="preserve">комплексной Программы социально-экономического развития Тулунскорго муниципального района </w:t>
      </w:r>
      <w:r w:rsidRPr="00012E6F">
        <w:rPr>
          <w:rFonts w:ascii="Times New Roman" w:hAnsi="Times New Roman"/>
          <w:sz w:val="28"/>
          <w:szCs w:val="28"/>
        </w:rPr>
        <w:t>в соответствующей сфере.</w:t>
      </w:r>
    </w:p>
    <w:p w:rsidR="00D8443D" w:rsidRPr="00012E6F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Целевые показатели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012E6F">
        <w:rPr>
          <w:rFonts w:ascii="Times New Roman" w:hAnsi="Times New Roman"/>
          <w:sz w:val="28"/>
          <w:szCs w:val="28"/>
        </w:rPr>
        <w:t xml:space="preserve"> программ должны быть измеримыми, непосредственно зависеть от реализации цели и решения задач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 (подпрограммы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 (далее - подпрограмма)).</w:t>
      </w:r>
    </w:p>
    <w:p w:rsidR="00D8443D" w:rsidRPr="00012E6F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Целевые показатели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012E6F">
        <w:rPr>
          <w:rFonts w:ascii="Times New Roman" w:hAnsi="Times New Roman"/>
          <w:sz w:val="28"/>
          <w:szCs w:val="28"/>
        </w:rPr>
        <w:t>программы должны соответствовать следующим требованиям:</w:t>
      </w:r>
    </w:p>
    <w:p w:rsidR="00D8443D" w:rsidRPr="00012E6F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>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задачи);</w:t>
      </w:r>
    </w:p>
    <w:p w:rsidR="00D8443D" w:rsidRPr="00012E6F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>точность (погрешности измерения не должны приводить к искаженному представлению о результатах реализации программы);</w:t>
      </w:r>
    </w:p>
    <w:p w:rsidR="00D8443D" w:rsidRPr="00012E6F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>объективность (не допускается использование показателей, улучшение отчетных значений которых возможно при ухудшении реального положения дел);</w:t>
      </w:r>
    </w:p>
    <w:p w:rsidR="00D8443D" w:rsidRPr="00012E6F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мониторинга);</w:t>
      </w:r>
    </w:p>
    <w:p w:rsidR="00D8443D" w:rsidRPr="00012E6F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>однозначность (определение показателя должно обеспечивать одинаковое понимание существа измеряемой характеристики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D8443D" w:rsidRPr="00012E6F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>экономичность (получение отч</w:t>
      </w:r>
      <w:r>
        <w:rPr>
          <w:rFonts w:ascii="Times New Roman" w:hAnsi="Times New Roman"/>
          <w:sz w:val="28"/>
          <w:szCs w:val="28"/>
        </w:rPr>
        <w:t>ё</w:t>
      </w:r>
      <w:r w:rsidRPr="00012E6F">
        <w:rPr>
          <w:rFonts w:ascii="Times New Roman" w:hAnsi="Times New Roman"/>
          <w:sz w:val="28"/>
          <w:szCs w:val="28"/>
        </w:rPr>
        <w:t>тных данных должно проводиться с минимально возможными затратами, применяемые показатели должны в максимальной степени основываться на уже существующих процедурах сбора информации);</w:t>
      </w:r>
    </w:p>
    <w:p w:rsidR="00D8443D" w:rsidRPr="00012E6F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аналогичных задач в других </w:t>
      </w:r>
      <w:r>
        <w:rPr>
          <w:rFonts w:ascii="Times New Roman" w:hAnsi="Times New Roman"/>
          <w:sz w:val="28"/>
          <w:szCs w:val="28"/>
        </w:rPr>
        <w:t>муниципальных образованиях Иркутской области</w:t>
      </w:r>
      <w:r w:rsidRPr="00012E6F">
        <w:rPr>
          <w:rFonts w:ascii="Times New Roman" w:hAnsi="Times New Roman"/>
          <w:sz w:val="28"/>
          <w:szCs w:val="28"/>
        </w:rPr>
        <w:t>);</w:t>
      </w:r>
    </w:p>
    <w:p w:rsidR="00D8443D" w:rsidRPr="00012E6F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>своевременность и регулярность (отчетные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 (для использования в целях мониторинга отчетные данные должны предоставляться не реже 1 раза в год).</w:t>
      </w:r>
    </w:p>
    <w:p w:rsidR="00D8443D" w:rsidRPr="00012E6F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В перечень целевых показателей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 подлежат включению показатели, значения которых удовлетворяют одному из следующих условий:</w:t>
      </w:r>
    </w:p>
    <w:p w:rsidR="00D8443D" w:rsidRPr="00012E6F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>определяются на основе данных государственного статистического наблюдения;</w:t>
      </w:r>
    </w:p>
    <w:p w:rsidR="00D8443D" w:rsidRPr="00012E6F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рассчитываются по методикам, которые отражаются в приложении к </w:t>
      </w:r>
      <w:r>
        <w:rPr>
          <w:rFonts w:ascii="Times New Roman" w:hAnsi="Times New Roman"/>
          <w:sz w:val="28"/>
          <w:szCs w:val="28"/>
        </w:rPr>
        <w:t>муниципальной прог</w:t>
      </w:r>
      <w:r w:rsidRPr="00012E6F">
        <w:rPr>
          <w:rFonts w:ascii="Times New Roman" w:hAnsi="Times New Roman"/>
          <w:sz w:val="28"/>
          <w:szCs w:val="28"/>
        </w:rPr>
        <w:t>рамме.</w:t>
      </w:r>
    </w:p>
    <w:p w:rsidR="00D8443D" w:rsidRPr="00012E6F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программе указываются значения целевых показателей за отчетный год (факт), на текущий год (оценка) и на планируемый период по годам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 (прогноз).</w:t>
      </w:r>
    </w:p>
    <w:p w:rsidR="00D8443D" w:rsidRPr="00012E6F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438" w:history="1">
        <w:r w:rsidRPr="00FE0E98">
          <w:rPr>
            <w:rFonts w:ascii="Times New Roman" w:hAnsi="Times New Roman"/>
            <w:sz w:val="28"/>
            <w:szCs w:val="28"/>
          </w:rPr>
          <w:t>Сведения</w:t>
        </w:r>
      </w:hyperlink>
      <w:r w:rsidRPr="00FE0E98">
        <w:rPr>
          <w:rFonts w:ascii="Times New Roman" w:hAnsi="Times New Roman"/>
          <w:sz w:val="28"/>
          <w:szCs w:val="28"/>
        </w:rPr>
        <w:t xml:space="preserve"> о</w:t>
      </w:r>
      <w:r w:rsidRPr="00012E6F">
        <w:rPr>
          <w:rFonts w:ascii="Times New Roman" w:hAnsi="Times New Roman"/>
          <w:sz w:val="28"/>
          <w:szCs w:val="28"/>
        </w:rPr>
        <w:t xml:space="preserve"> составе и значениях целевых показателей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 приводятся по форме </w:t>
      </w:r>
      <w:r>
        <w:rPr>
          <w:rFonts w:ascii="Times New Roman" w:hAnsi="Times New Roman"/>
          <w:sz w:val="28"/>
          <w:szCs w:val="28"/>
        </w:rPr>
        <w:t>согласно Приложению № 3 к Макету программы</w:t>
      </w:r>
      <w:r w:rsidRPr="00012E6F">
        <w:rPr>
          <w:rFonts w:ascii="Times New Roman" w:hAnsi="Times New Roman"/>
          <w:sz w:val="28"/>
          <w:szCs w:val="28"/>
        </w:rPr>
        <w:t>.</w:t>
      </w:r>
    </w:p>
    <w:p w:rsidR="00D8443D" w:rsidRPr="00012E6F" w:rsidRDefault="00D8443D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6F">
        <w:rPr>
          <w:rFonts w:ascii="Times New Roman" w:hAnsi="Times New Roman"/>
          <w:sz w:val="28"/>
          <w:szCs w:val="28"/>
        </w:rPr>
        <w:t xml:space="preserve">В разделе целесообразно привести обоснование состава и значений целевых показателей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12E6F">
        <w:rPr>
          <w:rFonts w:ascii="Times New Roman" w:hAnsi="Times New Roman"/>
          <w:sz w:val="28"/>
          <w:szCs w:val="28"/>
        </w:rPr>
        <w:t xml:space="preserve"> программы и оценку влияния внешних факторов и условий на их достижение.</w:t>
      </w: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8443D" w:rsidRPr="009B6976" w:rsidRDefault="00D8443D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13" w:name="Par276"/>
      <w:bookmarkEnd w:id="13"/>
      <w:r w:rsidRPr="009B6976">
        <w:rPr>
          <w:rFonts w:ascii="Times New Roman" w:hAnsi="Times New Roman"/>
          <w:sz w:val="28"/>
          <w:szCs w:val="28"/>
        </w:rPr>
        <w:t>Раздел 3. ОБОСНОВАНИЕ ВЫДЕЛЕНИЯ ПОДПРОГРАММ</w:t>
      </w:r>
    </w:p>
    <w:p w:rsidR="00D8443D" w:rsidRPr="009B6976" w:rsidRDefault="00D8443D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Pr="009B6976" w:rsidRDefault="00D8443D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976">
        <w:rPr>
          <w:rFonts w:ascii="Times New Roman" w:hAnsi="Times New Roman"/>
          <w:sz w:val="28"/>
          <w:szCs w:val="28"/>
        </w:rPr>
        <w:t xml:space="preserve">Раздел должен содержать краткую характеристику подпрограмм, включенных в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9B6976">
        <w:rPr>
          <w:rFonts w:ascii="Times New Roman" w:hAnsi="Times New Roman"/>
          <w:sz w:val="28"/>
          <w:szCs w:val="28"/>
        </w:rPr>
        <w:t xml:space="preserve"> программу, а также обоснование их выделения (включения).</w:t>
      </w:r>
    </w:p>
    <w:p w:rsidR="00D8443D" w:rsidRPr="009B6976" w:rsidRDefault="00D8443D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976">
        <w:rPr>
          <w:rFonts w:ascii="Times New Roman" w:hAnsi="Times New Roman"/>
          <w:sz w:val="28"/>
          <w:szCs w:val="28"/>
        </w:rPr>
        <w:t xml:space="preserve">В рамках характеристики подпрограмм приводится </w:t>
      </w:r>
      <w:hyperlink w:anchor="Par607" w:history="1">
        <w:r w:rsidRPr="00A32769">
          <w:rPr>
            <w:rFonts w:ascii="Times New Roman" w:hAnsi="Times New Roman"/>
            <w:sz w:val="28"/>
            <w:szCs w:val="28"/>
          </w:rPr>
          <w:t>перечень</w:t>
        </w:r>
      </w:hyperlink>
      <w:r w:rsidRPr="00A32769">
        <w:rPr>
          <w:rFonts w:ascii="Times New Roman" w:hAnsi="Times New Roman"/>
          <w:sz w:val="28"/>
          <w:szCs w:val="28"/>
        </w:rPr>
        <w:t xml:space="preserve"> о</w:t>
      </w:r>
      <w:r w:rsidRPr="009B6976">
        <w:rPr>
          <w:rFonts w:ascii="Times New Roman" w:hAnsi="Times New Roman"/>
          <w:sz w:val="28"/>
          <w:szCs w:val="28"/>
        </w:rPr>
        <w:t xml:space="preserve">сновных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9B6976">
        <w:rPr>
          <w:rFonts w:ascii="Times New Roman" w:hAnsi="Times New Roman"/>
          <w:sz w:val="28"/>
          <w:szCs w:val="28"/>
        </w:rPr>
        <w:t xml:space="preserve">программы по форме </w:t>
      </w:r>
      <w:r>
        <w:rPr>
          <w:rFonts w:ascii="Times New Roman" w:hAnsi="Times New Roman"/>
          <w:sz w:val="28"/>
          <w:szCs w:val="28"/>
        </w:rPr>
        <w:t>согласно Приложению № 4 к Макету программы</w:t>
      </w:r>
      <w:r w:rsidRPr="009B6976">
        <w:rPr>
          <w:rFonts w:ascii="Times New Roman" w:hAnsi="Times New Roman"/>
          <w:sz w:val="28"/>
          <w:szCs w:val="28"/>
        </w:rPr>
        <w:t>.</w:t>
      </w:r>
    </w:p>
    <w:p w:rsidR="00D8443D" w:rsidRPr="009B6976" w:rsidRDefault="00D8443D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976">
        <w:rPr>
          <w:rFonts w:ascii="Times New Roman" w:hAnsi="Times New Roman"/>
          <w:sz w:val="28"/>
          <w:szCs w:val="28"/>
        </w:rPr>
        <w:t xml:space="preserve">В качестве обоснования выделения подпрограмм может использоваться в том числе анализ соответствия целей и задач подпрограмм цели и задачам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B6976">
        <w:rPr>
          <w:rFonts w:ascii="Times New Roman" w:hAnsi="Times New Roman"/>
          <w:sz w:val="28"/>
          <w:szCs w:val="28"/>
        </w:rPr>
        <w:t xml:space="preserve"> программы.</w:t>
      </w:r>
    </w:p>
    <w:p w:rsidR="00D8443D" w:rsidRPr="009B6976" w:rsidRDefault="00D8443D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  <w:r w:rsidRPr="009B6976">
        <w:rPr>
          <w:rFonts w:ascii="Times New Roman" w:hAnsi="Times New Roman"/>
          <w:sz w:val="28"/>
          <w:szCs w:val="28"/>
        </w:rPr>
        <w:t xml:space="preserve"> может включать подпрограмму, которая направлена на обеспечение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9B6976">
        <w:rPr>
          <w:rFonts w:ascii="Times New Roman" w:hAnsi="Times New Roman"/>
          <w:sz w:val="28"/>
          <w:szCs w:val="28"/>
        </w:rPr>
        <w:t xml:space="preserve">программы. К подпрограмме, направленной на обеспечение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B6976">
        <w:rPr>
          <w:rFonts w:ascii="Times New Roman" w:hAnsi="Times New Roman"/>
          <w:sz w:val="28"/>
          <w:szCs w:val="28"/>
        </w:rPr>
        <w:t xml:space="preserve"> программы, предъявляются требования, аналогичные требованиям к другим подпрограммам.</w:t>
      </w:r>
    </w:p>
    <w:p w:rsidR="00D8443D" w:rsidRPr="00A74A4B" w:rsidRDefault="00D8443D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Pr="00A74A4B" w:rsidRDefault="00D8443D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14" w:name="Par283"/>
      <w:bookmarkEnd w:id="14"/>
      <w:r w:rsidRPr="00A74A4B">
        <w:rPr>
          <w:rFonts w:ascii="Times New Roman" w:hAnsi="Times New Roman"/>
          <w:sz w:val="28"/>
          <w:szCs w:val="28"/>
        </w:rPr>
        <w:t xml:space="preserve">Раздел 4. ПРОГНОЗ СВОДНЫХ ПОКАЗАТЕЛЕЙ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</w:p>
    <w:p w:rsidR="00D8443D" w:rsidRPr="00A74A4B" w:rsidRDefault="00D8443D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74A4B">
        <w:rPr>
          <w:rFonts w:ascii="Times New Roman" w:hAnsi="Times New Roman"/>
          <w:sz w:val="28"/>
          <w:szCs w:val="28"/>
        </w:rPr>
        <w:t xml:space="preserve">ЗАДАНИЙ НА ОКАЗАНИЕ </w:t>
      </w:r>
      <w:r>
        <w:rPr>
          <w:rFonts w:ascii="Times New Roman" w:hAnsi="Times New Roman"/>
          <w:sz w:val="28"/>
          <w:szCs w:val="28"/>
        </w:rPr>
        <w:t xml:space="preserve">МУНИЦИПАЛЬНЫХ УСЛУГ </w:t>
      </w:r>
      <w:r w:rsidRPr="00A74A4B">
        <w:rPr>
          <w:rFonts w:ascii="Times New Roman" w:hAnsi="Times New Roman"/>
          <w:sz w:val="28"/>
          <w:szCs w:val="28"/>
        </w:rPr>
        <w:t>(ВЫПОЛНЕНИЕ</w:t>
      </w:r>
    </w:p>
    <w:p w:rsidR="00D8443D" w:rsidRDefault="00D8443D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74A4B">
        <w:rPr>
          <w:rFonts w:ascii="Times New Roman" w:hAnsi="Times New Roman"/>
          <w:sz w:val="28"/>
          <w:szCs w:val="28"/>
        </w:rPr>
        <w:t xml:space="preserve">РАБОТ) </w:t>
      </w:r>
      <w:r>
        <w:rPr>
          <w:rFonts w:ascii="Times New Roman" w:hAnsi="Times New Roman"/>
          <w:sz w:val="28"/>
          <w:szCs w:val="28"/>
        </w:rPr>
        <w:t>МУНИЦИПАЛЬНЫМИ УЧРЕЖДЕНИЯМИ ТУЛУНСКОГО МУНИЦИПАЛЬНОГО РАЙОНА</w:t>
      </w:r>
    </w:p>
    <w:p w:rsidR="00D8443D" w:rsidRPr="00A74A4B" w:rsidRDefault="00D8443D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8443D" w:rsidRPr="00A74A4B" w:rsidRDefault="00D8443D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691" w:history="1">
        <w:r w:rsidRPr="00A74A4B">
          <w:rPr>
            <w:rFonts w:ascii="Times New Roman" w:hAnsi="Times New Roman"/>
            <w:sz w:val="28"/>
            <w:szCs w:val="28"/>
          </w:rPr>
          <w:t>Прогноз</w:t>
        </w:r>
      </w:hyperlink>
      <w:r w:rsidRPr="00A74A4B">
        <w:rPr>
          <w:rFonts w:ascii="Times New Roman" w:hAnsi="Times New Roman"/>
          <w:sz w:val="28"/>
          <w:szCs w:val="28"/>
        </w:rPr>
        <w:t xml:space="preserve"> сводных </w:t>
      </w:r>
      <w:r>
        <w:rPr>
          <w:rFonts w:ascii="Times New Roman" w:hAnsi="Times New Roman"/>
          <w:sz w:val="28"/>
          <w:szCs w:val="28"/>
        </w:rPr>
        <w:t xml:space="preserve">показателей муниципальных заданий </w:t>
      </w:r>
      <w:r w:rsidRPr="00A74A4B">
        <w:rPr>
          <w:rFonts w:ascii="Times New Roman" w:hAnsi="Times New Roman"/>
          <w:sz w:val="28"/>
          <w:szCs w:val="28"/>
        </w:rPr>
        <w:t xml:space="preserve">на оказание </w:t>
      </w:r>
      <w:r>
        <w:rPr>
          <w:rFonts w:ascii="Times New Roman" w:hAnsi="Times New Roman"/>
          <w:sz w:val="28"/>
          <w:szCs w:val="28"/>
        </w:rPr>
        <w:t>муниципальных услуг</w:t>
      </w:r>
      <w:r w:rsidRPr="00A74A4B">
        <w:rPr>
          <w:rFonts w:ascii="Times New Roman" w:hAnsi="Times New Roman"/>
          <w:sz w:val="28"/>
          <w:szCs w:val="28"/>
        </w:rPr>
        <w:t xml:space="preserve"> (выполнение работ) </w:t>
      </w:r>
      <w:r>
        <w:rPr>
          <w:rFonts w:ascii="Times New Roman" w:hAnsi="Times New Roman"/>
          <w:sz w:val="28"/>
          <w:szCs w:val="28"/>
        </w:rPr>
        <w:t xml:space="preserve">муниципальными учреждениями Ишидейского сельского поселения </w:t>
      </w:r>
      <w:r w:rsidRPr="00A74A4B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A74A4B">
        <w:rPr>
          <w:rFonts w:ascii="Times New Roman" w:hAnsi="Times New Roman"/>
          <w:sz w:val="28"/>
          <w:szCs w:val="28"/>
        </w:rPr>
        <w:t xml:space="preserve">(при их наличии) формируется на очередной финансовый год и плановый период на основе обобщения соответствующих сведений по подпрограммам и приводится по форме </w:t>
      </w:r>
      <w:r>
        <w:rPr>
          <w:rFonts w:ascii="Times New Roman" w:hAnsi="Times New Roman"/>
          <w:sz w:val="28"/>
          <w:szCs w:val="28"/>
        </w:rPr>
        <w:t>согласно Приложению № 5 к Макету программы</w:t>
      </w:r>
      <w:r w:rsidRPr="00A74A4B">
        <w:rPr>
          <w:rFonts w:ascii="Times New Roman" w:hAnsi="Times New Roman"/>
          <w:sz w:val="28"/>
          <w:szCs w:val="28"/>
        </w:rPr>
        <w:t>.</w:t>
      </w:r>
    </w:p>
    <w:p w:rsidR="00D8443D" w:rsidRPr="00A74A4B" w:rsidRDefault="00D8443D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Pr="00A74A4B" w:rsidRDefault="00D8443D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15" w:name="Par289"/>
      <w:bookmarkEnd w:id="15"/>
      <w:r w:rsidRPr="00A74A4B">
        <w:rPr>
          <w:rFonts w:ascii="Times New Roman" w:hAnsi="Times New Roman"/>
          <w:sz w:val="28"/>
          <w:szCs w:val="28"/>
        </w:rPr>
        <w:t xml:space="preserve">Раздел 5. АНАЛИЗ РИСКОВ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</w:p>
    <w:p w:rsidR="00D8443D" w:rsidRPr="00A74A4B" w:rsidRDefault="00D8443D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74A4B">
        <w:rPr>
          <w:rFonts w:ascii="Times New Roman" w:hAnsi="Times New Roman"/>
          <w:sz w:val="28"/>
          <w:szCs w:val="28"/>
        </w:rPr>
        <w:t>ПРОГРАММЫ И ОПИСАНИЕ МЕР УПРАВЛЕНИЯ РИСКАМИ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A74A4B">
        <w:rPr>
          <w:rFonts w:ascii="Times New Roman" w:hAnsi="Times New Roman"/>
          <w:sz w:val="28"/>
          <w:szCs w:val="28"/>
        </w:rPr>
        <w:t xml:space="preserve"> ПРОГРАММЫ</w:t>
      </w:r>
    </w:p>
    <w:p w:rsidR="00D8443D" w:rsidRPr="00A74A4B" w:rsidRDefault="00D8443D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Pr="00A74A4B" w:rsidRDefault="00D8443D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A4B">
        <w:rPr>
          <w:rFonts w:ascii="Times New Roman" w:hAnsi="Times New Roman"/>
          <w:sz w:val="28"/>
          <w:szCs w:val="28"/>
        </w:rPr>
        <w:t xml:space="preserve">Данный раздел </w:t>
      </w:r>
      <w:r>
        <w:rPr>
          <w:rFonts w:ascii="Times New Roman" w:hAnsi="Times New Roman"/>
          <w:sz w:val="28"/>
          <w:szCs w:val="28"/>
        </w:rPr>
        <w:t>должен предусматривать</w:t>
      </w:r>
      <w:r w:rsidRPr="00A74A4B">
        <w:rPr>
          <w:rFonts w:ascii="Times New Roman" w:hAnsi="Times New Roman"/>
          <w:sz w:val="28"/>
          <w:szCs w:val="28"/>
        </w:rPr>
        <w:t>:</w:t>
      </w:r>
    </w:p>
    <w:p w:rsidR="00D8443D" w:rsidRPr="00A74A4B" w:rsidRDefault="00D8443D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A4B">
        <w:rPr>
          <w:rFonts w:ascii="Times New Roman" w:hAnsi="Times New Roman"/>
          <w:sz w:val="28"/>
          <w:szCs w:val="28"/>
        </w:rPr>
        <w:t xml:space="preserve">определение факторов риска с указанием источников их возникновения и характера влияния на ход и результаты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74A4B">
        <w:rPr>
          <w:rFonts w:ascii="Times New Roman" w:hAnsi="Times New Roman"/>
          <w:sz w:val="28"/>
          <w:szCs w:val="28"/>
        </w:rPr>
        <w:t xml:space="preserve"> программы;</w:t>
      </w:r>
    </w:p>
    <w:p w:rsidR="00D8443D" w:rsidRPr="00A74A4B" w:rsidRDefault="00D8443D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A4B">
        <w:rPr>
          <w:rFonts w:ascii="Times New Roman" w:hAnsi="Times New Roman"/>
          <w:sz w:val="28"/>
          <w:szCs w:val="28"/>
        </w:rPr>
        <w:t>качественную и, по возможности, количественную оценку факторов риска;</w:t>
      </w:r>
    </w:p>
    <w:p w:rsidR="00D8443D" w:rsidRPr="00A74A4B" w:rsidRDefault="00D8443D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A4B">
        <w:rPr>
          <w:rFonts w:ascii="Times New Roman" w:hAnsi="Times New Roman"/>
          <w:sz w:val="28"/>
          <w:szCs w:val="28"/>
        </w:rPr>
        <w:t xml:space="preserve">обоснование предложений по мерам управления рисками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74A4B">
        <w:rPr>
          <w:rFonts w:ascii="Times New Roman" w:hAnsi="Times New Roman"/>
          <w:sz w:val="28"/>
          <w:szCs w:val="28"/>
        </w:rPr>
        <w:t xml:space="preserve"> программы.</w:t>
      </w:r>
    </w:p>
    <w:p w:rsidR="00D8443D" w:rsidRPr="00A74A4B" w:rsidRDefault="00D8443D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A4B">
        <w:rPr>
          <w:rFonts w:ascii="Times New Roman" w:hAnsi="Times New Roman"/>
          <w:sz w:val="28"/>
          <w:szCs w:val="28"/>
        </w:rPr>
        <w:t xml:space="preserve">В качестве факторов риска рассматриваются такие события, условия, тенденции, оказывающие существенное влияние на основные параметры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74A4B">
        <w:rPr>
          <w:rFonts w:ascii="Times New Roman" w:hAnsi="Times New Roman"/>
          <w:sz w:val="28"/>
          <w:szCs w:val="28"/>
        </w:rPr>
        <w:t xml:space="preserve"> программы, на которые ответственный исполнитель, соисполнители и участники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74A4B">
        <w:rPr>
          <w:rFonts w:ascii="Times New Roman" w:hAnsi="Times New Roman"/>
          <w:sz w:val="28"/>
          <w:szCs w:val="28"/>
        </w:rPr>
        <w:t xml:space="preserve"> программы не могут оказать непосредственного влияния. Под существенным влиянием понимается такое влияние, которое приводит к изменению сроков и/или ожидаемых результатов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74A4B">
        <w:rPr>
          <w:rFonts w:ascii="Times New Roman" w:hAnsi="Times New Roman"/>
          <w:sz w:val="28"/>
          <w:szCs w:val="28"/>
        </w:rPr>
        <w:t xml:space="preserve"> программы не менее чем на 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A4B">
        <w:rPr>
          <w:rFonts w:ascii="Times New Roman" w:hAnsi="Times New Roman"/>
          <w:sz w:val="28"/>
          <w:szCs w:val="28"/>
        </w:rPr>
        <w:t>% от планового уровня.</w:t>
      </w:r>
    </w:p>
    <w:p w:rsidR="00D8443D" w:rsidRPr="00A74A4B" w:rsidRDefault="00D8443D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A4B">
        <w:rPr>
          <w:rFonts w:ascii="Times New Roman" w:hAnsi="Times New Roman"/>
          <w:sz w:val="28"/>
          <w:szCs w:val="28"/>
        </w:rPr>
        <w:t xml:space="preserve">В составе обоснования предложений по мерам управления рисками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74A4B">
        <w:rPr>
          <w:rFonts w:ascii="Times New Roman" w:hAnsi="Times New Roman"/>
          <w:sz w:val="28"/>
          <w:szCs w:val="28"/>
        </w:rPr>
        <w:t xml:space="preserve"> программы приводятся:</w:t>
      </w:r>
    </w:p>
    <w:p w:rsidR="00D8443D" w:rsidRPr="00A74A4B" w:rsidRDefault="00D8443D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A4B">
        <w:rPr>
          <w:rFonts w:ascii="Times New Roman" w:hAnsi="Times New Roman"/>
          <w:sz w:val="28"/>
          <w:szCs w:val="28"/>
        </w:rPr>
        <w:t>меры правового регулирования, направленные на минимизацию негативного влияния рисков (внешних факторов);</w:t>
      </w:r>
    </w:p>
    <w:p w:rsidR="00D8443D" w:rsidRPr="00A74A4B" w:rsidRDefault="00D8443D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A4B">
        <w:rPr>
          <w:rFonts w:ascii="Times New Roman" w:hAnsi="Times New Roman"/>
          <w:sz w:val="28"/>
          <w:szCs w:val="28"/>
        </w:rPr>
        <w:t>мероприятия подпрограмм, направленные на управление рисками, их своевременное выявление и минимизацию;</w:t>
      </w:r>
    </w:p>
    <w:p w:rsidR="00D8443D" w:rsidRPr="00A74A4B" w:rsidRDefault="00D8443D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A4B">
        <w:rPr>
          <w:rFonts w:ascii="Times New Roman" w:hAnsi="Times New Roman"/>
          <w:sz w:val="28"/>
          <w:szCs w:val="28"/>
        </w:rPr>
        <w:t xml:space="preserve">мероприятия по управлению реализацией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74A4B">
        <w:rPr>
          <w:rFonts w:ascii="Times New Roman" w:hAnsi="Times New Roman"/>
          <w:sz w:val="28"/>
          <w:szCs w:val="28"/>
        </w:rPr>
        <w:t xml:space="preserve"> программы, направленные на своевременное обнаружение, мониторинг и оценку влияния рисков и внешних факторов, а также разработку и реализацию мер по минимизации их негативного влия</w:t>
      </w:r>
      <w:r>
        <w:rPr>
          <w:rFonts w:ascii="Times New Roman" w:hAnsi="Times New Roman"/>
          <w:sz w:val="28"/>
          <w:szCs w:val="28"/>
        </w:rPr>
        <w:t>ния на реализацию муниципальной</w:t>
      </w:r>
      <w:r w:rsidRPr="00A74A4B">
        <w:rPr>
          <w:rFonts w:ascii="Times New Roman" w:hAnsi="Times New Roman"/>
          <w:sz w:val="28"/>
          <w:szCs w:val="28"/>
        </w:rPr>
        <w:t xml:space="preserve"> программы.</w:t>
      </w:r>
    </w:p>
    <w:p w:rsidR="00D8443D" w:rsidRPr="0019256C" w:rsidRDefault="00D8443D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16" w:name="Par303"/>
      <w:bookmarkEnd w:id="16"/>
      <w:r w:rsidRPr="0019256C">
        <w:rPr>
          <w:rFonts w:ascii="Times New Roman" w:hAnsi="Times New Roman"/>
          <w:sz w:val="28"/>
          <w:szCs w:val="28"/>
        </w:rPr>
        <w:t xml:space="preserve">Раздел 6. РЕСУРСНОЕ ОБЕСПЕЧЕНИЕ </w:t>
      </w:r>
    </w:p>
    <w:p w:rsidR="00D8443D" w:rsidRPr="0019256C" w:rsidRDefault="00D8443D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Pr="0019256C">
        <w:rPr>
          <w:rFonts w:ascii="Times New Roman" w:hAnsi="Times New Roman"/>
          <w:sz w:val="28"/>
          <w:szCs w:val="28"/>
        </w:rPr>
        <w:t xml:space="preserve"> ПРОГРАММЫ</w:t>
      </w:r>
    </w:p>
    <w:p w:rsidR="00D8443D" w:rsidRPr="0019256C" w:rsidRDefault="00D8443D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Pr="0019256C" w:rsidRDefault="00D8443D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56C">
        <w:rPr>
          <w:rFonts w:ascii="Times New Roman" w:hAnsi="Times New Roman"/>
          <w:sz w:val="28"/>
          <w:szCs w:val="28"/>
        </w:rPr>
        <w:t>В данном разделе отражаются следующие сведения:</w:t>
      </w:r>
    </w:p>
    <w:p w:rsidR="00D8443D" w:rsidRPr="0019256C" w:rsidRDefault="00D8443D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56C">
        <w:rPr>
          <w:rFonts w:ascii="Times New Roman" w:hAnsi="Times New Roman"/>
          <w:sz w:val="28"/>
          <w:szCs w:val="28"/>
        </w:rPr>
        <w:t xml:space="preserve">ресурсное </w:t>
      </w:r>
      <w:hyperlink w:anchor="Par806" w:history="1">
        <w:r w:rsidRPr="0019256C">
          <w:rPr>
            <w:rFonts w:ascii="Times New Roman" w:hAnsi="Times New Roman"/>
            <w:sz w:val="28"/>
            <w:szCs w:val="28"/>
          </w:rPr>
          <w:t>обеспечение</w:t>
        </w:r>
      </w:hyperlink>
      <w:r w:rsidRPr="0019256C">
        <w:rPr>
          <w:rFonts w:ascii="Times New Roman" w:hAnsi="Times New Roman"/>
          <w:sz w:val="28"/>
          <w:szCs w:val="28"/>
        </w:rPr>
        <w:t xml:space="preserve">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9256C">
        <w:rPr>
          <w:rFonts w:ascii="Times New Roman" w:hAnsi="Times New Roman"/>
          <w:sz w:val="28"/>
          <w:szCs w:val="28"/>
        </w:rPr>
        <w:t xml:space="preserve"> программы за счет средств </w:t>
      </w:r>
      <w:r>
        <w:rPr>
          <w:rFonts w:ascii="Times New Roman" w:hAnsi="Times New Roman"/>
          <w:sz w:val="28"/>
          <w:szCs w:val="28"/>
        </w:rPr>
        <w:t>бюджета</w:t>
      </w:r>
      <w:r w:rsidRPr="001925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Ишидейского  сельского поселения </w:t>
      </w:r>
      <w:r w:rsidRPr="0019256C">
        <w:rPr>
          <w:rFonts w:ascii="Times New Roman" w:hAnsi="Times New Roman"/>
          <w:sz w:val="28"/>
          <w:szCs w:val="28"/>
        </w:rPr>
        <w:t xml:space="preserve">с приложением табличного материала по форме </w:t>
      </w:r>
      <w:r>
        <w:rPr>
          <w:rFonts w:ascii="Times New Roman" w:hAnsi="Times New Roman"/>
          <w:sz w:val="28"/>
          <w:szCs w:val="28"/>
        </w:rPr>
        <w:t>согласно Приложению № 6 к Макету программы</w:t>
      </w:r>
      <w:r w:rsidRPr="0019256C">
        <w:rPr>
          <w:rFonts w:ascii="Times New Roman" w:hAnsi="Times New Roman"/>
          <w:sz w:val="28"/>
          <w:szCs w:val="28"/>
        </w:rPr>
        <w:t>;</w:t>
      </w:r>
    </w:p>
    <w:p w:rsidR="00D8443D" w:rsidRPr="0019256C" w:rsidRDefault="00D8443D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56C">
        <w:rPr>
          <w:rFonts w:ascii="Times New Roman" w:hAnsi="Times New Roman"/>
          <w:sz w:val="28"/>
          <w:szCs w:val="28"/>
        </w:rPr>
        <w:t xml:space="preserve">прогнозная (справочная) </w:t>
      </w:r>
      <w:hyperlink w:anchor="Par1282" w:history="1">
        <w:r w:rsidRPr="0019256C">
          <w:rPr>
            <w:rFonts w:ascii="Times New Roman" w:hAnsi="Times New Roman"/>
            <w:sz w:val="28"/>
            <w:szCs w:val="28"/>
          </w:rPr>
          <w:t>оценка</w:t>
        </w:r>
      </w:hyperlink>
      <w:r w:rsidRPr="0019256C">
        <w:rPr>
          <w:rFonts w:ascii="Times New Roman" w:hAnsi="Times New Roman"/>
          <w:sz w:val="28"/>
          <w:szCs w:val="28"/>
        </w:rPr>
        <w:t xml:space="preserve"> ресурсного обеспечения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9256C">
        <w:rPr>
          <w:rFonts w:ascii="Times New Roman" w:hAnsi="Times New Roman"/>
          <w:sz w:val="28"/>
          <w:szCs w:val="28"/>
        </w:rPr>
        <w:t xml:space="preserve"> программы за счет всех источников финансирования с приложением табличного материала по форме </w:t>
      </w:r>
      <w:r>
        <w:rPr>
          <w:rFonts w:ascii="Times New Roman" w:hAnsi="Times New Roman"/>
          <w:sz w:val="28"/>
          <w:szCs w:val="28"/>
        </w:rPr>
        <w:t>согласно Приложению № 7 к Макету программы.</w:t>
      </w:r>
    </w:p>
    <w:p w:rsidR="00D8443D" w:rsidRPr="0019256C" w:rsidRDefault="00D8443D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56C">
        <w:rPr>
          <w:rFonts w:ascii="Times New Roman" w:hAnsi="Times New Roman"/>
          <w:sz w:val="28"/>
          <w:szCs w:val="28"/>
        </w:rPr>
        <w:t xml:space="preserve">Источниками финансирования реализации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19256C">
        <w:rPr>
          <w:rFonts w:ascii="Times New Roman" w:hAnsi="Times New Roman"/>
          <w:sz w:val="28"/>
          <w:szCs w:val="28"/>
        </w:rPr>
        <w:t xml:space="preserve">являются средства </w:t>
      </w:r>
      <w:r>
        <w:rPr>
          <w:rFonts w:ascii="Times New Roman" w:hAnsi="Times New Roman"/>
          <w:sz w:val="28"/>
          <w:szCs w:val="28"/>
        </w:rPr>
        <w:t xml:space="preserve">бюджета Ишидейского сельского поселения, районного бюджета, </w:t>
      </w:r>
      <w:r w:rsidRPr="0019256C">
        <w:rPr>
          <w:rFonts w:ascii="Times New Roman" w:hAnsi="Times New Roman"/>
          <w:sz w:val="28"/>
          <w:szCs w:val="28"/>
        </w:rPr>
        <w:t>областного бюджета, федерального бюджета, бюджетов государственн</w:t>
      </w:r>
      <w:r>
        <w:rPr>
          <w:rFonts w:ascii="Times New Roman" w:hAnsi="Times New Roman"/>
          <w:sz w:val="28"/>
          <w:szCs w:val="28"/>
        </w:rPr>
        <w:t xml:space="preserve">ых внебюджетных фондов, </w:t>
      </w:r>
      <w:r w:rsidRPr="0019256C">
        <w:rPr>
          <w:rFonts w:ascii="Times New Roman" w:hAnsi="Times New Roman"/>
          <w:sz w:val="28"/>
          <w:szCs w:val="28"/>
        </w:rPr>
        <w:t>иных источников.</w:t>
      </w:r>
    </w:p>
    <w:p w:rsidR="00D8443D" w:rsidRDefault="00D8443D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56C">
        <w:rPr>
          <w:rFonts w:ascii="Times New Roman" w:hAnsi="Times New Roman"/>
          <w:sz w:val="28"/>
          <w:szCs w:val="28"/>
        </w:rPr>
        <w:t xml:space="preserve">Расходы на реализацию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9256C">
        <w:rPr>
          <w:rFonts w:ascii="Times New Roman" w:hAnsi="Times New Roman"/>
          <w:sz w:val="28"/>
          <w:szCs w:val="28"/>
        </w:rPr>
        <w:t xml:space="preserve"> программы указываются в целом, с распределением по подпрограммам, основным мероприятиям подпрограмм. </w:t>
      </w:r>
    </w:p>
    <w:p w:rsidR="00D8443D" w:rsidRPr="005167A3" w:rsidRDefault="00D8443D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Pr="005167A3" w:rsidRDefault="00D8443D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  <w:bookmarkStart w:id="17" w:name="Par313"/>
      <w:bookmarkEnd w:id="17"/>
      <w:r w:rsidRPr="005167A3">
        <w:rPr>
          <w:rFonts w:ascii="Times New Roman" w:hAnsi="Times New Roman"/>
          <w:sz w:val="28"/>
          <w:szCs w:val="28"/>
        </w:rPr>
        <w:t>Раздел 7. ОЖИДАЕМЫЕ КОНЕЧНЫЕ РЕЗУЛЬТАТЫ РЕАЛИЗАЦИИ</w:t>
      </w:r>
    </w:p>
    <w:p w:rsidR="00D8443D" w:rsidRPr="005167A3" w:rsidRDefault="00D8443D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Pr="005167A3">
        <w:rPr>
          <w:rFonts w:ascii="Times New Roman" w:hAnsi="Times New Roman"/>
          <w:sz w:val="28"/>
          <w:szCs w:val="28"/>
        </w:rPr>
        <w:t xml:space="preserve"> ПРОГРАММЫ</w:t>
      </w:r>
    </w:p>
    <w:p w:rsidR="00D8443D" w:rsidRPr="005167A3" w:rsidRDefault="00D8443D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Pr="005167A3" w:rsidRDefault="00D8443D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7A3">
        <w:rPr>
          <w:rFonts w:ascii="Times New Roman" w:hAnsi="Times New Roman"/>
          <w:sz w:val="28"/>
          <w:szCs w:val="28"/>
        </w:rPr>
        <w:t>Данный раздел</w:t>
      </w:r>
      <w:r>
        <w:rPr>
          <w:rFonts w:ascii="Times New Roman" w:hAnsi="Times New Roman"/>
          <w:sz w:val="28"/>
          <w:szCs w:val="28"/>
        </w:rPr>
        <w:t xml:space="preserve"> должен содержать</w:t>
      </w:r>
      <w:r w:rsidRPr="005167A3">
        <w:rPr>
          <w:rFonts w:ascii="Times New Roman" w:hAnsi="Times New Roman"/>
          <w:sz w:val="28"/>
          <w:szCs w:val="28"/>
        </w:rPr>
        <w:t>:</w:t>
      </w:r>
    </w:p>
    <w:p w:rsidR="00D8443D" w:rsidRPr="005167A3" w:rsidRDefault="00D8443D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7A3">
        <w:rPr>
          <w:rFonts w:ascii="Times New Roman" w:hAnsi="Times New Roman"/>
          <w:sz w:val="28"/>
          <w:szCs w:val="28"/>
        </w:rPr>
        <w:t xml:space="preserve">перечень ожидаемых конечных результатов по итогам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167A3">
        <w:rPr>
          <w:rFonts w:ascii="Times New Roman" w:hAnsi="Times New Roman"/>
          <w:sz w:val="28"/>
          <w:szCs w:val="28"/>
        </w:rPr>
        <w:t xml:space="preserve"> программы;</w:t>
      </w:r>
    </w:p>
    <w:p w:rsidR="00D8443D" w:rsidRPr="005167A3" w:rsidRDefault="00D8443D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7A3">
        <w:rPr>
          <w:rFonts w:ascii="Times New Roman" w:hAnsi="Times New Roman"/>
          <w:sz w:val="28"/>
          <w:szCs w:val="28"/>
        </w:rPr>
        <w:t xml:space="preserve">описание связи планируемых значений ожидаемых конечных результатов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167A3">
        <w:rPr>
          <w:rFonts w:ascii="Times New Roman" w:hAnsi="Times New Roman"/>
          <w:sz w:val="28"/>
          <w:szCs w:val="28"/>
        </w:rPr>
        <w:t xml:space="preserve"> программы с основными показателями прогноза социально-экономического развития</w:t>
      </w:r>
      <w:r w:rsidRPr="003007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Ишидейского</w:t>
      </w:r>
      <w:r w:rsidRPr="005167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5167A3">
        <w:rPr>
          <w:rFonts w:ascii="Times New Roman" w:hAnsi="Times New Roman"/>
          <w:sz w:val="28"/>
          <w:szCs w:val="28"/>
        </w:rPr>
        <w:t>на среднесрочный период в соответствующей сфере;</w:t>
      </w:r>
    </w:p>
    <w:p w:rsidR="00D8443D" w:rsidRPr="005167A3" w:rsidRDefault="00D8443D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7A3">
        <w:rPr>
          <w:rFonts w:ascii="Times New Roman" w:hAnsi="Times New Roman"/>
          <w:sz w:val="28"/>
          <w:szCs w:val="28"/>
        </w:rPr>
        <w:t xml:space="preserve">описание вклада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167A3">
        <w:rPr>
          <w:rFonts w:ascii="Times New Roman" w:hAnsi="Times New Roman"/>
          <w:sz w:val="28"/>
          <w:szCs w:val="28"/>
        </w:rPr>
        <w:t xml:space="preserve"> программы в достижение показателей социально-экономического развития </w:t>
      </w:r>
      <w:r>
        <w:rPr>
          <w:rFonts w:ascii="Times New Roman" w:hAnsi="Times New Roman"/>
          <w:sz w:val="28"/>
          <w:szCs w:val="28"/>
        </w:rPr>
        <w:t xml:space="preserve">Ишидейского сельского поселения в </w:t>
      </w:r>
      <w:r w:rsidRPr="005167A3">
        <w:rPr>
          <w:rFonts w:ascii="Times New Roman" w:hAnsi="Times New Roman"/>
          <w:sz w:val="28"/>
          <w:szCs w:val="28"/>
        </w:rPr>
        <w:t>соответствующей сфере.</w:t>
      </w:r>
    </w:p>
    <w:p w:rsidR="00D8443D" w:rsidRPr="005167A3" w:rsidRDefault="00D8443D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7A3">
        <w:rPr>
          <w:rFonts w:ascii="Times New Roman" w:hAnsi="Times New Roman"/>
          <w:sz w:val="28"/>
          <w:szCs w:val="28"/>
        </w:rPr>
        <w:t xml:space="preserve">При описании ожидаемых конечных результатов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5167A3">
        <w:rPr>
          <w:rFonts w:ascii="Times New Roman" w:hAnsi="Times New Roman"/>
          <w:sz w:val="28"/>
          <w:szCs w:val="28"/>
        </w:rPr>
        <w:t xml:space="preserve">программы необходимо дать развернутую характеристику планируемых изменений в сфере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5167A3">
        <w:rPr>
          <w:rFonts w:ascii="Times New Roman" w:hAnsi="Times New Roman"/>
          <w:sz w:val="28"/>
          <w:szCs w:val="28"/>
        </w:rPr>
        <w:t>программы.</w:t>
      </w:r>
    </w:p>
    <w:p w:rsidR="00D8443D" w:rsidRPr="005167A3" w:rsidRDefault="00D8443D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7A3">
        <w:rPr>
          <w:rFonts w:ascii="Times New Roman" w:hAnsi="Times New Roman"/>
          <w:sz w:val="28"/>
          <w:szCs w:val="28"/>
        </w:rPr>
        <w:t>Такая характеристика должна включать обоснование:</w:t>
      </w:r>
    </w:p>
    <w:p w:rsidR="00D8443D" w:rsidRPr="005167A3" w:rsidRDefault="00D8443D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7A3">
        <w:rPr>
          <w:rFonts w:ascii="Times New Roman" w:hAnsi="Times New Roman"/>
          <w:sz w:val="28"/>
          <w:szCs w:val="28"/>
        </w:rPr>
        <w:t xml:space="preserve">изменения состояния сферы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167A3">
        <w:rPr>
          <w:rFonts w:ascii="Times New Roman" w:hAnsi="Times New Roman"/>
          <w:sz w:val="28"/>
          <w:szCs w:val="28"/>
        </w:rPr>
        <w:t xml:space="preserve"> программы, а также в сопряженных сферах при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167A3">
        <w:rPr>
          <w:rFonts w:ascii="Times New Roman" w:hAnsi="Times New Roman"/>
          <w:sz w:val="28"/>
          <w:szCs w:val="28"/>
        </w:rPr>
        <w:t xml:space="preserve"> программы (положительные и отрицательные внешние эффекты в сопряженных сферах);</w:t>
      </w:r>
    </w:p>
    <w:p w:rsidR="00D8443D" w:rsidRPr="005167A3" w:rsidRDefault="00D8443D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7A3">
        <w:rPr>
          <w:rFonts w:ascii="Times New Roman" w:hAnsi="Times New Roman"/>
          <w:sz w:val="28"/>
          <w:szCs w:val="28"/>
        </w:rPr>
        <w:t xml:space="preserve">выгод от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5167A3">
        <w:rPr>
          <w:rFonts w:ascii="Times New Roman" w:hAnsi="Times New Roman"/>
          <w:sz w:val="28"/>
          <w:szCs w:val="28"/>
        </w:rPr>
        <w:t>программы.</w:t>
      </w:r>
    </w:p>
    <w:p w:rsidR="00D8443D" w:rsidRPr="005167A3" w:rsidRDefault="00D8443D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Pr="00A96111" w:rsidRDefault="00D8443D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8" w:name="Par325"/>
      <w:bookmarkEnd w:id="18"/>
      <w:r w:rsidRPr="00A96111">
        <w:rPr>
          <w:rFonts w:ascii="Times New Roman" w:hAnsi="Times New Roman"/>
          <w:sz w:val="28"/>
          <w:szCs w:val="28"/>
        </w:rPr>
        <w:t>3. ПОДПРОГРАММЫ</w:t>
      </w:r>
    </w:p>
    <w:p w:rsidR="00D8443D" w:rsidRPr="00A96111" w:rsidRDefault="00D8443D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Pr="00A96111" w:rsidRDefault="00D8443D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111">
        <w:rPr>
          <w:rFonts w:ascii="Times New Roman" w:hAnsi="Times New Roman"/>
          <w:sz w:val="28"/>
          <w:szCs w:val="28"/>
        </w:rPr>
        <w:t xml:space="preserve">Подпрограмма является неотъемлемой частью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6111">
        <w:rPr>
          <w:rFonts w:ascii="Times New Roman" w:hAnsi="Times New Roman"/>
          <w:sz w:val="28"/>
          <w:szCs w:val="28"/>
        </w:rPr>
        <w:t xml:space="preserve"> программы и формируется с учетом согласованности основных параметров подпрограммы 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A96111">
        <w:rPr>
          <w:rFonts w:ascii="Times New Roman" w:hAnsi="Times New Roman"/>
          <w:sz w:val="28"/>
          <w:szCs w:val="28"/>
        </w:rPr>
        <w:t>программы.</w:t>
      </w:r>
    </w:p>
    <w:p w:rsidR="00D8443D" w:rsidRPr="00A96111" w:rsidRDefault="00D8443D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111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должна содержать</w:t>
      </w:r>
      <w:r w:rsidRPr="00A96111">
        <w:rPr>
          <w:rFonts w:ascii="Times New Roman" w:hAnsi="Times New Roman"/>
          <w:sz w:val="28"/>
          <w:szCs w:val="28"/>
        </w:rPr>
        <w:t>:</w:t>
      </w:r>
    </w:p>
    <w:p w:rsidR="00D8443D" w:rsidRPr="00A96111" w:rsidRDefault="00D8443D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111">
        <w:rPr>
          <w:rFonts w:ascii="Times New Roman" w:hAnsi="Times New Roman"/>
          <w:sz w:val="28"/>
          <w:szCs w:val="28"/>
        </w:rPr>
        <w:t>1) паспорт подпрограммы;</w:t>
      </w:r>
    </w:p>
    <w:p w:rsidR="00D8443D" w:rsidRPr="00A96111" w:rsidRDefault="00D8443D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111">
        <w:rPr>
          <w:rFonts w:ascii="Times New Roman" w:hAnsi="Times New Roman"/>
          <w:sz w:val="28"/>
          <w:szCs w:val="28"/>
        </w:rPr>
        <w:t>2) цель и задачи подпрограммы, целевые показатели подпрограммы, сроки реализации;</w:t>
      </w:r>
    </w:p>
    <w:p w:rsidR="00D8443D" w:rsidRPr="00A96111" w:rsidRDefault="00D8443D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111">
        <w:rPr>
          <w:rFonts w:ascii="Times New Roman" w:hAnsi="Times New Roman"/>
          <w:sz w:val="28"/>
          <w:szCs w:val="28"/>
        </w:rPr>
        <w:t>3) основные мероприятия подпрограммы;</w:t>
      </w:r>
    </w:p>
    <w:p w:rsidR="00D8443D" w:rsidRPr="00DE444B" w:rsidRDefault="00D8443D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DE444B">
        <w:rPr>
          <w:rFonts w:ascii="Times New Roman" w:hAnsi="Times New Roman"/>
          <w:sz w:val="28"/>
          <w:szCs w:val="28"/>
        </w:rPr>
        <w:t>меры муниципального регулирования, направленные на достижение цели и задач подпрограммы;</w:t>
      </w:r>
    </w:p>
    <w:p w:rsidR="00D8443D" w:rsidRPr="00A96111" w:rsidRDefault="00D8443D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111">
        <w:rPr>
          <w:rFonts w:ascii="Times New Roman" w:hAnsi="Times New Roman"/>
          <w:sz w:val="28"/>
          <w:szCs w:val="28"/>
        </w:rPr>
        <w:t>5) ресурсное обеспечение подпрограммы;</w:t>
      </w:r>
    </w:p>
    <w:p w:rsidR="00D8443D" w:rsidRPr="00A96111" w:rsidRDefault="00D8443D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96111">
        <w:rPr>
          <w:rFonts w:ascii="Times New Roman" w:hAnsi="Times New Roman"/>
          <w:sz w:val="28"/>
          <w:szCs w:val="28"/>
        </w:rPr>
        <w:t>) объемы финансирования мероприятий подпрограммы за сч</w:t>
      </w:r>
      <w:r>
        <w:rPr>
          <w:rFonts w:ascii="Times New Roman" w:hAnsi="Times New Roman"/>
          <w:sz w:val="28"/>
          <w:szCs w:val="28"/>
        </w:rPr>
        <w:t>ё</w:t>
      </w:r>
      <w:r w:rsidRPr="00A96111">
        <w:rPr>
          <w:rFonts w:ascii="Times New Roman" w:hAnsi="Times New Roman"/>
          <w:sz w:val="28"/>
          <w:szCs w:val="28"/>
        </w:rPr>
        <w:t xml:space="preserve">т средств </w:t>
      </w:r>
      <w:r>
        <w:rPr>
          <w:rFonts w:ascii="Times New Roman" w:hAnsi="Times New Roman"/>
          <w:sz w:val="28"/>
          <w:szCs w:val="28"/>
        </w:rPr>
        <w:t>областного и федерального бюджетов</w:t>
      </w:r>
      <w:r w:rsidRPr="00A96111">
        <w:rPr>
          <w:rFonts w:ascii="Times New Roman" w:hAnsi="Times New Roman"/>
          <w:sz w:val="28"/>
          <w:szCs w:val="28"/>
        </w:rPr>
        <w:t xml:space="preserve"> - в случае привлечения средств </w:t>
      </w:r>
      <w:r>
        <w:rPr>
          <w:rFonts w:ascii="Times New Roman" w:hAnsi="Times New Roman"/>
          <w:sz w:val="28"/>
          <w:szCs w:val="28"/>
        </w:rPr>
        <w:t xml:space="preserve">областного и </w:t>
      </w:r>
      <w:r w:rsidRPr="00A96111">
        <w:rPr>
          <w:rFonts w:ascii="Times New Roman" w:hAnsi="Times New Roman"/>
          <w:sz w:val="28"/>
          <w:szCs w:val="28"/>
        </w:rPr>
        <w:t>федерального бюджет</w:t>
      </w:r>
      <w:r>
        <w:rPr>
          <w:rFonts w:ascii="Times New Roman" w:hAnsi="Times New Roman"/>
          <w:sz w:val="28"/>
          <w:szCs w:val="28"/>
        </w:rPr>
        <w:t>ов</w:t>
      </w:r>
      <w:r w:rsidRPr="00A96111">
        <w:rPr>
          <w:rFonts w:ascii="Times New Roman" w:hAnsi="Times New Roman"/>
          <w:sz w:val="28"/>
          <w:szCs w:val="28"/>
        </w:rPr>
        <w:t xml:space="preserve"> на реализацию мероприятий подпрограммы;</w:t>
      </w:r>
    </w:p>
    <w:p w:rsidR="00D8443D" w:rsidRPr="00A96111" w:rsidRDefault="00D8443D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111">
        <w:rPr>
          <w:rFonts w:ascii="Times New Roman" w:hAnsi="Times New Roman"/>
          <w:sz w:val="28"/>
          <w:szCs w:val="28"/>
        </w:rPr>
        <w:t>о средствах местных бюджетов</w:t>
      </w:r>
      <w:r>
        <w:rPr>
          <w:rFonts w:ascii="Times New Roman" w:hAnsi="Times New Roman"/>
          <w:sz w:val="28"/>
          <w:szCs w:val="28"/>
        </w:rPr>
        <w:t xml:space="preserve"> сельских поселений</w:t>
      </w:r>
      <w:r w:rsidRPr="00A96111">
        <w:rPr>
          <w:rFonts w:ascii="Times New Roman" w:hAnsi="Times New Roman"/>
          <w:sz w:val="28"/>
          <w:szCs w:val="28"/>
        </w:rPr>
        <w:t xml:space="preserve">, использование которых предполагается на цели подпрограммы, - в случае если к сфере реализации подпрограммы относятся вопросы местного значения или если органам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сельских поселений </w:t>
      </w:r>
      <w:r w:rsidRPr="00A96111">
        <w:rPr>
          <w:rFonts w:ascii="Times New Roman" w:hAnsi="Times New Roman"/>
          <w:sz w:val="28"/>
          <w:szCs w:val="28"/>
        </w:rPr>
        <w:t xml:space="preserve">переданы полномочия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A96111">
        <w:rPr>
          <w:rFonts w:ascii="Times New Roman" w:hAnsi="Times New Roman"/>
          <w:sz w:val="28"/>
          <w:szCs w:val="28"/>
        </w:rPr>
        <w:t>в сфере реализации подпрограммы;</w:t>
      </w:r>
    </w:p>
    <w:p w:rsidR="00D8443D" w:rsidRPr="004B3B99" w:rsidRDefault="00D8443D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96111">
        <w:rPr>
          <w:rFonts w:ascii="Times New Roman" w:hAnsi="Times New Roman"/>
          <w:sz w:val="28"/>
          <w:szCs w:val="28"/>
        </w:rPr>
        <w:t xml:space="preserve">) </w:t>
      </w:r>
      <w:r w:rsidRPr="004B3B99">
        <w:rPr>
          <w:rFonts w:ascii="Times New Roman" w:hAnsi="Times New Roman"/>
          <w:sz w:val="28"/>
          <w:szCs w:val="28"/>
        </w:rPr>
        <w:t>сведения об участии государственных внебюджетных фондов, включая данные о прогнозных расходах фонда на реализацию подпрограммы, - в случае участия в реализации подпрограммы Территориального фонда обязательного медицинского страхования граждан Иркутской области;</w:t>
      </w:r>
    </w:p>
    <w:p w:rsidR="00D8443D" w:rsidRPr="00A96111" w:rsidRDefault="00D8443D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96111">
        <w:rPr>
          <w:rFonts w:ascii="Times New Roman" w:hAnsi="Times New Roman"/>
          <w:sz w:val="28"/>
          <w:szCs w:val="28"/>
        </w:rPr>
        <w:t xml:space="preserve">) сведения об участии организаций, включая данные о прогнозных расходах указанных организаций на реализацию подпрограммы, - в случае участия в реализации подпрограммы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A96111">
        <w:rPr>
          <w:rFonts w:ascii="Times New Roman" w:hAnsi="Times New Roman"/>
          <w:sz w:val="28"/>
          <w:szCs w:val="28"/>
        </w:rPr>
        <w:t xml:space="preserve"> унитарных предприятий, общественных, научных и иных организаций.</w:t>
      </w:r>
    </w:p>
    <w:p w:rsidR="00D8443D" w:rsidRPr="00A96111" w:rsidRDefault="00D8443D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2059" w:history="1">
        <w:r w:rsidRPr="004B3B99">
          <w:rPr>
            <w:rFonts w:ascii="Times New Roman" w:hAnsi="Times New Roman"/>
            <w:sz w:val="28"/>
            <w:szCs w:val="28"/>
          </w:rPr>
          <w:t>Паспорт</w:t>
        </w:r>
      </w:hyperlink>
      <w:r w:rsidRPr="004B3B99">
        <w:rPr>
          <w:rFonts w:ascii="Times New Roman" w:hAnsi="Times New Roman"/>
          <w:sz w:val="28"/>
          <w:szCs w:val="28"/>
        </w:rPr>
        <w:t xml:space="preserve"> по</w:t>
      </w:r>
      <w:r w:rsidRPr="00A96111">
        <w:rPr>
          <w:rFonts w:ascii="Times New Roman" w:hAnsi="Times New Roman"/>
          <w:sz w:val="28"/>
          <w:szCs w:val="28"/>
        </w:rPr>
        <w:t xml:space="preserve">дпрограммы разрабатывается по форме </w:t>
      </w:r>
      <w:r>
        <w:rPr>
          <w:rFonts w:ascii="Times New Roman" w:hAnsi="Times New Roman"/>
          <w:sz w:val="28"/>
          <w:szCs w:val="28"/>
        </w:rPr>
        <w:t>согласно Приложению № 8 к Макету программы</w:t>
      </w:r>
      <w:r w:rsidRPr="00A96111">
        <w:rPr>
          <w:rFonts w:ascii="Times New Roman" w:hAnsi="Times New Roman"/>
          <w:sz w:val="28"/>
          <w:szCs w:val="28"/>
        </w:rPr>
        <w:t>.</w:t>
      </w:r>
    </w:p>
    <w:p w:rsidR="00D8443D" w:rsidRPr="00A96111" w:rsidRDefault="00D8443D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111">
        <w:rPr>
          <w:rFonts w:ascii="Times New Roman" w:hAnsi="Times New Roman"/>
          <w:sz w:val="28"/>
          <w:szCs w:val="28"/>
        </w:rPr>
        <w:t xml:space="preserve">Разделы </w:t>
      </w:r>
      <w:r>
        <w:rPr>
          <w:rFonts w:ascii="Times New Roman" w:hAnsi="Times New Roman"/>
          <w:sz w:val="28"/>
          <w:szCs w:val="28"/>
        </w:rPr>
        <w:t>«</w:t>
      </w:r>
      <w:r w:rsidRPr="00A96111">
        <w:rPr>
          <w:rFonts w:ascii="Times New Roman" w:hAnsi="Times New Roman"/>
          <w:sz w:val="28"/>
          <w:szCs w:val="28"/>
        </w:rPr>
        <w:t>Цель и задачи подпрограммы, целевые показатели подпрограммы, сроки реализации</w:t>
      </w:r>
      <w:r>
        <w:rPr>
          <w:rFonts w:ascii="Times New Roman" w:hAnsi="Times New Roman"/>
          <w:sz w:val="28"/>
          <w:szCs w:val="28"/>
        </w:rPr>
        <w:t>»</w:t>
      </w:r>
      <w:r w:rsidRPr="00A9611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A96111">
        <w:rPr>
          <w:rFonts w:ascii="Times New Roman" w:hAnsi="Times New Roman"/>
          <w:sz w:val="28"/>
          <w:szCs w:val="28"/>
        </w:rPr>
        <w:t>Ресурсное обеспечение подпрограммы</w:t>
      </w:r>
      <w:r>
        <w:rPr>
          <w:rFonts w:ascii="Times New Roman" w:hAnsi="Times New Roman"/>
          <w:sz w:val="28"/>
          <w:szCs w:val="28"/>
        </w:rPr>
        <w:t>»</w:t>
      </w:r>
      <w:r w:rsidRPr="00A96111">
        <w:rPr>
          <w:rFonts w:ascii="Times New Roman" w:hAnsi="Times New Roman"/>
          <w:sz w:val="28"/>
          <w:szCs w:val="28"/>
        </w:rPr>
        <w:t xml:space="preserve"> формируются в соответствии с требованиями, предъявляемыми к аналогичным разделам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6111">
        <w:rPr>
          <w:rFonts w:ascii="Times New Roman" w:hAnsi="Times New Roman"/>
          <w:sz w:val="28"/>
          <w:szCs w:val="28"/>
        </w:rPr>
        <w:t xml:space="preserve"> программы.</w:t>
      </w:r>
    </w:p>
    <w:p w:rsidR="00D8443D" w:rsidRDefault="00D8443D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111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«Ос</w:t>
      </w:r>
      <w:r w:rsidRPr="00A96111">
        <w:rPr>
          <w:rFonts w:ascii="Times New Roman" w:hAnsi="Times New Roman"/>
          <w:sz w:val="28"/>
          <w:szCs w:val="28"/>
        </w:rPr>
        <w:t>новные мероприятия подпрограммы</w:t>
      </w:r>
      <w:r>
        <w:rPr>
          <w:rFonts w:ascii="Times New Roman" w:hAnsi="Times New Roman"/>
          <w:sz w:val="28"/>
          <w:szCs w:val="28"/>
        </w:rPr>
        <w:t>»</w:t>
      </w:r>
      <w:r w:rsidRPr="00A96111">
        <w:rPr>
          <w:rFonts w:ascii="Times New Roman" w:hAnsi="Times New Roman"/>
          <w:sz w:val="28"/>
          <w:szCs w:val="28"/>
        </w:rPr>
        <w:t xml:space="preserve"> содержит краткую характеристику основных мероприятий подпрограммы, а также обоснование их выделения (включения). В качестве такого обоснования приводится анализ соответствия целей и задач основных мероприятий цели и задачам подпрограммы. </w:t>
      </w:r>
    </w:p>
    <w:p w:rsidR="00D8443D" w:rsidRPr="00A5355F" w:rsidRDefault="00D8443D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55F">
        <w:rPr>
          <w:rFonts w:ascii="Times New Roman" w:hAnsi="Times New Roman"/>
          <w:sz w:val="28"/>
          <w:szCs w:val="28"/>
        </w:rPr>
        <w:t>В разделе «Меры муниципального регулирования, направленные на достижение цели и задач подпрограммы» приводится перечень мер муниципального регулирования, направленных на достижение цели и задач подпрограммы с указанием 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 w:rsidRPr="00A535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Ишидейского сельского поселения</w:t>
      </w:r>
      <w:r w:rsidRPr="00A5355F">
        <w:rPr>
          <w:rFonts w:ascii="Times New Roman" w:hAnsi="Times New Roman"/>
          <w:sz w:val="28"/>
          <w:szCs w:val="28"/>
        </w:rPr>
        <w:t>, устанавливающих указанные меры. По каждой мере муниципального регулирования приводится обоснование необходимости и оценка результатов ее применения, в том числе финансовая. Сведения о мерах правового регулирования дополнительно содержат информацию о сроках принятия необходимых 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органов местного самоуправления  Ишидейского сельского поселения</w:t>
      </w:r>
      <w:r w:rsidRPr="00A5355F">
        <w:rPr>
          <w:rFonts w:ascii="Times New Roman" w:hAnsi="Times New Roman"/>
          <w:sz w:val="28"/>
          <w:szCs w:val="28"/>
        </w:rPr>
        <w:t>.</w:t>
      </w:r>
    </w:p>
    <w:p w:rsidR="00D8443D" w:rsidRPr="00A96111" w:rsidRDefault="00D8443D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«</w:t>
      </w:r>
      <w:r w:rsidRPr="00A96111">
        <w:rPr>
          <w:rFonts w:ascii="Times New Roman" w:hAnsi="Times New Roman"/>
          <w:sz w:val="28"/>
          <w:szCs w:val="28"/>
        </w:rPr>
        <w:t xml:space="preserve">Объемы финансирования мероприятий подпрограммы за счет средств </w:t>
      </w:r>
      <w:r>
        <w:rPr>
          <w:rFonts w:ascii="Times New Roman" w:hAnsi="Times New Roman"/>
          <w:sz w:val="28"/>
          <w:szCs w:val="28"/>
        </w:rPr>
        <w:t>районного, областного и федерального бюджетов»</w:t>
      </w:r>
      <w:r w:rsidRPr="00A96111">
        <w:rPr>
          <w:rFonts w:ascii="Times New Roman" w:hAnsi="Times New Roman"/>
          <w:sz w:val="28"/>
          <w:szCs w:val="28"/>
        </w:rPr>
        <w:t xml:space="preserve"> содержит сведения о средствах </w:t>
      </w:r>
      <w:r>
        <w:rPr>
          <w:rFonts w:ascii="Times New Roman" w:hAnsi="Times New Roman"/>
          <w:sz w:val="28"/>
          <w:szCs w:val="28"/>
        </w:rPr>
        <w:t xml:space="preserve">районного, областного и федерального </w:t>
      </w:r>
      <w:r w:rsidRPr="00A96111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ов</w:t>
      </w:r>
      <w:r w:rsidRPr="00A96111">
        <w:rPr>
          <w:rFonts w:ascii="Times New Roman" w:hAnsi="Times New Roman"/>
          <w:sz w:val="28"/>
          <w:szCs w:val="28"/>
        </w:rPr>
        <w:t xml:space="preserve">, использование которых планируется в рамках реализации мероприятий подпрограммы, с указанием оснований для реализации планов по привлечению средств </w:t>
      </w:r>
      <w:r>
        <w:rPr>
          <w:rFonts w:ascii="Times New Roman" w:hAnsi="Times New Roman"/>
          <w:sz w:val="28"/>
          <w:szCs w:val="28"/>
        </w:rPr>
        <w:t xml:space="preserve">районного, областного и </w:t>
      </w:r>
      <w:r w:rsidRPr="00A96111">
        <w:rPr>
          <w:rFonts w:ascii="Times New Roman" w:hAnsi="Times New Roman"/>
          <w:sz w:val="28"/>
          <w:szCs w:val="28"/>
        </w:rPr>
        <w:t>федерального бюджет</w:t>
      </w:r>
      <w:r>
        <w:rPr>
          <w:rFonts w:ascii="Times New Roman" w:hAnsi="Times New Roman"/>
          <w:sz w:val="28"/>
          <w:szCs w:val="28"/>
        </w:rPr>
        <w:t>ов</w:t>
      </w:r>
      <w:r w:rsidRPr="00A96111">
        <w:rPr>
          <w:rFonts w:ascii="Times New Roman" w:hAnsi="Times New Roman"/>
          <w:sz w:val="28"/>
          <w:szCs w:val="28"/>
        </w:rPr>
        <w:t>, направлений и условий их использования.</w:t>
      </w:r>
    </w:p>
    <w:p w:rsidR="00D8443D" w:rsidRPr="00A96111" w:rsidRDefault="00D8443D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111">
        <w:rPr>
          <w:rFonts w:ascii="Times New Roman" w:hAnsi="Times New Roman"/>
          <w:sz w:val="28"/>
          <w:szCs w:val="28"/>
        </w:rPr>
        <w:t xml:space="preserve">В разделе </w:t>
      </w:r>
      <w:r>
        <w:rPr>
          <w:rFonts w:ascii="Times New Roman" w:hAnsi="Times New Roman"/>
          <w:sz w:val="28"/>
          <w:szCs w:val="28"/>
        </w:rPr>
        <w:t>«Сведения об участии организаций»</w:t>
      </w:r>
      <w:r w:rsidRPr="00A96111">
        <w:rPr>
          <w:rFonts w:ascii="Times New Roman" w:hAnsi="Times New Roman"/>
          <w:sz w:val="28"/>
          <w:szCs w:val="28"/>
        </w:rPr>
        <w:t xml:space="preserve"> отражается следующая информация:</w:t>
      </w:r>
    </w:p>
    <w:p w:rsidR="00D8443D" w:rsidRPr="00A96111" w:rsidRDefault="00D8443D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111">
        <w:rPr>
          <w:rFonts w:ascii="Times New Roman" w:hAnsi="Times New Roman"/>
          <w:sz w:val="28"/>
          <w:szCs w:val="28"/>
        </w:rPr>
        <w:t>наименование организации (или группы организаций), участвующей (участвующих) в реализации подпрограммы;</w:t>
      </w:r>
    </w:p>
    <w:p w:rsidR="00D8443D" w:rsidRPr="00A96111" w:rsidRDefault="00D8443D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111">
        <w:rPr>
          <w:rFonts w:ascii="Times New Roman" w:hAnsi="Times New Roman"/>
          <w:sz w:val="28"/>
          <w:szCs w:val="28"/>
        </w:rPr>
        <w:t>мероприятия, реализуемые организацией (группой организаций);</w:t>
      </w:r>
    </w:p>
    <w:p w:rsidR="00D8443D" w:rsidRPr="00A96111" w:rsidRDefault="00D8443D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111">
        <w:rPr>
          <w:rFonts w:ascii="Times New Roman" w:hAnsi="Times New Roman"/>
          <w:sz w:val="28"/>
          <w:szCs w:val="28"/>
        </w:rPr>
        <w:t>перечень и обоснование планируемых мер по координации деятельности организаций;</w:t>
      </w:r>
    </w:p>
    <w:p w:rsidR="00D8443D" w:rsidRPr="00A96111" w:rsidRDefault="00D8443D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611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рогнозируемый объё</w:t>
      </w:r>
      <w:r w:rsidRPr="00A96111">
        <w:rPr>
          <w:rFonts w:ascii="Times New Roman" w:hAnsi="Times New Roman"/>
          <w:sz w:val="28"/>
          <w:szCs w:val="28"/>
        </w:rPr>
        <w:t xml:space="preserve">м расходов организаций на цель и задачи подпрограммы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6111">
        <w:rPr>
          <w:rFonts w:ascii="Times New Roman" w:hAnsi="Times New Roman"/>
          <w:sz w:val="28"/>
          <w:szCs w:val="28"/>
        </w:rPr>
        <w:t xml:space="preserve"> программы.</w:t>
      </w:r>
    </w:p>
    <w:p w:rsidR="00D8443D" w:rsidRDefault="00D8443D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  <w:bookmarkStart w:id="19" w:name="Par371"/>
      <w:bookmarkEnd w:id="19"/>
    </w:p>
    <w:p w:rsidR="00D8443D" w:rsidRDefault="00D8443D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D8443D" w:rsidRDefault="00D8443D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D8443D" w:rsidRDefault="00D8443D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D8443D" w:rsidRDefault="00D8443D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D8443D" w:rsidRPr="006A0767" w:rsidRDefault="00D8443D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6A0767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6A0767">
        <w:rPr>
          <w:rFonts w:ascii="Times New Roman" w:hAnsi="Times New Roman"/>
          <w:sz w:val="28"/>
          <w:szCs w:val="28"/>
        </w:rPr>
        <w:t xml:space="preserve"> 1</w:t>
      </w:r>
    </w:p>
    <w:p w:rsidR="00D8443D" w:rsidRDefault="00D8443D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A0767">
        <w:rPr>
          <w:rFonts w:ascii="Times New Roman" w:hAnsi="Times New Roman"/>
          <w:sz w:val="28"/>
          <w:szCs w:val="28"/>
        </w:rPr>
        <w:t>к Макету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8443D" w:rsidRPr="006A0767" w:rsidRDefault="00D8443D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Pr="006A0767">
        <w:rPr>
          <w:rFonts w:ascii="Times New Roman" w:hAnsi="Times New Roman"/>
          <w:sz w:val="28"/>
          <w:szCs w:val="28"/>
        </w:rPr>
        <w:t xml:space="preserve"> программы</w:t>
      </w:r>
    </w:p>
    <w:p w:rsidR="00D8443D" w:rsidRDefault="00D8443D" w:rsidP="00384652">
      <w:pPr>
        <w:widowControl w:val="0"/>
        <w:autoSpaceDE w:val="0"/>
        <w:autoSpaceDN w:val="0"/>
        <w:adjustRightInd w:val="0"/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Ишидейского сельского поселения</w:t>
      </w:r>
    </w:p>
    <w:p w:rsidR="00D8443D" w:rsidRDefault="00D8443D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Pr="006A0767" w:rsidRDefault="00D8443D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20" w:name="Par376"/>
      <w:bookmarkEnd w:id="20"/>
      <w:r w:rsidRPr="006A0767">
        <w:rPr>
          <w:rFonts w:ascii="Times New Roman" w:hAnsi="Times New Roman"/>
          <w:sz w:val="28"/>
          <w:szCs w:val="28"/>
        </w:rPr>
        <w:t>ФОРМА ТИТУЛЬНОГО ЛИСТА</w:t>
      </w:r>
    </w:p>
    <w:p w:rsidR="00D8443D" w:rsidRDefault="00D8443D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6A0767">
        <w:rPr>
          <w:rFonts w:ascii="Times New Roman" w:hAnsi="Times New Roman"/>
          <w:sz w:val="28"/>
          <w:szCs w:val="28"/>
        </w:rPr>
        <w:t xml:space="preserve">ПРОГРАММЫ </w:t>
      </w:r>
    </w:p>
    <w:p w:rsidR="00D8443D" w:rsidRDefault="00D8443D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ИШИДЕЙСКОГОСЕЛЬСКОГО ПОСЕЛЕНИЯ</w:t>
      </w:r>
    </w:p>
    <w:p w:rsidR="00D8443D" w:rsidRDefault="00D8443D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8443D" w:rsidRPr="006A0767" w:rsidRDefault="00D8443D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8443D" w:rsidRPr="006A0767" w:rsidRDefault="00D8443D" w:rsidP="006A076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 xml:space="preserve">                                            Утверждена</w:t>
      </w:r>
    </w:p>
    <w:p w:rsidR="00D8443D" w:rsidRPr="006A0767" w:rsidRDefault="00D8443D" w:rsidP="006A076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постановлением</w:t>
      </w:r>
    </w:p>
    <w:p w:rsidR="00D8443D" w:rsidRDefault="00D8443D" w:rsidP="00174C44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администрации </w:t>
      </w:r>
      <w:r>
        <w:rPr>
          <w:rFonts w:ascii="Times New Roman" w:hAnsi="Times New Roman"/>
          <w:sz w:val="28"/>
          <w:szCs w:val="28"/>
        </w:rPr>
        <w:t>Ишидейского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43D" w:rsidRDefault="00D8443D" w:rsidP="00174C44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A076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8443D" w:rsidRPr="006A0767" w:rsidRDefault="00D8443D" w:rsidP="00174C44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«31» декабря 2015 г.</w:t>
      </w:r>
      <w:r w:rsidRPr="006A0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32</w:t>
      </w:r>
    </w:p>
    <w:p w:rsidR="00D8443D" w:rsidRDefault="00D8443D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D8443D" w:rsidRPr="006A0767" w:rsidRDefault="00D8443D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D8443D" w:rsidRPr="006A0767" w:rsidRDefault="00D8443D" w:rsidP="006A07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D8443D" w:rsidRDefault="00D8443D" w:rsidP="006A07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A0767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D8443D" w:rsidRDefault="00D8443D" w:rsidP="006A07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ИШИДЕЙСКОГО СЕЛЬСКОГО ПОСЕЛЕНИЯ</w:t>
      </w:r>
    </w:p>
    <w:p w:rsidR="00D8443D" w:rsidRPr="006A0767" w:rsidRDefault="00D8443D" w:rsidP="006A07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</w:t>
      </w:r>
      <w:r w:rsidRPr="006A0767">
        <w:rPr>
          <w:rFonts w:ascii="Times New Roman" w:hAnsi="Times New Roman" w:cs="Times New Roman"/>
          <w:sz w:val="28"/>
          <w:szCs w:val="28"/>
        </w:rPr>
        <w:t>РОК РЕАЛИЗАЦИИ)</w:t>
      </w:r>
    </w:p>
    <w:p w:rsidR="00D8443D" w:rsidRDefault="00D8443D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D8443D" w:rsidRDefault="00D8443D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D8443D" w:rsidRDefault="00D8443D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D8443D" w:rsidRPr="006A0767" w:rsidRDefault="00D8443D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D8443D" w:rsidRPr="006A0767" w:rsidRDefault="00D8443D" w:rsidP="0054496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Pr="006A0767">
        <w:rPr>
          <w:rFonts w:ascii="Times New Roman" w:hAnsi="Times New Roman" w:cs="Times New Roman"/>
          <w:sz w:val="28"/>
          <w:szCs w:val="28"/>
        </w:rPr>
        <w:t>, ________ год</w:t>
      </w:r>
    </w:p>
    <w:p w:rsidR="00D8443D" w:rsidRPr="003337FE" w:rsidRDefault="00D8443D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Pr="003337FE" w:rsidRDefault="00D8443D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Pr="003337FE" w:rsidRDefault="00D8443D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Pr="003337FE" w:rsidRDefault="00D8443D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Pr="003337FE" w:rsidRDefault="00D8443D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Pr="003337FE" w:rsidRDefault="00D8443D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  <w:bookmarkStart w:id="21" w:name="Par394"/>
      <w:bookmarkEnd w:id="21"/>
    </w:p>
    <w:p w:rsidR="00D8443D" w:rsidRPr="003337FE" w:rsidRDefault="00D8443D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8443D" w:rsidRPr="003337FE" w:rsidRDefault="00D8443D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8443D" w:rsidRPr="003337FE" w:rsidRDefault="00D8443D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8443D" w:rsidRPr="003337FE" w:rsidRDefault="00D8443D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8443D" w:rsidRPr="003337FE" w:rsidRDefault="00D8443D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8443D" w:rsidRPr="003337FE" w:rsidRDefault="00D8443D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8443D" w:rsidRPr="003337FE" w:rsidRDefault="00D8443D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8443D" w:rsidRPr="003337FE" w:rsidRDefault="00D8443D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8443D" w:rsidRPr="003337FE" w:rsidRDefault="00D8443D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8443D" w:rsidRDefault="00D8443D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8443D" w:rsidRPr="003337FE" w:rsidRDefault="00D8443D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8443D" w:rsidRPr="003337FE" w:rsidRDefault="00D8443D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8443D" w:rsidRDefault="00D8443D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8443D" w:rsidRPr="006A0767" w:rsidRDefault="00D8443D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6A076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6A0767">
        <w:rPr>
          <w:rFonts w:ascii="Times New Roman" w:hAnsi="Times New Roman"/>
          <w:sz w:val="28"/>
          <w:szCs w:val="28"/>
        </w:rPr>
        <w:t>2</w:t>
      </w:r>
    </w:p>
    <w:p w:rsidR="00D8443D" w:rsidRPr="006A0767" w:rsidRDefault="00D8443D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A0767">
        <w:rPr>
          <w:rFonts w:ascii="Times New Roman" w:hAnsi="Times New Roman"/>
          <w:sz w:val="28"/>
          <w:szCs w:val="28"/>
        </w:rPr>
        <w:t>к Макету</w:t>
      </w:r>
    </w:p>
    <w:p w:rsidR="00D8443D" w:rsidRPr="006A0767" w:rsidRDefault="00D8443D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Pr="006A0767">
        <w:rPr>
          <w:rFonts w:ascii="Times New Roman" w:hAnsi="Times New Roman"/>
          <w:sz w:val="28"/>
          <w:szCs w:val="28"/>
        </w:rPr>
        <w:t xml:space="preserve"> программы</w:t>
      </w:r>
    </w:p>
    <w:p w:rsidR="00D8443D" w:rsidRDefault="00D8443D" w:rsidP="00384652">
      <w:pPr>
        <w:widowControl w:val="0"/>
        <w:autoSpaceDE w:val="0"/>
        <w:autoSpaceDN w:val="0"/>
        <w:adjustRightInd w:val="0"/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Ишидейского сельского поселения</w:t>
      </w:r>
    </w:p>
    <w:p w:rsidR="00D8443D" w:rsidRPr="006A0767" w:rsidRDefault="00D8443D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Pr="006A0767" w:rsidRDefault="00D8443D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22" w:name="Par399"/>
      <w:bookmarkEnd w:id="22"/>
      <w:r w:rsidRPr="006A0767">
        <w:rPr>
          <w:rFonts w:ascii="Times New Roman" w:hAnsi="Times New Roman"/>
          <w:sz w:val="28"/>
          <w:szCs w:val="28"/>
        </w:rPr>
        <w:t>ПАСПОРТ</w:t>
      </w:r>
    </w:p>
    <w:p w:rsidR="00D8443D" w:rsidRDefault="00D8443D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</w:t>
      </w:r>
      <w:r w:rsidRPr="006A0767">
        <w:rPr>
          <w:rFonts w:ascii="Times New Roman" w:hAnsi="Times New Roman"/>
          <w:sz w:val="28"/>
          <w:szCs w:val="28"/>
        </w:rPr>
        <w:t xml:space="preserve">РОГРАММЫ </w:t>
      </w:r>
    </w:p>
    <w:p w:rsidR="00D8443D" w:rsidRDefault="00D8443D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ИШИДЕЙСКОГО СЕЛЬСКОГО ПОСЕЛЕНИЯ</w:t>
      </w:r>
    </w:p>
    <w:p w:rsidR="00D8443D" w:rsidRPr="006A0767" w:rsidRDefault="00D8443D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A076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далее – муниципальная программа)</w:t>
      </w:r>
    </w:p>
    <w:p w:rsidR="00D8443D" w:rsidRPr="006A0767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457"/>
        <w:gridCol w:w="1872"/>
      </w:tblGrid>
      <w:tr w:rsidR="00D8443D" w:rsidRPr="002E4B4C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4C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43D" w:rsidRPr="002E4B4C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4C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43D" w:rsidRPr="002E4B4C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4C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43D" w:rsidRPr="002E4B4C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4C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43D" w:rsidRPr="002E4B4C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4C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43D" w:rsidRPr="002E4B4C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4C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43D" w:rsidRPr="002E4B4C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4C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43D" w:rsidRPr="002E4B4C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4C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43D" w:rsidRPr="002E4B4C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4C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43D" w:rsidRPr="002E4B4C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4C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43D" w:rsidRPr="002E4B4C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4C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8443D" w:rsidRPr="003337FE" w:rsidSect="00045FF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8443D" w:rsidRPr="00544960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bookmarkStart w:id="23" w:name="Par430"/>
      <w:bookmarkEnd w:id="23"/>
      <w:r w:rsidRPr="00544960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544960">
        <w:rPr>
          <w:rFonts w:ascii="Times New Roman" w:hAnsi="Times New Roman"/>
          <w:sz w:val="28"/>
          <w:szCs w:val="28"/>
        </w:rPr>
        <w:t>3</w:t>
      </w:r>
    </w:p>
    <w:p w:rsidR="00D8443D" w:rsidRPr="00544960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44960">
        <w:rPr>
          <w:rFonts w:ascii="Times New Roman" w:hAnsi="Times New Roman"/>
          <w:sz w:val="28"/>
          <w:szCs w:val="28"/>
        </w:rPr>
        <w:t>к Макету</w:t>
      </w:r>
    </w:p>
    <w:p w:rsidR="00D8443D" w:rsidRPr="00544960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Pr="00544960">
        <w:rPr>
          <w:rFonts w:ascii="Times New Roman" w:hAnsi="Times New Roman"/>
          <w:sz w:val="28"/>
          <w:szCs w:val="28"/>
        </w:rPr>
        <w:t xml:space="preserve"> программы</w:t>
      </w:r>
    </w:p>
    <w:p w:rsidR="00D8443D" w:rsidRDefault="00D8443D" w:rsidP="00722E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ascii="Times New Roman" w:hAnsi="Times New Roman"/>
          <w:sz w:val="28"/>
          <w:szCs w:val="28"/>
        </w:rPr>
        <w:t>Ишидейского сельского поселения</w:t>
      </w: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4" w:name="Par438"/>
      <w:bookmarkEnd w:id="24"/>
    </w:p>
    <w:p w:rsidR="00D8443D" w:rsidRPr="00722E80" w:rsidRDefault="00D84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2E80">
        <w:rPr>
          <w:rFonts w:ascii="Times New Roman" w:hAnsi="Times New Roman"/>
          <w:sz w:val="28"/>
          <w:szCs w:val="28"/>
        </w:rPr>
        <w:t>СВЕДЕНИЯ</w:t>
      </w: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2E80">
        <w:rPr>
          <w:rFonts w:ascii="Times New Roman" w:hAnsi="Times New Roman"/>
          <w:sz w:val="28"/>
          <w:szCs w:val="28"/>
        </w:rPr>
        <w:t xml:space="preserve">О СОСТАВЕ И ЗНАЧЕНИЯХ ЦЕЛЕВЫХ ПОКАЗАТЕЛЕЙ </w:t>
      </w:r>
    </w:p>
    <w:p w:rsidR="00D8443D" w:rsidRPr="00722E80" w:rsidRDefault="00D84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2E80">
        <w:rPr>
          <w:rFonts w:ascii="Times New Roman" w:hAnsi="Times New Roman"/>
          <w:sz w:val="28"/>
          <w:szCs w:val="28"/>
        </w:rPr>
        <w:t>МУНИЦИПАЛЬНОЙ ПРОГРАММЫ</w:t>
      </w:r>
    </w:p>
    <w:p w:rsidR="00D8443D" w:rsidRPr="00722E80" w:rsidRDefault="00D84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ИШИДЕЙСКОГО</w:t>
      </w:r>
      <w:r w:rsidRPr="00722E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722E80">
        <w:rPr>
          <w:rFonts w:ascii="Times New Roman" w:hAnsi="Times New Roman"/>
          <w:sz w:val="28"/>
          <w:szCs w:val="28"/>
        </w:rPr>
        <w:t xml:space="preserve"> 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E8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E80">
        <w:rPr>
          <w:rFonts w:ascii="Times New Roman" w:hAnsi="Times New Roman"/>
          <w:sz w:val="28"/>
          <w:szCs w:val="28"/>
        </w:rPr>
        <w:t>программа)</w:t>
      </w:r>
    </w:p>
    <w:p w:rsidR="00D8443D" w:rsidRPr="00722E80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1"/>
        <w:gridCol w:w="3253"/>
        <w:gridCol w:w="729"/>
        <w:gridCol w:w="1346"/>
        <w:gridCol w:w="1346"/>
        <w:gridCol w:w="1908"/>
        <w:gridCol w:w="1627"/>
        <w:gridCol w:w="1682"/>
        <w:gridCol w:w="678"/>
        <w:gridCol w:w="2020"/>
      </w:tblGrid>
      <w:tr w:rsidR="00D8443D" w:rsidRPr="002E4B4C" w:rsidTr="00722E80"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34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D8443D" w:rsidRPr="002E4B4C" w:rsidTr="00722E80"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текущий год (оценка)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третий год действия программы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год завершения действия программы</w:t>
            </w:r>
          </w:p>
        </w:tc>
      </w:tr>
      <w:tr w:rsidR="00D8443D" w:rsidRPr="002E4B4C" w:rsidTr="00722E80">
        <w:trPr>
          <w:trHeight w:val="18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8443D" w:rsidRPr="002E4B4C" w:rsidTr="00722E80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Программа (указать наименование)</w:t>
            </w:r>
          </w:p>
        </w:tc>
      </w:tr>
      <w:tr w:rsidR="00D8443D" w:rsidRPr="002E4B4C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22E80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Подпрограмма 1 (указать наименование)</w:t>
            </w:r>
          </w:p>
        </w:tc>
      </w:tr>
      <w:tr w:rsidR="00D8443D" w:rsidRPr="002E4B4C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22E80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Основное мероприятие 1.1. (указать наименование) - при наличии</w:t>
            </w:r>
          </w:p>
        </w:tc>
      </w:tr>
      <w:tr w:rsidR="00D8443D" w:rsidRPr="002E4B4C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и т.д. по подпрограммам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  <w:bookmarkStart w:id="25" w:name="Par602"/>
      <w:bookmarkEnd w:id="25"/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  <w:sz w:val="28"/>
          <w:szCs w:val="28"/>
        </w:rPr>
      </w:pPr>
    </w:p>
    <w:p w:rsidR="00D8443D" w:rsidRPr="003337FE" w:rsidRDefault="00D8443D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3337FE">
        <w:rPr>
          <w:rFonts w:ascii="Times New Roman" w:hAnsi="Times New Roman"/>
          <w:sz w:val="28"/>
          <w:szCs w:val="28"/>
        </w:rPr>
        <w:t>Приложение № 4</w:t>
      </w:r>
    </w:p>
    <w:p w:rsidR="00D8443D" w:rsidRPr="003337FE" w:rsidRDefault="00D8443D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337FE">
        <w:rPr>
          <w:rFonts w:ascii="Times New Roman" w:hAnsi="Times New Roman"/>
          <w:sz w:val="28"/>
          <w:szCs w:val="28"/>
        </w:rPr>
        <w:t>к Макету</w:t>
      </w:r>
    </w:p>
    <w:p w:rsidR="00D8443D" w:rsidRPr="003337FE" w:rsidRDefault="00D8443D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337FE">
        <w:rPr>
          <w:rFonts w:ascii="Times New Roman" w:hAnsi="Times New Roman"/>
          <w:sz w:val="28"/>
          <w:szCs w:val="28"/>
        </w:rPr>
        <w:t>муниципальной программы</w:t>
      </w:r>
    </w:p>
    <w:p w:rsidR="00D8443D" w:rsidRPr="003769DC" w:rsidRDefault="00D8443D" w:rsidP="00D06B8C">
      <w:pPr>
        <w:widowControl w:val="0"/>
        <w:autoSpaceDE w:val="0"/>
        <w:autoSpaceDN w:val="0"/>
        <w:adjustRightInd w:val="0"/>
        <w:spacing w:after="0" w:line="240" w:lineRule="auto"/>
        <w:ind w:left="8495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Ишидейского сельского поселения</w:t>
      </w:r>
    </w:p>
    <w:p w:rsidR="00D8443D" w:rsidRDefault="00D8443D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26" w:name="Par607"/>
      <w:bookmarkEnd w:id="26"/>
    </w:p>
    <w:p w:rsidR="00D8443D" w:rsidRPr="003769DC" w:rsidRDefault="00D8443D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769DC">
        <w:rPr>
          <w:rFonts w:ascii="Times New Roman" w:hAnsi="Times New Roman"/>
          <w:sz w:val="28"/>
          <w:szCs w:val="28"/>
        </w:rPr>
        <w:t>ПЕРЕЧЕНЬ</w:t>
      </w:r>
    </w:p>
    <w:p w:rsidR="00D8443D" w:rsidRPr="003769DC" w:rsidRDefault="00D8443D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769DC">
        <w:rPr>
          <w:rFonts w:ascii="Times New Roman" w:hAnsi="Times New Roman"/>
          <w:sz w:val="28"/>
          <w:szCs w:val="28"/>
        </w:rPr>
        <w:t>ОСНОВНЫХ МЕРОПРИЯТИЙ</w:t>
      </w:r>
    </w:p>
    <w:p w:rsidR="00D8443D" w:rsidRPr="003769DC" w:rsidRDefault="00D8443D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769DC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D8443D" w:rsidRPr="003769DC" w:rsidRDefault="00D8443D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ИШИДЕЙСКОГО</w:t>
      </w:r>
      <w:r w:rsidRPr="003769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D8443D" w:rsidRPr="003769DC" w:rsidRDefault="00D8443D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769DC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D8443D" w:rsidRPr="003769DC" w:rsidRDefault="00D8443D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3"/>
        <w:gridCol w:w="4258"/>
        <w:gridCol w:w="1920"/>
        <w:gridCol w:w="1782"/>
        <w:gridCol w:w="1782"/>
        <w:gridCol w:w="2536"/>
        <w:gridCol w:w="2329"/>
      </w:tblGrid>
      <w:tr w:rsidR="00D8443D" w:rsidRPr="002E4B4C" w:rsidTr="008E3FC8"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D8443D" w:rsidRPr="002E4B4C" w:rsidTr="008E3FC8"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8443D" w:rsidRPr="002E4B4C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</w:tr>
      <w:tr w:rsidR="00D8443D" w:rsidRPr="002E4B4C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и т.д. по подпрограммам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D8443D" w:rsidRDefault="00D8443D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  <w:bookmarkStart w:id="27" w:name="Par683"/>
      <w:bookmarkEnd w:id="27"/>
    </w:p>
    <w:p w:rsidR="00D8443D" w:rsidRDefault="00D8443D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8443D" w:rsidRPr="003337FE" w:rsidRDefault="00D8443D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3337FE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3337FE">
        <w:rPr>
          <w:rFonts w:ascii="Times New Roman" w:hAnsi="Times New Roman"/>
          <w:sz w:val="28"/>
          <w:szCs w:val="28"/>
        </w:rPr>
        <w:t xml:space="preserve"> 5</w:t>
      </w:r>
    </w:p>
    <w:p w:rsidR="00D8443D" w:rsidRPr="003337FE" w:rsidRDefault="00D8443D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337FE">
        <w:rPr>
          <w:rFonts w:ascii="Times New Roman" w:hAnsi="Times New Roman"/>
          <w:sz w:val="28"/>
          <w:szCs w:val="28"/>
        </w:rPr>
        <w:t>к Макету</w:t>
      </w:r>
    </w:p>
    <w:p w:rsidR="00D8443D" w:rsidRPr="003337FE" w:rsidRDefault="00D8443D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337FE">
        <w:rPr>
          <w:rFonts w:ascii="Times New Roman" w:hAnsi="Times New Roman"/>
          <w:sz w:val="28"/>
          <w:szCs w:val="28"/>
        </w:rPr>
        <w:t>муниципальной программы</w:t>
      </w:r>
    </w:p>
    <w:p w:rsidR="00D8443D" w:rsidRPr="003769DC" w:rsidRDefault="00D8443D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Ишидейского сельского поселения</w:t>
      </w:r>
    </w:p>
    <w:p w:rsidR="00D8443D" w:rsidRPr="003769DC" w:rsidRDefault="00D8443D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8443D" w:rsidRPr="003769DC" w:rsidRDefault="00D8443D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28" w:name="Par691"/>
      <w:bookmarkEnd w:id="28"/>
      <w:r w:rsidRPr="003769DC">
        <w:rPr>
          <w:rFonts w:ascii="Times New Roman" w:hAnsi="Times New Roman"/>
          <w:sz w:val="28"/>
          <w:szCs w:val="28"/>
        </w:rPr>
        <w:t xml:space="preserve">ПРОГНОЗ СВОДНЫХ ПОКАЗАТЕЛЕЙ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3769DC">
        <w:rPr>
          <w:rFonts w:ascii="Times New Roman" w:hAnsi="Times New Roman"/>
          <w:sz w:val="28"/>
          <w:szCs w:val="28"/>
        </w:rPr>
        <w:t>ЗАДАНИЙ</w:t>
      </w:r>
    </w:p>
    <w:p w:rsidR="00D8443D" w:rsidRPr="003769DC" w:rsidRDefault="00D8443D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769DC">
        <w:rPr>
          <w:rFonts w:ascii="Times New Roman" w:hAnsi="Times New Roman"/>
          <w:sz w:val="28"/>
          <w:szCs w:val="28"/>
        </w:rPr>
        <w:t xml:space="preserve">НА ОКАЗАНИЕ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3769DC">
        <w:rPr>
          <w:rFonts w:ascii="Times New Roman" w:hAnsi="Times New Roman"/>
          <w:sz w:val="28"/>
          <w:szCs w:val="28"/>
        </w:rPr>
        <w:t xml:space="preserve"> УСЛУГ (ВЫПОЛНЕНИЕ РАБОТ)</w:t>
      </w:r>
    </w:p>
    <w:p w:rsidR="00D8443D" w:rsidRDefault="00D8443D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МУНИЦИПАЛЬНЫМИ </w:t>
      </w:r>
      <w:r w:rsidRPr="003769DC">
        <w:rPr>
          <w:rFonts w:ascii="Times New Roman" w:hAnsi="Times New Roman"/>
          <w:sz w:val="28"/>
          <w:szCs w:val="28"/>
        </w:rPr>
        <w:t xml:space="preserve">УЧРЕЖДЕНИЯМИ </w:t>
      </w:r>
      <w:r>
        <w:rPr>
          <w:rFonts w:ascii="Times New Roman" w:hAnsi="Times New Roman"/>
          <w:sz w:val="28"/>
          <w:szCs w:val="28"/>
        </w:rPr>
        <w:t>ИШИДЕЙСКОГО СЕЛЬСКОГО ПОСЕЛЕНИЯ</w:t>
      </w:r>
    </w:p>
    <w:p w:rsidR="00D8443D" w:rsidRDefault="00D8443D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769DC">
        <w:rPr>
          <w:rFonts w:ascii="Times New Roman" w:hAnsi="Times New Roman"/>
          <w:sz w:val="28"/>
          <w:szCs w:val="28"/>
        </w:rPr>
        <w:t>В РАМКАХ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</w:t>
      </w:r>
    </w:p>
    <w:p w:rsidR="00D8443D" w:rsidRDefault="00D8443D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ИШИДЕЙСКОГО СЕЛЬСКОГО ПОСЕЛЕНИЯ</w:t>
      </w:r>
    </w:p>
    <w:p w:rsidR="00D8443D" w:rsidRPr="003769DC" w:rsidRDefault="00D8443D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01"/>
        <w:gridCol w:w="2445"/>
        <w:gridCol w:w="1737"/>
        <w:gridCol w:w="1666"/>
        <w:gridCol w:w="1666"/>
        <w:gridCol w:w="1737"/>
        <w:gridCol w:w="1672"/>
        <w:gridCol w:w="1636"/>
      </w:tblGrid>
      <w:tr w:rsidR="00D8443D" w:rsidRPr="002E4B4C" w:rsidTr="008E3FC8"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Наименование подпрограммы, основного мероприятия, муниципальной услуги (работы)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Наименование показателя объема услуги (работы), единица измерения</w:t>
            </w: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1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Расходы на оказание муниципальной услуги (выполнение работы), тыс. руб.</w:t>
            </w:r>
          </w:p>
        </w:tc>
      </w:tr>
      <w:tr w:rsidR="00D8443D" w:rsidRPr="002E4B4C" w:rsidTr="008E3FC8"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очередной год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очередной год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D8443D" w:rsidRPr="002E4B4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8443D" w:rsidRPr="002E4B4C" w:rsidTr="008E3FC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</w:tr>
      <w:tr w:rsidR="00D8443D" w:rsidRPr="002E4B4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8E3FC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</w:tc>
      </w:tr>
      <w:tr w:rsidR="00D8443D" w:rsidRPr="002E4B4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и т.д. по подпрограммам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D8443D" w:rsidRDefault="00D8443D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  <w:bookmarkStart w:id="29" w:name="Par798"/>
      <w:bookmarkEnd w:id="29"/>
    </w:p>
    <w:p w:rsidR="00D8443D" w:rsidRPr="003337FE" w:rsidRDefault="00D8443D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3337FE">
        <w:rPr>
          <w:rFonts w:ascii="Times New Roman" w:hAnsi="Times New Roman"/>
          <w:sz w:val="28"/>
          <w:szCs w:val="28"/>
        </w:rPr>
        <w:t>Приложение № 6</w:t>
      </w:r>
    </w:p>
    <w:p w:rsidR="00D8443D" w:rsidRPr="008E3FC8" w:rsidRDefault="00D8443D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E3FC8">
        <w:rPr>
          <w:rFonts w:ascii="Times New Roman" w:hAnsi="Times New Roman"/>
          <w:sz w:val="28"/>
          <w:szCs w:val="28"/>
        </w:rPr>
        <w:t>к Макету</w:t>
      </w:r>
    </w:p>
    <w:p w:rsidR="00D8443D" w:rsidRPr="008E3FC8" w:rsidRDefault="00D8443D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8E3FC8">
        <w:rPr>
          <w:rFonts w:ascii="Times New Roman" w:hAnsi="Times New Roman"/>
          <w:sz w:val="28"/>
          <w:szCs w:val="28"/>
        </w:rPr>
        <w:t>муниципальной программы</w:t>
      </w:r>
    </w:p>
    <w:p w:rsidR="00D8443D" w:rsidRDefault="00D8443D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Ишидейского сельского поселения</w:t>
      </w:r>
    </w:p>
    <w:p w:rsidR="00D8443D" w:rsidRPr="008E3FC8" w:rsidRDefault="00D8443D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8443D" w:rsidRDefault="00D8443D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30" w:name="Par806"/>
      <w:bookmarkEnd w:id="30"/>
      <w:r w:rsidRPr="008E3FC8">
        <w:rPr>
          <w:rFonts w:ascii="Times New Roman" w:hAnsi="Times New Roman"/>
          <w:sz w:val="28"/>
          <w:szCs w:val="28"/>
        </w:rPr>
        <w:t xml:space="preserve">РЕСУРСНОЕ ОБЕСПЕЧЕНИЕ РЕАЛИЗАЦИИ </w:t>
      </w:r>
    </w:p>
    <w:p w:rsidR="00D8443D" w:rsidRPr="008E3FC8" w:rsidRDefault="00D8443D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Pr="008E3FC8">
        <w:rPr>
          <w:rFonts w:ascii="Times New Roman" w:hAnsi="Times New Roman"/>
          <w:sz w:val="28"/>
          <w:szCs w:val="28"/>
        </w:rPr>
        <w:t xml:space="preserve"> ПРОГРАММЫ</w:t>
      </w:r>
    </w:p>
    <w:p w:rsidR="00D8443D" w:rsidRDefault="00D8443D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ИШИДЕЙСКОГО СЕЛЬСКОГО ПОСЕЛЕНИЯ (далее – программа)</w:t>
      </w:r>
    </w:p>
    <w:p w:rsidR="00D8443D" w:rsidRDefault="00D8443D" w:rsidP="00561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</w:t>
      </w:r>
      <w:r w:rsidRPr="008E3FC8">
        <w:rPr>
          <w:rFonts w:ascii="Times New Roman" w:hAnsi="Times New Roman"/>
          <w:sz w:val="28"/>
          <w:szCs w:val="28"/>
        </w:rPr>
        <w:t>ЧЕТ СРЕДСТВ, 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3FC8">
        <w:rPr>
          <w:rFonts w:ascii="Times New Roman" w:hAnsi="Times New Roman"/>
          <w:sz w:val="28"/>
          <w:szCs w:val="28"/>
        </w:rPr>
        <w:t xml:space="preserve">В БЮДЖЕТЕ </w:t>
      </w:r>
    </w:p>
    <w:p w:rsidR="00D8443D" w:rsidRDefault="00D8443D" w:rsidP="00561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ИШИДЕЙСКОГО СЕЛЬСКОГО ПОСЕЛЕНИЯ</w:t>
      </w:r>
    </w:p>
    <w:p w:rsidR="00D8443D" w:rsidRPr="008E3FC8" w:rsidRDefault="00D8443D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01"/>
        <w:gridCol w:w="2457"/>
        <w:gridCol w:w="2625"/>
        <w:gridCol w:w="1749"/>
        <w:gridCol w:w="1749"/>
        <w:gridCol w:w="836"/>
        <w:gridCol w:w="836"/>
        <w:gridCol w:w="1749"/>
        <w:gridCol w:w="858"/>
      </w:tblGrid>
      <w:tr w:rsidR="00D8443D" w:rsidRPr="002E4B4C" w:rsidTr="00561A07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A5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D8443D" w:rsidRPr="002E4B4C" w:rsidTr="00200649">
        <w:trPr>
          <w:trHeight w:val="1248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год завершения действия программы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D8443D" w:rsidRPr="002E4B4C" w:rsidTr="003337FE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8443D" w:rsidRPr="002E4B4C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соисполнитель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участник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200649">
        <w:trPr>
          <w:trHeight w:val="167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200649">
        <w:trPr>
          <w:trHeight w:val="167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участник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337FE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bookmarkStart w:id="31" w:name="Par1274"/>
      <w:bookmarkEnd w:id="31"/>
      <w:r w:rsidRPr="003337FE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3337FE">
        <w:rPr>
          <w:rFonts w:ascii="Times New Roman" w:hAnsi="Times New Roman"/>
          <w:sz w:val="28"/>
          <w:szCs w:val="28"/>
        </w:rPr>
        <w:t>7</w:t>
      </w: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37FE">
        <w:rPr>
          <w:rFonts w:ascii="Times New Roman" w:hAnsi="Times New Roman"/>
          <w:sz w:val="28"/>
          <w:szCs w:val="28"/>
        </w:rPr>
        <w:t>к Макету</w:t>
      </w: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Pr="003337FE">
        <w:rPr>
          <w:rFonts w:ascii="Times New Roman" w:hAnsi="Times New Roman"/>
          <w:sz w:val="28"/>
          <w:szCs w:val="28"/>
        </w:rPr>
        <w:t xml:space="preserve"> программы</w:t>
      </w:r>
    </w:p>
    <w:p w:rsidR="00D8443D" w:rsidRDefault="00D8443D" w:rsidP="005D04DB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8"/>
          <w:szCs w:val="28"/>
        </w:rPr>
      </w:pPr>
      <w:bookmarkStart w:id="32" w:name="Par1282"/>
      <w:bookmarkEnd w:id="32"/>
      <w:r>
        <w:rPr>
          <w:rFonts w:ascii="Times New Roman" w:hAnsi="Times New Roman"/>
          <w:sz w:val="28"/>
          <w:szCs w:val="28"/>
        </w:rPr>
        <w:t>Ишидейского сельского поселения</w:t>
      </w:r>
    </w:p>
    <w:p w:rsidR="00D8443D" w:rsidRDefault="00D8443D" w:rsidP="00174C44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rPr>
          <w:rFonts w:ascii="Times New Roman" w:hAnsi="Times New Roman"/>
          <w:sz w:val="28"/>
          <w:szCs w:val="28"/>
        </w:rPr>
      </w:pP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37FE">
        <w:rPr>
          <w:rFonts w:ascii="Times New Roman" w:hAnsi="Times New Roman"/>
          <w:sz w:val="28"/>
          <w:szCs w:val="28"/>
        </w:rPr>
        <w:t>ПРОГНОЗНАЯ (СПРАВОЧНАЯ) ОЦЕНКА РЕСУРСНОГО ОБЕСПЕЧЕНИЯ</w:t>
      </w:r>
    </w:p>
    <w:p w:rsidR="00D8443D" w:rsidRDefault="00D8443D" w:rsidP="00200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37FE"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3337FE">
        <w:rPr>
          <w:rFonts w:ascii="Times New Roman" w:hAnsi="Times New Roman"/>
          <w:sz w:val="28"/>
          <w:szCs w:val="28"/>
        </w:rPr>
        <w:t xml:space="preserve">ПРОГРАММЫ </w:t>
      </w: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ИШИДЕЙСКОГО СЕЛЬСКОГО ПОСЕЛЕНИЯ (далее – программа)</w:t>
      </w: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37FE">
        <w:rPr>
          <w:rFonts w:ascii="Times New Roman" w:hAnsi="Times New Roman"/>
          <w:sz w:val="28"/>
          <w:szCs w:val="28"/>
        </w:rPr>
        <w:t xml:space="preserve">ЗА СЧЕТ ВСЕХ ИСТОЧНИКОВ ФИНАНСИРОВАНИЯ </w:t>
      </w:r>
    </w:p>
    <w:p w:rsidR="00D8443D" w:rsidRPr="003337FE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01"/>
        <w:gridCol w:w="2457"/>
        <w:gridCol w:w="2625"/>
        <w:gridCol w:w="1749"/>
        <w:gridCol w:w="1749"/>
        <w:gridCol w:w="836"/>
        <w:gridCol w:w="836"/>
        <w:gridCol w:w="1749"/>
        <w:gridCol w:w="858"/>
      </w:tblGrid>
      <w:tr w:rsidR="00D8443D" w:rsidRPr="002E4B4C" w:rsidTr="00200649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год завершения действия программы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D8443D" w:rsidRPr="002E4B4C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8443D" w:rsidRPr="002E4B4C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районного бюджета (далее - РБ)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иные источники (далее - ИИ)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соисполнитель программы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участник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участник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E4B4C">
              <w:rPr>
                <w:rFonts w:cs="Calibri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443D" w:rsidRDefault="00D8443D" w:rsidP="00FF6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8443D" w:rsidRPr="00FF6301" w:rsidRDefault="00D8443D" w:rsidP="00FF6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301">
        <w:rPr>
          <w:rFonts w:ascii="Times New Roman" w:hAnsi="Times New Roman"/>
          <w:sz w:val="24"/>
          <w:szCs w:val="24"/>
        </w:rPr>
        <w:t xml:space="preserve">Примечание: средства Территориального фонда обязательного медицинского страхования граждан Иркутской области, а также средства иных источников финансирования отражаются по строке </w:t>
      </w:r>
      <w:r>
        <w:rPr>
          <w:rFonts w:ascii="Times New Roman" w:hAnsi="Times New Roman"/>
          <w:sz w:val="24"/>
          <w:szCs w:val="24"/>
        </w:rPr>
        <w:t>«</w:t>
      </w:r>
      <w:r w:rsidRPr="00FF6301">
        <w:rPr>
          <w:rFonts w:ascii="Times New Roman" w:hAnsi="Times New Roman"/>
          <w:sz w:val="24"/>
          <w:szCs w:val="24"/>
        </w:rPr>
        <w:t>иные источники (ИИ)</w:t>
      </w:r>
      <w:r>
        <w:rPr>
          <w:rFonts w:ascii="Times New Roman" w:hAnsi="Times New Roman"/>
          <w:sz w:val="24"/>
          <w:szCs w:val="24"/>
        </w:rPr>
        <w:t>»</w:t>
      </w:r>
      <w:r w:rsidRPr="00FF6301">
        <w:rPr>
          <w:rFonts w:ascii="Times New Roman" w:hAnsi="Times New Roman"/>
          <w:sz w:val="24"/>
          <w:szCs w:val="24"/>
        </w:rPr>
        <w:t>.</w:t>
      </w: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8443D" w:rsidRDefault="00D8443D" w:rsidP="00F85B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</w:p>
    <w:p w:rsidR="00D8443D" w:rsidRDefault="00D8443D" w:rsidP="00F85B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8443D" w:rsidRPr="00C338F1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  <w:sectPr w:rsidR="00D8443D" w:rsidSect="0026075B">
          <w:pgSz w:w="16838" w:h="11905" w:orient="landscape"/>
          <w:pgMar w:top="1134" w:right="851" w:bottom="567" w:left="851" w:header="720" w:footer="720" w:gutter="0"/>
          <w:cols w:space="720"/>
          <w:noEndnote/>
        </w:sectPr>
      </w:pPr>
      <w:bookmarkStart w:id="33" w:name="Par2054"/>
      <w:bookmarkEnd w:id="33"/>
    </w:p>
    <w:p w:rsidR="00D8443D" w:rsidRPr="00C338F1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C338F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8</w:t>
      </w:r>
    </w:p>
    <w:p w:rsidR="00D8443D" w:rsidRPr="00C338F1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F1">
        <w:rPr>
          <w:rFonts w:ascii="Times New Roman" w:hAnsi="Times New Roman"/>
          <w:sz w:val="28"/>
          <w:szCs w:val="28"/>
        </w:rPr>
        <w:t>к Макету</w:t>
      </w:r>
    </w:p>
    <w:p w:rsidR="00D8443D" w:rsidRPr="00C338F1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338F1">
        <w:rPr>
          <w:rFonts w:ascii="Times New Roman" w:hAnsi="Times New Roman"/>
          <w:sz w:val="28"/>
          <w:szCs w:val="28"/>
        </w:rPr>
        <w:t>программы</w:t>
      </w:r>
    </w:p>
    <w:p w:rsidR="00D8443D" w:rsidRDefault="00D8443D" w:rsidP="00C33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Ишидейского сельского поселения</w:t>
      </w:r>
    </w:p>
    <w:p w:rsidR="00D8443D" w:rsidRPr="00C338F1" w:rsidRDefault="00D8443D" w:rsidP="00C33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8443D" w:rsidRPr="00C338F1" w:rsidRDefault="00D84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34" w:name="Par2059"/>
      <w:bookmarkEnd w:id="34"/>
      <w:r w:rsidRPr="00C338F1">
        <w:rPr>
          <w:rFonts w:ascii="Times New Roman" w:hAnsi="Times New Roman"/>
          <w:sz w:val="28"/>
          <w:szCs w:val="28"/>
        </w:rPr>
        <w:t>ПАСПОРТ</w:t>
      </w: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38F1">
        <w:rPr>
          <w:rFonts w:ascii="Times New Roman" w:hAnsi="Times New Roman"/>
          <w:sz w:val="28"/>
          <w:szCs w:val="28"/>
        </w:rPr>
        <w:t xml:space="preserve">ПОДПРОГРАММЫ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338F1">
        <w:rPr>
          <w:rFonts w:ascii="Times New Roman" w:hAnsi="Times New Roman"/>
          <w:sz w:val="28"/>
          <w:szCs w:val="28"/>
        </w:rPr>
        <w:t xml:space="preserve">ПРОГРАММЫ </w:t>
      </w:r>
    </w:p>
    <w:p w:rsidR="00D8443D" w:rsidRPr="00C338F1" w:rsidRDefault="00D84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ИШИДЕЙСКОГО СЕЛЬСКОГО ПОСЕЛЕНИЯ</w:t>
      </w:r>
    </w:p>
    <w:p w:rsidR="00D8443D" w:rsidRPr="00C338F1" w:rsidRDefault="00D84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38F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далее соответственно</w:t>
      </w:r>
      <w:r w:rsidRPr="00C338F1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подпрограмма</w:t>
      </w:r>
      <w:r w:rsidRPr="00C338F1">
        <w:rPr>
          <w:rFonts w:ascii="Times New Roman" w:hAnsi="Times New Roman"/>
          <w:sz w:val="28"/>
          <w:szCs w:val="28"/>
        </w:rPr>
        <w:t>,</w:t>
      </w:r>
    </w:p>
    <w:p w:rsidR="00D8443D" w:rsidRPr="00C338F1" w:rsidRDefault="00D84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  <w:r w:rsidRPr="00C338F1">
        <w:rPr>
          <w:rFonts w:ascii="Times New Roman" w:hAnsi="Times New Roman"/>
          <w:sz w:val="28"/>
          <w:szCs w:val="28"/>
        </w:rPr>
        <w:t>)</w:t>
      </w:r>
    </w:p>
    <w:p w:rsidR="00D8443D" w:rsidRPr="00C338F1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101"/>
        <w:gridCol w:w="2227"/>
      </w:tblGrid>
      <w:tr w:rsidR="00D8443D" w:rsidRPr="002E4B4C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4C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43D" w:rsidRPr="002E4B4C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4C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43D" w:rsidRPr="002E4B4C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4C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43D" w:rsidRPr="002E4B4C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4C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43D" w:rsidRPr="002E4B4C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4C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43D" w:rsidRPr="002E4B4C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4C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43D" w:rsidRPr="002E4B4C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4C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43D" w:rsidRPr="002E4B4C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4C">
              <w:rPr>
                <w:rFonts w:ascii="Times New Roman" w:hAnsi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43D" w:rsidRPr="002E4B4C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4C">
              <w:rPr>
                <w:rFonts w:ascii="Times New Roman" w:hAnsi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43D" w:rsidRPr="002E4B4C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4C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43D" w:rsidRPr="002E4B4C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B4C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  <w:sectPr w:rsidR="00D8443D" w:rsidSect="00B12AC9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p w:rsidR="00D8443D" w:rsidRPr="00024D16" w:rsidRDefault="00D8443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  <w:bookmarkStart w:id="35" w:name="Par2093"/>
      <w:bookmarkEnd w:id="35"/>
      <w:r w:rsidRPr="00024D16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024D16">
        <w:rPr>
          <w:rFonts w:ascii="Times New Roman" w:hAnsi="Times New Roman"/>
          <w:sz w:val="28"/>
          <w:szCs w:val="28"/>
        </w:rPr>
        <w:t>2</w:t>
      </w:r>
    </w:p>
    <w:p w:rsidR="00D8443D" w:rsidRPr="00024D16" w:rsidRDefault="00D8443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24D16">
        <w:rPr>
          <w:rFonts w:ascii="Times New Roman" w:hAnsi="Times New Roman"/>
          <w:sz w:val="28"/>
          <w:szCs w:val="28"/>
        </w:rPr>
        <w:t>к Положению</w:t>
      </w:r>
    </w:p>
    <w:p w:rsidR="00D8443D" w:rsidRPr="00024D16" w:rsidRDefault="00D8443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24D16">
        <w:rPr>
          <w:rFonts w:ascii="Times New Roman" w:hAnsi="Times New Roman"/>
          <w:sz w:val="28"/>
          <w:szCs w:val="28"/>
        </w:rPr>
        <w:t>о порядке принятия решений</w:t>
      </w:r>
    </w:p>
    <w:p w:rsidR="00D8443D" w:rsidRPr="00024D16" w:rsidRDefault="00D8443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24D16">
        <w:rPr>
          <w:rFonts w:ascii="Times New Roman" w:hAnsi="Times New Roman"/>
          <w:sz w:val="28"/>
          <w:szCs w:val="28"/>
        </w:rPr>
        <w:t xml:space="preserve">о разработке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024D16">
        <w:rPr>
          <w:rFonts w:ascii="Times New Roman" w:hAnsi="Times New Roman"/>
          <w:sz w:val="28"/>
          <w:szCs w:val="28"/>
        </w:rPr>
        <w:t>программ</w:t>
      </w:r>
    </w:p>
    <w:p w:rsidR="00D8443D" w:rsidRDefault="00D8443D" w:rsidP="00A26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Ишидейского сельского поселения </w:t>
      </w:r>
    </w:p>
    <w:p w:rsidR="00D8443D" w:rsidRPr="00024D16" w:rsidRDefault="00D8443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024D16">
        <w:rPr>
          <w:rFonts w:ascii="Times New Roman" w:hAnsi="Times New Roman"/>
          <w:sz w:val="28"/>
          <w:szCs w:val="28"/>
        </w:rPr>
        <w:t xml:space="preserve"> их 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D16">
        <w:rPr>
          <w:rFonts w:ascii="Times New Roman" w:hAnsi="Times New Roman"/>
          <w:sz w:val="28"/>
          <w:szCs w:val="28"/>
        </w:rPr>
        <w:t>и реализации</w:t>
      </w:r>
    </w:p>
    <w:p w:rsidR="00D8443D" w:rsidRDefault="00D8443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Pr="00024D16" w:rsidRDefault="00D8443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Pr="00024D16" w:rsidRDefault="00D8443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36" w:name="Par2100"/>
      <w:bookmarkEnd w:id="36"/>
      <w:r w:rsidRPr="00024D16">
        <w:rPr>
          <w:rFonts w:ascii="Times New Roman" w:hAnsi="Times New Roman"/>
          <w:sz w:val="28"/>
          <w:szCs w:val="28"/>
        </w:rPr>
        <w:t>ПОРЯДОК</w:t>
      </w:r>
    </w:p>
    <w:p w:rsidR="00D8443D" w:rsidRPr="00024D16" w:rsidRDefault="00D8443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24D16">
        <w:rPr>
          <w:rFonts w:ascii="Times New Roman" w:hAnsi="Times New Roman"/>
          <w:sz w:val="28"/>
          <w:szCs w:val="28"/>
        </w:rPr>
        <w:t>ПРОВЕДЕНИЯ ПУБЛИЧНОГО ОБСУЖДЕНИЯ ПРОЕКТА</w:t>
      </w:r>
    </w:p>
    <w:p w:rsidR="00D8443D" w:rsidRDefault="00D8443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 </w:t>
      </w:r>
      <w:r w:rsidRPr="00024D16">
        <w:rPr>
          <w:rFonts w:ascii="Times New Roman" w:hAnsi="Times New Roman"/>
          <w:sz w:val="28"/>
          <w:szCs w:val="28"/>
        </w:rPr>
        <w:t xml:space="preserve">ПРОГРАММЫ </w:t>
      </w:r>
    </w:p>
    <w:p w:rsidR="00D8443D" w:rsidRPr="00024D16" w:rsidRDefault="00D8443D" w:rsidP="00A26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ИШИДЕЙСКОГО СЕЛЬСКОГО ПОСЕЛЕНИЯ</w:t>
      </w:r>
    </w:p>
    <w:p w:rsidR="00D8443D" w:rsidRPr="00024D16" w:rsidRDefault="00D8443D" w:rsidP="00A26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8443D" w:rsidRPr="00024D16" w:rsidRDefault="00D8443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D16">
        <w:rPr>
          <w:rFonts w:ascii="Times New Roman" w:hAnsi="Times New Roman"/>
          <w:sz w:val="28"/>
          <w:szCs w:val="28"/>
        </w:rPr>
        <w:t>1. Настоящий Порядок устанавливает процедуру проведения публичного обсуждения проекта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024D16">
        <w:rPr>
          <w:rFonts w:ascii="Times New Roman" w:hAnsi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 xml:space="preserve">Ишидейского сельского поселения </w:t>
      </w:r>
      <w:r w:rsidRPr="00024D16">
        <w:rPr>
          <w:rFonts w:ascii="Times New Roman" w:hAnsi="Times New Roman"/>
          <w:sz w:val="28"/>
          <w:szCs w:val="28"/>
        </w:rPr>
        <w:t xml:space="preserve">(далее соответственно - публичное обсуждение,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>рограмма).</w:t>
      </w:r>
    </w:p>
    <w:p w:rsidR="00D8443D" w:rsidRPr="00024D16" w:rsidRDefault="00D8443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D16">
        <w:rPr>
          <w:rFonts w:ascii="Times New Roman" w:hAnsi="Times New Roman"/>
          <w:sz w:val="28"/>
          <w:szCs w:val="28"/>
        </w:rPr>
        <w:t xml:space="preserve">2. Публичное обсуждение - форма реализации прав граждан Российской Федерации, проживающих (пребывающих) на территории </w:t>
      </w:r>
      <w:r>
        <w:rPr>
          <w:rFonts w:ascii="Times New Roman" w:hAnsi="Times New Roman"/>
          <w:sz w:val="28"/>
          <w:szCs w:val="28"/>
        </w:rPr>
        <w:t xml:space="preserve">Ишидейского муниципального образования </w:t>
      </w:r>
      <w:r w:rsidRPr="00024D16">
        <w:rPr>
          <w:rFonts w:ascii="Times New Roman" w:hAnsi="Times New Roman"/>
          <w:sz w:val="28"/>
          <w:szCs w:val="28"/>
        </w:rPr>
        <w:t xml:space="preserve">и достигших возраста 18 лет (далее - граждане), на участие в процессе принятия решений </w:t>
      </w:r>
      <w:r>
        <w:rPr>
          <w:rFonts w:ascii="Times New Roman" w:hAnsi="Times New Roman"/>
          <w:sz w:val="28"/>
          <w:szCs w:val="28"/>
        </w:rPr>
        <w:t xml:space="preserve">органами местного самоуправления  Ишидейского сельского поселения </w:t>
      </w:r>
      <w:r w:rsidRPr="00024D16">
        <w:rPr>
          <w:rFonts w:ascii="Times New Roman" w:hAnsi="Times New Roman"/>
          <w:sz w:val="28"/>
          <w:szCs w:val="28"/>
        </w:rPr>
        <w:t xml:space="preserve">посредством публичного обсуждения проектов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>рограмм.</w:t>
      </w:r>
    </w:p>
    <w:p w:rsidR="00D8443D" w:rsidRPr="00024D16" w:rsidRDefault="00D8443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D16">
        <w:rPr>
          <w:rFonts w:ascii="Times New Roman" w:hAnsi="Times New Roman"/>
          <w:sz w:val="28"/>
          <w:szCs w:val="28"/>
        </w:rPr>
        <w:t xml:space="preserve">3. Публичное обсуждение обеспечивается </w:t>
      </w:r>
      <w:r>
        <w:rPr>
          <w:rFonts w:ascii="Times New Roman" w:hAnsi="Times New Roman"/>
          <w:sz w:val="28"/>
          <w:szCs w:val="28"/>
        </w:rPr>
        <w:t xml:space="preserve">структурным (отраслевым) органом либо специалистом администрации Ишидейского сельского поселения, </w:t>
      </w:r>
      <w:r w:rsidRPr="00024D16">
        <w:rPr>
          <w:rFonts w:ascii="Times New Roman" w:hAnsi="Times New Roman"/>
          <w:sz w:val="28"/>
          <w:szCs w:val="28"/>
        </w:rPr>
        <w:t xml:space="preserve">являющимся ответственным исполнителем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 xml:space="preserve">рограммы (далее - администратор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 xml:space="preserve">рограммы), путем размещения проекта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>рограммы на официальном сайте администра</w:t>
      </w:r>
      <w:r>
        <w:rPr>
          <w:rFonts w:ascii="Times New Roman" w:hAnsi="Times New Roman"/>
          <w:sz w:val="28"/>
          <w:szCs w:val="28"/>
        </w:rPr>
        <w:t>ции Ишидейского сельского поселения в</w:t>
      </w:r>
      <w:r w:rsidRPr="00024D16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024D16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024D16">
        <w:rPr>
          <w:rFonts w:ascii="Times New Roman" w:hAnsi="Times New Roman"/>
          <w:sz w:val="28"/>
          <w:szCs w:val="28"/>
        </w:rPr>
        <w:t xml:space="preserve"> (далее - официальный сайт).</w:t>
      </w:r>
    </w:p>
    <w:p w:rsidR="00D8443D" w:rsidRPr="00024D16" w:rsidRDefault="00D8443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Par2107"/>
      <w:bookmarkEnd w:id="37"/>
      <w:r w:rsidRPr="00024D16">
        <w:rPr>
          <w:rFonts w:ascii="Times New Roman" w:hAnsi="Times New Roman"/>
          <w:sz w:val="28"/>
          <w:szCs w:val="28"/>
        </w:rPr>
        <w:t xml:space="preserve">4. Публичное обсуждение проекта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>рограммы проводится в течение семи рабочих дней со дня размещения на официальном сайте:</w:t>
      </w:r>
    </w:p>
    <w:p w:rsidR="00D8443D" w:rsidRPr="00024D16" w:rsidRDefault="00D8443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D16">
        <w:rPr>
          <w:rFonts w:ascii="Times New Roman" w:hAnsi="Times New Roman"/>
          <w:sz w:val="28"/>
          <w:szCs w:val="28"/>
        </w:rPr>
        <w:t xml:space="preserve">проекта постановления </w:t>
      </w:r>
      <w:r>
        <w:rPr>
          <w:rFonts w:ascii="Times New Roman" w:hAnsi="Times New Roman"/>
          <w:sz w:val="28"/>
          <w:szCs w:val="28"/>
        </w:rPr>
        <w:t xml:space="preserve">администрации Ишидейского сельского поселения </w:t>
      </w:r>
      <w:r w:rsidRPr="00024D16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>рограммы;</w:t>
      </w:r>
    </w:p>
    <w:p w:rsidR="00D8443D" w:rsidRPr="00024D16" w:rsidRDefault="00D8443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D16">
        <w:rPr>
          <w:rFonts w:ascii="Times New Roman" w:hAnsi="Times New Roman"/>
          <w:sz w:val="28"/>
          <w:szCs w:val="28"/>
        </w:rPr>
        <w:t xml:space="preserve">текста проекта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>рограммы;</w:t>
      </w:r>
    </w:p>
    <w:p w:rsidR="00D8443D" w:rsidRPr="00024D16" w:rsidRDefault="00D8443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D16">
        <w:rPr>
          <w:rFonts w:ascii="Times New Roman" w:hAnsi="Times New Roman"/>
          <w:sz w:val="28"/>
          <w:szCs w:val="28"/>
        </w:rPr>
        <w:t xml:space="preserve">срока начала и завершения проведения публичного обсуждения проекта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>рограммы;</w:t>
      </w:r>
    </w:p>
    <w:p w:rsidR="00D8443D" w:rsidRPr="00024D16" w:rsidRDefault="00D8443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D16">
        <w:rPr>
          <w:rFonts w:ascii="Times New Roman" w:hAnsi="Times New Roman"/>
          <w:sz w:val="28"/>
          <w:szCs w:val="28"/>
        </w:rPr>
        <w:t xml:space="preserve">порядка направления предложений к проекту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>рограммы;</w:t>
      </w:r>
    </w:p>
    <w:p w:rsidR="00D8443D" w:rsidRPr="00024D16" w:rsidRDefault="00D8443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D16">
        <w:rPr>
          <w:rFonts w:ascii="Times New Roman" w:hAnsi="Times New Roman"/>
          <w:sz w:val="28"/>
          <w:szCs w:val="28"/>
        </w:rPr>
        <w:t xml:space="preserve">требований к предложениям граждан к проекту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>рограммы.</w:t>
      </w:r>
    </w:p>
    <w:p w:rsidR="00D8443D" w:rsidRPr="00024D16" w:rsidRDefault="00D8443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D16">
        <w:rPr>
          <w:rFonts w:ascii="Times New Roman" w:hAnsi="Times New Roman"/>
          <w:sz w:val="28"/>
          <w:szCs w:val="28"/>
        </w:rPr>
        <w:t xml:space="preserve">5. Извещение о размещении на официальном сайте информации, указанной в </w:t>
      </w:r>
      <w:hyperlink w:anchor="Par2107" w:history="1">
        <w:r w:rsidRPr="009E4643">
          <w:rPr>
            <w:rFonts w:ascii="Times New Roman" w:hAnsi="Times New Roman"/>
            <w:sz w:val="28"/>
            <w:szCs w:val="28"/>
          </w:rPr>
          <w:t>пункте 4</w:t>
        </w:r>
      </w:hyperlink>
      <w:r w:rsidRPr="009E4643">
        <w:rPr>
          <w:rFonts w:ascii="Times New Roman" w:hAnsi="Times New Roman"/>
          <w:sz w:val="28"/>
          <w:szCs w:val="28"/>
        </w:rPr>
        <w:t xml:space="preserve"> </w:t>
      </w:r>
      <w:r w:rsidRPr="00024D16">
        <w:rPr>
          <w:rFonts w:ascii="Times New Roman" w:hAnsi="Times New Roman"/>
          <w:sz w:val="28"/>
          <w:szCs w:val="28"/>
        </w:rPr>
        <w:t xml:space="preserve">настоящего Порядка, администратор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>рограммы публикует не позднее чем за два рабочих дня до начала проведения данных обсуждений.</w:t>
      </w:r>
    </w:p>
    <w:p w:rsidR="00D8443D" w:rsidRPr="00024D16" w:rsidRDefault="00D8443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D16">
        <w:rPr>
          <w:rFonts w:ascii="Times New Roman" w:hAnsi="Times New Roman"/>
          <w:sz w:val="28"/>
          <w:szCs w:val="28"/>
        </w:rPr>
        <w:t xml:space="preserve">6. Публичное обсуждение проекта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 xml:space="preserve">рограммы заключается в направлении гражданами предложений к проекту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 xml:space="preserve">рограммы на </w:t>
      </w:r>
      <w:r>
        <w:rPr>
          <w:rFonts w:ascii="Times New Roman" w:hAnsi="Times New Roman"/>
          <w:sz w:val="28"/>
          <w:szCs w:val="28"/>
        </w:rPr>
        <w:t>о</w:t>
      </w:r>
      <w:r w:rsidRPr="00024D16">
        <w:rPr>
          <w:rFonts w:ascii="Times New Roman" w:hAnsi="Times New Roman"/>
          <w:sz w:val="28"/>
          <w:szCs w:val="28"/>
        </w:rPr>
        <w:t xml:space="preserve">фициальный адрес электронной почты администратора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 xml:space="preserve">рограммы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024D16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024D16">
        <w:rPr>
          <w:rFonts w:ascii="Times New Roman" w:hAnsi="Times New Roman"/>
          <w:sz w:val="28"/>
          <w:szCs w:val="28"/>
        </w:rPr>
        <w:t>.</w:t>
      </w:r>
    </w:p>
    <w:p w:rsidR="00D8443D" w:rsidRPr="00024D16" w:rsidRDefault="00D8443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D16">
        <w:rPr>
          <w:rFonts w:ascii="Times New Roman" w:hAnsi="Times New Roman"/>
          <w:sz w:val="28"/>
          <w:szCs w:val="28"/>
        </w:rPr>
        <w:t xml:space="preserve">Предложения граждан к проекту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 xml:space="preserve">рограммы должны соответствовать требованиям, предъявляемым к обращениям граждан, установленным Федеральным </w:t>
      </w:r>
      <w:hyperlink r:id="rId8" w:history="1">
        <w:r w:rsidRPr="009E4643">
          <w:rPr>
            <w:rFonts w:ascii="Times New Roman" w:hAnsi="Times New Roman"/>
            <w:sz w:val="28"/>
            <w:szCs w:val="28"/>
          </w:rPr>
          <w:t>законом</w:t>
        </w:r>
      </w:hyperlink>
      <w:r w:rsidRPr="009E4643">
        <w:rPr>
          <w:rFonts w:ascii="Times New Roman" w:hAnsi="Times New Roman"/>
          <w:sz w:val="28"/>
          <w:szCs w:val="28"/>
        </w:rPr>
        <w:t xml:space="preserve"> о</w:t>
      </w:r>
      <w:r w:rsidRPr="00024D16">
        <w:rPr>
          <w:rFonts w:ascii="Times New Roman" w:hAnsi="Times New Roman"/>
          <w:sz w:val="28"/>
          <w:szCs w:val="28"/>
        </w:rPr>
        <w:t xml:space="preserve">т 2 мая 2006 года </w:t>
      </w:r>
      <w:r>
        <w:rPr>
          <w:rFonts w:ascii="Times New Roman" w:hAnsi="Times New Roman"/>
          <w:sz w:val="28"/>
          <w:szCs w:val="28"/>
        </w:rPr>
        <w:t>№</w:t>
      </w:r>
      <w:r w:rsidRPr="00024D16">
        <w:rPr>
          <w:rFonts w:ascii="Times New Roman" w:hAnsi="Times New Roman"/>
          <w:sz w:val="28"/>
          <w:szCs w:val="28"/>
        </w:rPr>
        <w:t xml:space="preserve"> 59-ФЗ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24D16">
        <w:rPr>
          <w:rFonts w:ascii="Times New Roman" w:hAnsi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24D16">
        <w:rPr>
          <w:rFonts w:ascii="Times New Roman" w:hAnsi="Times New Roman"/>
          <w:sz w:val="28"/>
          <w:szCs w:val="28"/>
        </w:rPr>
        <w:t>.</w:t>
      </w:r>
    </w:p>
    <w:p w:rsidR="00D8443D" w:rsidRPr="00024D16" w:rsidRDefault="00D8443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D16">
        <w:rPr>
          <w:rFonts w:ascii="Times New Roman" w:hAnsi="Times New Roman"/>
          <w:sz w:val="28"/>
          <w:szCs w:val="28"/>
        </w:rPr>
        <w:t xml:space="preserve">Предложения граждан к проекту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 xml:space="preserve">рограммы, поступившие после срока завершения проведения публичного обсуждения проекта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 xml:space="preserve">рограммы, не учитываются при его доработке и рассматриваются в порядке, установленном Федеральным </w:t>
      </w:r>
      <w:hyperlink r:id="rId9" w:history="1">
        <w:r w:rsidRPr="009E4643">
          <w:rPr>
            <w:rFonts w:ascii="Times New Roman" w:hAnsi="Times New Roman"/>
            <w:sz w:val="28"/>
            <w:szCs w:val="28"/>
          </w:rPr>
          <w:t>законом</w:t>
        </w:r>
      </w:hyperlink>
      <w:r w:rsidRPr="009E4643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2 мая 2006 года №</w:t>
      </w:r>
      <w:r w:rsidRPr="00024D16">
        <w:rPr>
          <w:rFonts w:ascii="Times New Roman" w:hAnsi="Times New Roman"/>
          <w:sz w:val="28"/>
          <w:szCs w:val="28"/>
        </w:rPr>
        <w:t xml:space="preserve"> 59-ФЗ </w:t>
      </w:r>
      <w:r>
        <w:rPr>
          <w:rFonts w:ascii="Times New Roman" w:hAnsi="Times New Roman"/>
          <w:sz w:val="28"/>
          <w:szCs w:val="28"/>
        </w:rPr>
        <w:t>«</w:t>
      </w:r>
      <w:r w:rsidRPr="00024D16">
        <w:rPr>
          <w:rFonts w:ascii="Times New Roman" w:hAnsi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24D16">
        <w:rPr>
          <w:rFonts w:ascii="Times New Roman" w:hAnsi="Times New Roman"/>
          <w:sz w:val="28"/>
          <w:szCs w:val="28"/>
        </w:rPr>
        <w:t>.</w:t>
      </w:r>
    </w:p>
    <w:p w:rsidR="00D8443D" w:rsidRPr="00024D16" w:rsidRDefault="00D8443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D16">
        <w:rPr>
          <w:rFonts w:ascii="Times New Roman" w:hAnsi="Times New Roman"/>
          <w:sz w:val="28"/>
          <w:szCs w:val="28"/>
        </w:rPr>
        <w:t xml:space="preserve">7. Предложения граждан к проекту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>рограммы носят рекомендательный характер.</w:t>
      </w:r>
    </w:p>
    <w:p w:rsidR="00D8443D" w:rsidRPr="00024D16" w:rsidRDefault="00D8443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D16">
        <w:rPr>
          <w:rFonts w:ascii="Times New Roman" w:hAnsi="Times New Roman"/>
          <w:sz w:val="28"/>
          <w:szCs w:val="28"/>
        </w:rPr>
        <w:t xml:space="preserve">8. После истечения срока публичного обсуждения проекта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 xml:space="preserve">рограммы, указанного </w:t>
      </w:r>
      <w:r w:rsidRPr="009E4643">
        <w:rPr>
          <w:rFonts w:ascii="Times New Roman" w:hAnsi="Times New Roman"/>
          <w:sz w:val="28"/>
          <w:szCs w:val="28"/>
        </w:rPr>
        <w:t xml:space="preserve">в </w:t>
      </w:r>
      <w:hyperlink w:anchor="Par2107" w:history="1">
        <w:r w:rsidRPr="009E4643">
          <w:rPr>
            <w:rFonts w:ascii="Times New Roman" w:hAnsi="Times New Roman"/>
            <w:sz w:val="28"/>
            <w:szCs w:val="28"/>
          </w:rPr>
          <w:t>пункте 4</w:t>
        </w:r>
      </w:hyperlink>
      <w:r w:rsidRPr="00024D16">
        <w:rPr>
          <w:rFonts w:ascii="Times New Roman" w:hAnsi="Times New Roman"/>
          <w:sz w:val="28"/>
          <w:szCs w:val="28"/>
        </w:rPr>
        <w:t xml:space="preserve"> настоящего Порядка, администратор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 xml:space="preserve">рограммы на основании поступивших предложений граждан к проекту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 xml:space="preserve">рограммы в случае необходимости в течение трех рабочих дней дорабатывает проект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 xml:space="preserve">рограммы, а также готовит сводную </w:t>
      </w:r>
      <w:hyperlink w:anchor="Par2136" w:history="1">
        <w:r w:rsidRPr="009E4643">
          <w:rPr>
            <w:rFonts w:ascii="Times New Roman" w:hAnsi="Times New Roman"/>
            <w:sz w:val="28"/>
            <w:szCs w:val="28"/>
          </w:rPr>
          <w:t>информацию</w:t>
        </w:r>
      </w:hyperlink>
      <w:r w:rsidRPr="009E4643">
        <w:rPr>
          <w:rFonts w:ascii="Times New Roman" w:hAnsi="Times New Roman"/>
          <w:sz w:val="28"/>
          <w:szCs w:val="28"/>
        </w:rPr>
        <w:t xml:space="preserve"> </w:t>
      </w:r>
      <w:r w:rsidRPr="00024D16">
        <w:rPr>
          <w:rFonts w:ascii="Times New Roman" w:hAnsi="Times New Roman"/>
          <w:sz w:val="28"/>
          <w:szCs w:val="28"/>
        </w:rPr>
        <w:t xml:space="preserve">о поступивших предложениях по итогам проведения публичного обсуждения проекта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 xml:space="preserve">рограммы за подписью руководителя </w:t>
      </w:r>
      <w:r>
        <w:rPr>
          <w:rFonts w:ascii="Times New Roman" w:hAnsi="Times New Roman"/>
          <w:sz w:val="28"/>
          <w:szCs w:val="28"/>
        </w:rPr>
        <w:t xml:space="preserve">администрации ______________ сельского поселения </w:t>
      </w:r>
      <w:r w:rsidRPr="00024D16">
        <w:rPr>
          <w:rFonts w:ascii="Times New Roman" w:hAnsi="Times New Roman"/>
          <w:sz w:val="28"/>
          <w:szCs w:val="28"/>
        </w:rPr>
        <w:t xml:space="preserve">- администратора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 xml:space="preserve">ы по форме </w:t>
      </w:r>
      <w:r w:rsidRPr="00024D16">
        <w:rPr>
          <w:rFonts w:ascii="Times New Roman" w:hAnsi="Times New Roman"/>
          <w:sz w:val="28"/>
          <w:szCs w:val="28"/>
        </w:rPr>
        <w:t>(прилагается).</w:t>
      </w:r>
    </w:p>
    <w:p w:rsidR="00D8443D" w:rsidRPr="009E4643" w:rsidRDefault="00D8443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D16">
        <w:rPr>
          <w:rFonts w:ascii="Times New Roman" w:hAnsi="Times New Roman"/>
          <w:sz w:val="28"/>
          <w:szCs w:val="28"/>
        </w:rPr>
        <w:t xml:space="preserve">9. В целях информирования граждан об учете (отклонении) предложений администратором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 xml:space="preserve">рограммы сводная информация о предложениях по итогам проведения публичного обсуждения проекта </w:t>
      </w:r>
      <w:r>
        <w:rPr>
          <w:rFonts w:ascii="Times New Roman" w:hAnsi="Times New Roman"/>
          <w:sz w:val="28"/>
          <w:szCs w:val="28"/>
        </w:rPr>
        <w:t>п</w:t>
      </w:r>
      <w:r w:rsidRPr="00024D16">
        <w:rPr>
          <w:rFonts w:ascii="Times New Roman" w:hAnsi="Times New Roman"/>
          <w:sz w:val="28"/>
          <w:szCs w:val="28"/>
        </w:rPr>
        <w:t>рограммы размещается на официальном сайте не позднее чем через семь рабочих дней после истечения срока публичного обсуждения.</w:t>
      </w:r>
    </w:p>
    <w:p w:rsidR="00D8443D" w:rsidRPr="009E4643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Pr="009E4643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bookmarkStart w:id="38" w:name="Par2130"/>
      <w:bookmarkEnd w:id="38"/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8443D" w:rsidRPr="009E4643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9E4643">
        <w:rPr>
          <w:rFonts w:ascii="Times New Roman" w:hAnsi="Times New Roman"/>
          <w:sz w:val="28"/>
          <w:szCs w:val="28"/>
        </w:rPr>
        <w:t>Приложение</w:t>
      </w:r>
    </w:p>
    <w:p w:rsidR="00D8443D" w:rsidRPr="009E4643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E4643">
        <w:rPr>
          <w:rFonts w:ascii="Times New Roman" w:hAnsi="Times New Roman"/>
          <w:sz w:val="28"/>
          <w:szCs w:val="28"/>
        </w:rPr>
        <w:t>к Порядку проведения</w:t>
      </w:r>
    </w:p>
    <w:p w:rsidR="00D8443D" w:rsidRPr="009E4643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E4643">
        <w:rPr>
          <w:rFonts w:ascii="Times New Roman" w:hAnsi="Times New Roman"/>
          <w:sz w:val="28"/>
          <w:szCs w:val="28"/>
        </w:rPr>
        <w:t>публичного обсуждения проекта</w:t>
      </w:r>
    </w:p>
    <w:p w:rsidR="00D8443D" w:rsidRPr="009E4643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9E4643">
        <w:rPr>
          <w:rFonts w:ascii="Times New Roman" w:hAnsi="Times New Roman"/>
          <w:sz w:val="28"/>
          <w:szCs w:val="28"/>
        </w:rPr>
        <w:t>программы</w:t>
      </w:r>
    </w:p>
    <w:p w:rsidR="00D8443D" w:rsidRDefault="00D8443D" w:rsidP="009E46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Ишидейского сельского поселения</w:t>
      </w:r>
    </w:p>
    <w:p w:rsidR="00D8443D" w:rsidRPr="009E4643" w:rsidRDefault="00D8443D" w:rsidP="009E46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8443D" w:rsidRPr="009E4643" w:rsidRDefault="00D84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39" w:name="Par2136"/>
      <w:bookmarkEnd w:id="39"/>
      <w:r w:rsidRPr="009E4643">
        <w:rPr>
          <w:rFonts w:ascii="Times New Roman" w:hAnsi="Times New Roman"/>
          <w:sz w:val="28"/>
          <w:szCs w:val="28"/>
        </w:rPr>
        <w:t>СВОДНАЯ ИНФОРМАЦИЯ</w:t>
      </w: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4643">
        <w:rPr>
          <w:rFonts w:ascii="Times New Roman" w:hAnsi="Times New Roman"/>
          <w:sz w:val="28"/>
          <w:szCs w:val="28"/>
        </w:rPr>
        <w:t xml:space="preserve">О ПОСТУПИВШИХ ПРЕДЛОЖЕНИЯХ </w:t>
      </w:r>
    </w:p>
    <w:p w:rsidR="00D8443D" w:rsidRDefault="00D8443D" w:rsidP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4643">
        <w:rPr>
          <w:rFonts w:ascii="Times New Roman" w:hAnsi="Times New Roman"/>
          <w:sz w:val="28"/>
          <w:szCs w:val="28"/>
        </w:rPr>
        <w:t>ПО ИТОГАМ ПРОВЕДЕНИЯ ПУБЛИЧНОГО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4643">
        <w:rPr>
          <w:rFonts w:ascii="Times New Roman" w:hAnsi="Times New Roman"/>
          <w:sz w:val="28"/>
          <w:szCs w:val="28"/>
        </w:rPr>
        <w:t xml:space="preserve">ОБСУЖДЕНИЯ </w:t>
      </w:r>
    </w:p>
    <w:p w:rsidR="00D8443D" w:rsidRPr="009E4643" w:rsidRDefault="00D8443D" w:rsidP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4643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9E4643">
        <w:rPr>
          <w:rFonts w:ascii="Times New Roman" w:hAnsi="Times New Roman"/>
          <w:sz w:val="28"/>
          <w:szCs w:val="28"/>
        </w:rPr>
        <w:t>ПРОГРАММЫ</w:t>
      </w: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ИШИДЕЙСКОГО СЕЛЬСКОГО ПОСЕЛЕНИЯ</w:t>
      </w: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66"/>
        <w:gridCol w:w="3462"/>
      </w:tblGrid>
      <w:tr w:rsidR="00D8443D" w:rsidRPr="002E4B4C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4C">
              <w:rPr>
                <w:rFonts w:ascii="Times New Roman" w:hAnsi="Times New Roman"/>
                <w:sz w:val="28"/>
                <w:szCs w:val="28"/>
              </w:rPr>
              <w:t>Наименование проекта муницип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альной программы </w:t>
            </w:r>
            <w:r w:rsidRPr="002E4B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Ишидейского</w:t>
            </w:r>
            <w:r w:rsidRPr="002E4B4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(далее - программа)</w:t>
            </w:r>
          </w:p>
        </w:tc>
        <w:tc>
          <w:tcPr>
            <w:tcW w:w="1676" w:type="pc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43D" w:rsidRPr="002E4B4C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4C">
              <w:rPr>
                <w:rFonts w:ascii="Times New Roman" w:hAnsi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43D" w:rsidRPr="002E4B4C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4C">
              <w:rPr>
                <w:rFonts w:ascii="Times New Roman" w:hAnsi="Times New Roman"/>
                <w:sz w:val="28"/>
                <w:szCs w:val="28"/>
              </w:rPr>
              <w:t>Дата начала и завершения проведения публичного обсуждения проекта программы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43D" w:rsidRPr="002E4B4C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4C">
              <w:rPr>
                <w:rFonts w:ascii="Times New Roman" w:hAnsi="Times New Roman"/>
                <w:sz w:val="28"/>
                <w:szCs w:val="28"/>
              </w:rPr>
              <w:t>Место размещения проекта программы (наименование официального сайта (раздела сайта) в информационно-телекоммуникационной сети «Интернет»)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43D" w:rsidRPr="002E4B4C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4C">
              <w:rPr>
                <w:rFonts w:ascii="Times New Roman" w:hAnsi="Times New Roman"/>
                <w:sz w:val="28"/>
                <w:szCs w:val="28"/>
              </w:rPr>
              <w:t>Дата официального опубликования извещения о проведении публичного обсуждения проекта программы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3"/>
        <w:gridCol w:w="3063"/>
        <w:gridCol w:w="1960"/>
        <w:gridCol w:w="2634"/>
        <w:gridCol w:w="1958"/>
      </w:tblGrid>
      <w:tr w:rsidR="00D8443D" w:rsidRPr="002E4B4C" w:rsidTr="0022641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B4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B4C">
              <w:rPr>
                <w:rFonts w:ascii="Times New Roman" w:hAnsi="Times New Roman"/>
                <w:sz w:val="28"/>
                <w:szCs w:val="28"/>
              </w:rPr>
              <w:t>Автор предложения (Ф.И.О., почтовый адрес физического лица)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B4C">
              <w:rPr>
                <w:rFonts w:ascii="Times New Roman" w:hAnsi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B4C">
              <w:rPr>
                <w:rFonts w:ascii="Times New Roman" w:hAnsi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B4C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D8443D" w:rsidRPr="002E4B4C" w:rsidTr="0022641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43D" w:rsidRPr="002E4B4C" w:rsidTr="0022641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443D" w:rsidRPr="002E4B4C" w:rsidTr="0022641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443D" w:rsidRPr="009E4643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8443D" w:rsidSect="006A6AD9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p w:rsidR="00D8443D" w:rsidRPr="00436C52" w:rsidRDefault="00D8443D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  <w:bookmarkStart w:id="40" w:name="Par2177"/>
      <w:bookmarkEnd w:id="40"/>
      <w:r w:rsidRPr="00436C52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436C52">
        <w:rPr>
          <w:rFonts w:ascii="Times New Roman" w:hAnsi="Times New Roman"/>
          <w:sz w:val="28"/>
          <w:szCs w:val="28"/>
        </w:rPr>
        <w:t>3</w:t>
      </w:r>
    </w:p>
    <w:p w:rsidR="00D8443D" w:rsidRPr="00436C52" w:rsidRDefault="00D8443D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36C52">
        <w:rPr>
          <w:rFonts w:ascii="Times New Roman" w:hAnsi="Times New Roman"/>
          <w:sz w:val="28"/>
          <w:szCs w:val="28"/>
        </w:rPr>
        <w:t>к Положению</w:t>
      </w:r>
    </w:p>
    <w:p w:rsidR="00D8443D" w:rsidRPr="00436C52" w:rsidRDefault="00D8443D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36C52">
        <w:rPr>
          <w:rFonts w:ascii="Times New Roman" w:hAnsi="Times New Roman"/>
          <w:sz w:val="28"/>
          <w:szCs w:val="28"/>
        </w:rPr>
        <w:t>о порядке принятия решений</w:t>
      </w:r>
    </w:p>
    <w:p w:rsidR="00D8443D" w:rsidRPr="00436C52" w:rsidRDefault="00D8443D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36C52">
        <w:rPr>
          <w:rFonts w:ascii="Times New Roman" w:hAnsi="Times New Roman"/>
          <w:sz w:val="28"/>
          <w:szCs w:val="28"/>
        </w:rPr>
        <w:t xml:space="preserve">о разработке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436C52">
        <w:rPr>
          <w:rFonts w:ascii="Times New Roman" w:hAnsi="Times New Roman"/>
          <w:sz w:val="28"/>
          <w:szCs w:val="28"/>
        </w:rPr>
        <w:t xml:space="preserve"> программ</w:t>
      </w:r>
    </w:p>
    <w:p w:rsidR="00D8443D" w:rsidRDefault="00D8443D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Ишидейского сельского поселения </w:t>
      </w:r>
    </w:p>
    <w:p w:rsidR="00D8443D" w:rsidRPr="00436C52" w:rsidRDefault="00D8443D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36C52">
        <w:rPr>
          <w:rFonts w:ascii="Times New Roman" w:hAnsi="Times New Roman"/>
          <w:sz w:val="28"/>
          <w:szCs w:val="28"/>
        </w:rPr>
        <w:t>и их 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C52">
        <w:rPr>
          <w:rFonts w:ascii="Times New Roman" w:hAnsi="Times New Roman"/>
          <w:sz w:val="28"/>
          <w:szCs w:val="28"/>
        </w:rPr>
        <w:t>и реализации</w:t>
      </w:r>
    </w:p>
    <w:p w:rsidR="00D8443D" w:rsidRPr="00436C52" w:rsidRDefault="00D8443D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8443D" w:rsidRPr="00436C52" w:rsidRDefault="00D8443D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41" w:name="Par2187"/>
      <w:bookmarkEnd w:id="41"/>
      <w:r w:rsidRPr="00436C52">
        <w:rPr>
          <w:rFonts w:ascii="Times New Roman" w:hAnsi="Times New Roman"/>
          <w:sz w:val="28"/>
          <w:szCs w:val="28"/>
        </w:rPr>
        <w:t>ПЛАН МЕРОПРИЯТИЙ</w:t>
      </w:r>
    </w:p>
    <w:p w:rsidR="00D8443D" w:rsidRPr="00436C52" w:rsidRDefault="00D8443D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36C52">
        <w:rPr>
          <w:rFonts w:ascii="Times New Roman" w:hAnsi="Times New Roman"/>
          <w:sz w:val="28"/>
          <w:szCs w:val="28"/>
        </w:rPr>
        <w:t xml:space="preserve">ПО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436C52">
        <w:rPr>
          <w:rFonts w:ascii="Times New Roman" w:hAnsi="Times New Roman"/>
          <w:sz w:val="28"/>
          <w:szCs w:val="28"/>
        </w:rPr>
        <w:t>ПРОГРАММЫ</w:t>
      </w:r>
    </w:p>
    <w:p w:rsidR="00D8443D" w:rsidRDefault="00D8443D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ИШИДЕЙСКОГО СЕЛЬСКОГО ПОСЕЛЕНИЯ</w:t>
      </w:r>
    </w:p>
    <w:p w:rsidR="00D8443D" w:rsidRDefault="00D8443D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D8443D" w:rsidRPr="00436C52" w:rsidRDefault="00D8443D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15"/>
        <w:gridCol w:w="2188"/>
        <w:gridCol w:w="2051"/>
        <w:gridCol w:w="1032"/>
        <w:gridCol w:w="1032"/>
        <w:gridCol w:w="2063"/>
        <w:gridCol w:w="1358"/>
        <w:gridCol w:w="2716"/>
        <w:gridCol w:w="2005"/>
      </w:tblGrid>
      <w:tr w:rsidR="00D8443D" w:rsidRPr="002E4B4C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Объем ресурсного обеспечения (очередной год)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Наименование показателя мероприятия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Значения показателя мероприятия (очередной год)</w:t>
            </w:r>
          </w:p>
        </w:tc>
      </w:tr>
      <w:tr w:rsidR="00D8443D" w:rsidRPr="002E4B4C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с (месяц)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по (месяц)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90FD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8443D" w:rsidRPr="002E4B4C" w:rsidTr="00790FDB">
        <w:tc>
          <w:tcPr>
            <w:tcW w:w="9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8443D" w:rsidRPr="002E4B4C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Местный бюджет (далее - МБ)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Средства, планируемые  к привлечению из районного бюджета (далее - ОБ) –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Средства, планируемые  к привлечению из областного бюджета (далее - ОБ) –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Иные источники (далее - ИИ) -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8443D" w:rsidRPr="002E4B4C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0349C6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D8443D" w:rsidRPr="002E4B4C" w:rsidTr="00DF571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DF571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DF571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DF571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DF571C"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Показатель качества 2</w:t>
            </w:r>
          </w:p>
          <w:p w:rsidR="00D8443D" w:rsidRPr="002E4B4C" w:rsidRDefault="00D8443D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- при наличии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90FD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D8443D" w:rsidRPr="002E4B4C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90FD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  <w:sectPr w:rsidR="00D8443D" w:rsidSect="0026075B">
          <w:pgSz w:w="16838" w:h="11905" w:orient="landscape"/>
          <w:pgMar w:top="1134" w:right="851" w:bottom="567" w:left="851" w:header="720" w:footer="720" w:gutter="0"/>
          <w:cols w:space="720"/>
          <w:noEndnote/>
        </w:sectPr>
      </w:pPr>
    </w:p>
    <w:p w:rsidR="00D8443D" w:rsidRPr="002F2CE1" w:rsidRDefault="00D8443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  <w:bookmarkStart w:id="42" w:name="Par2386"/>
      <w:bookmarkEnd w:id="42"/>
      <w:r w:rsidRPr="002F2CE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2F2CE1">
        <w:rPr>
          <w:rFonts w:ascii="Times New Roman" w:hAnsi="Times New Roman"/>
          <w:sz w:val="28"/>
          <w:szCs w:val="28"/>
        </w:rPr>
        <w:t>4</w:t>
      </w:r>
    </w:p>
    <w:p w:rsidR="00D8443D" w:rsidRPr="002F2CE1" w:rsidRDefault="00D8443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F2CE1">
        <w:rPr>
          <w:rFonts w:ascii="Times New Roman" w:hAnsi="Times New Roman"/>
          <w:sz w:val="28"/>
          <w:szCs w:val="28"/>
        </w:rPr>
        <w:t>к Положению</w:t>
      </w:r>
    </w:p>
    <w:p w:rsidR="00D8443D" w:rsidRPr="002F2CE1" w:rsidRDefault="00D8443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F2CE1">
        <w:rPr>
          <w:rFonts w:ascii="Times New Roman" w:hAnsi="Times New Roman"/>
          <w:sz w:val="28"/>
          <w:szCs w:val="28"/>
        </w:rPr>
        <w:t>о порядке принятия решений</w:t>
      </w:r>
    </w:p>
    <w:p w:rsidR="00D8443D" w:rsidRPr="002F2CE1" w:rsidRDefault="00D8443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F2CE1">
        <w:rPr>
          <w:rFonts w:ascii="Times New Roman" w:hAnsi="Times New Roman"/>
          <w:sz w:val="28"/>
          <w:szCs w:val="28"/>
        </w:rPr>
        <w:t xml:space="preserve">о разработке </w:t>
      </w:r>
      <w:r>
        <w:rPr>
          <w:rFonts w:ascii="Times New Roman" w:hAnsi="Times New Roman"/>
          <w:sz w:val="28"/>
          <w:szCs w:val="28"/>
        </w:rPr>
        <w:t xml:space="preserve"> муниципальных </w:t>
      </w:r>
      <w:r w:rsidRPr="002F2CE1">
        <w:rPr>
          <w:rFonts w:ascii="Times New Roman" w:hAnsi="Times New Roman"/>
          <w:sz w:val="28"/>
          <w:szCs w:val="28"/>
        </w:rPr>
        <w:t>программ</w:t>
      </w:r>
    </w:p>
    <w:p w:rsidR="00D8443D" w:rsidRDefault="00D8443D" w:rsidP="00A26FE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Ишидейского сельского поселения </w:t>
      </w:r>
    </w:p>
    <w:p w:rsidR="00D8443D" w:rsidRPr="002F2CE1" w:rsidRDefault="00D8443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F2CE1">
        <w:rPr>
          <w:rFonts w:ascii="Times New Roman" w:hAnsi="Times New Roman"/>
          <w:sz w:val="28"/>
          <w:szCs w:val="28"/>
        </w:rPr>
        <w:t>и их 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CE1">
        <w:rPr>
          <w:rFonts w:ascii="Times New Roman" w:hAnsi="Times New Roman"/>
          <w:sz w:val="28"/>
          <w:szCs w:val="28"/>
        </w:rPr>
        <w:t>и реализации</w:t>
      </w:r>
    </w:p>
    <w:p w:rsidR="00D8443D" w:rsidRPr="002F2CE1" w:rsidRDefault="00D8443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Pr="002F2CE1" w:rsidRDefault="00D8443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43" w:name="Par2393"/>
      <w:bookmarkEnd w:id="43"/>
      <w:r w:rsidRPr="002F2CE1">
        <w:rPr>
          <w:rFonts w:ascii="Times New Roman" w:hAnsi="Times New Roman"/>
          <w:sz w:val="28"/>
          <w:szCs w:val="28"/>
        </w:rPr>
        <w:t>ПОЯСНИТЕЛЬНАЯ ЗАПИСКА</w:t>
      </w:r>
    </w:p>
    <w:p w:rsidR="00D8443D" w:rsidRPr="002F2CE1" w:rsidRDefault="00D8443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2CE1">
        <w:rPr>
          <w:rFonts w:ascii="Times New Roman" w:hAnsi="Times New Roman"/>
          <w:sz w:val="28"/>
          <w:szCs w:val="28"/>
        </w:rPr>
        <w:t>К ГОДОВОМУ ОТЧЕТУ ОБ ИСПОЛНЕНИИ МЕРОПРИЯТИЙ</w:t>
      </w:r>
    </w:p>
    <w:p w:rsidR="00D8443D" w:rsidRPr="002F2CE1" w:rsidRDefault="00D8443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</w:t>
      </w:r>
      <w:r w:rsidRPr="002F2CE1">
        <w:rPr>
          <w:rFonts w:ascii="Times New Roman" w:hAnsi="Times New Roman"/>
          <w:sz w:val="28"/>
          <w:szCs w:val="28"/>
        </w:rPr>
        <w:t>РОГРАММЫ</w:t>
      </w:r>
    </w:p>
    <w:p w:rsidR="00D8443D" w:rsidRPr="002F2CE1" w:rsidRDefault="00D8443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Pr="002F2CE1" w:rsidRDefault="00D8443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CE1">
        <w:rPr>
          <w:rFonts w:ascii="Times New Roman" w:hAnsi="Times New Roman"/>
          <w:sz w:val="28"/>
          <w:szCs w:val="28"/>
        </w:rPr>
        <w:t>Пояснительная записка к годовому о</w:t>
      </w:r>
      <w:r>
        <w:rPr>
          <w:rFonts w:ascii="Times New Roman" w:hAnsi="Times New Roman"/>
          <w:sz w:val="28"/>
          <w:szCs w:val="28"/>
        </w:rPr>
        <w:t>тчету об исполнении мероприятий муниципальной</w:t>
      </w:r>
      <w:r w:rsidRPr="002F2CE1">
        <w:rPr>
          <w:rFonts w:ascii="Times New Roman" w:hAnsi="Times New Roman"/>
          <w:sz w:val="28"/>
          <w:szCs w:val="28"/>
        </w:rPr>
        <w:t xml:space="preserve"> программы состоит из следующих разделов:</w:t>
      </w:r>
    </w:p>
    <w:p w:rsidR="00D8443D" w:rsidRPr="002F2CE1" w:rsidRDefault="00D8443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CE1">
        <w:rPr>
          <w:rFonts w:ascii="Times New Roman" w:hAnsi="Times New Roman"/>
          <w:sz w:val="28"/>
          <w:szCs w:val="28"/>
        </w:rPr>
        <w:t xml:space="preserve">1. Основные результаты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F2CE1">
        <w:rPr>
          <w:rFonts w:ascii="Times New Roman" w:hAnsi="Times New Roman"/>
          <w:sz w:val="28"/>
          <w:szCs w:val="28"/>
        </w:rPr>
        <w:t xml:space="preserve"> программы.</w:t>
      </w:r>
    </w:p>
    <w:p w:rsidR="00D8443D" w:rsidRPr="002F2CE1" w:rsidRDefault="00D8443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CE1">
        <w:rPr>
          <w:rFonts w:ascii="Times New Roman" w:hAnsi="Times New Roman"/>
          <w:sz w:val="28"/>
          <w:szCs w:val="28"/>
        </w:rPr>
        <w:t xml:space="preserve">В данном разделе приводятся сведения о результатах исполнения наиболее затратных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F2CE1">
        <w:rPr>
          <w:rFonts w:ascii="Times New Roman" w:hAnsi="Times New Roman"/>
          <w:sz w:val="28"/>
          <w:szCs w:val="28"/>
        </w:rPr>
        <w:t xml:space="preserve"> программы с указанием фактических значений показателей их исполнения (в натуральном выражении).</w:t>
      </w:r>
    </w:p>
    <w:p w:rsidR="00D8443D" w:rsidRPr="002F2CE1" w:rsidRDefault="00D8443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CE1">
        <w:rPr>
          <w:rFonts w:ascii="Times New Roman" w:hAnsi="Times New Roman"/>
          <w:sz w:val="28"/>
          <w:szCs w:val="28"/>
        </w:rPr>
        <w:t xml:space="preserve">2. Анализ факторов, повлиявших на ход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F2CE1">
        <w:rPr>
          <w:rFonts w:ascii="Times New Roman" w:hAnsi="Times New Roman"/>
          <w:sz w:val="28"/>
          <w:szCs w:val="28"/>
        </w:rPr>
        <w:t xml:space="preserve"> программы.</w:t>
      </w:r>
    </w:p>
    <w:p w:rsidR="00D8443D" w:rsidRPr="002F2CE1" w:rsidRDefault="00D8443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CE1">
        <w:rPr>
          <w:rFonts w:ascii="Times New Roman" w:hAnsi="Times New Roman"/>
          <w:sz w:val="28"/>
          <w:szCs w:val="28"/>
        </w:rPr>
        <w:t xml:space="preserve">В данном разделе приводятся наиболее значимые факторы, оказавшие влияние на ход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F2CE1">
        <w:rPr>
          <w:rFonts w:ascii="Times New Roman" w:hAnsi="Times New Roman"/>
          <w:sz w:val="28"/>
          <w:szCs w:val="28"/>
        </w:rPr>
        <w:t xml:space="preserve"> программы, и дается их краткая характеристика.</w:t>
      </w:r>
    </w:p>
    <w:p w:rsidR="00D8443D" w:rsidRPr="002F2CE1" w:rsidRDefault="00D8443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CE1">
        <w:rPr>
          <w:rFonts w:ascii="Times New Roman" w:hAnsi="Times New Roman"/>
          <w:sz w:val="28"/>
          <w:szCs w:val="28"/>
        </w:rPr>
        <w:t xml:space="preserve">3. Сведения о внесенных ответственным исполнителем изменениях в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2F2CE1">
        <w:rPr>
          <w:rFonts w:ascii="Times New Roman" w:hAnsi="Times New Roman"/>
          <w:sz w:val="28"/>
          <w:szCs w:val="28"/>
        </w:rPr>
        <w:t xml:space="preserve"> программу.</w:t>
      </w:r>
    </w:p>
    <w:p w:rsidR="00D8443D" w:rsidRPr="002F2CE1" w:rsidRDefault="00D8443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2CE1">
        <w:rPr>
          <w:rFonts w:ascii="Times New Roman" w:hAnsi="Times New Roman"/>
          <w:sz w:val="28"/>
          <w:szCs w:val="28"/>
        </w:rPr>
        <w:t xml:space="preserve">В данном разделе приводится перечень всех внесенных в течение отчетного периода изменений в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2F2CE1">
        <w:rPr>
          <w:rFonts w:ascii="Times New Roman" w:hAnsi="Times New Roman"/>
          <w:sz w:val="28"/>
          <w:szCs w:val="28"/>
        </w:rPr>
        <w:t xml:space="preserve"> программу с</w:t>
      </w:r>
      <w:r>
        <w:rPr>
          <w:rFonts w:ascii="Times New Roman" w:hAnsi="Times New Roman"/>
          <w:sz w:val="28"/>
          <w:szCs w:val="28"/>
        </w:rPr>
        <w:t xml:space="preserve"> указанием реквизитов нормативных </w:t>
      </w:r>
      <w:r w:rsidRPr="002F2CE1">
        <w:rPr>
          <w:rFonts w:ascii="Times New Roman" w:hAnsi="Times New Roman"/>
          <w:sz w:val="28"/>
          <w:szCs w:val="28"/>
        </w:rPr>
        <w:t xml:space="preserve">правовых актов, утвердивших указанные изменения. В табличной форме приводится </w:t>
      </w:r>
      <w:hyperlink w:anchor="Par2415" w:history="1">
        <w:r w:rsidRPr="002F2CE1">
          <w:rPr>
            <w:rFonts w:ascii="Times New Roman" w:hAnsi="Times New Roman"/>
            <w:sz w:val="28"/>
            <w:szCs w:val="28"/>
          </w:rPr>
          <w:t>информация</w:t>
        </w:r>
      </w:hyperlink>
      <w:r w:rsidRPr="002F2CE1">
        <w:rPr>
          <w:rFonts w:ascii="Times New Roman" w:hAnsi="Times New Roman"/>
          <w:sz w:val="28"/>
          <w:szCs w:val="28"/>
        </w:rPr>
        <w:t xml:space="preserve"> об изменениях объемов финансирования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F2CE1">
        <w:rPr>
          <w:rFonts w:ascii="Times New Roman" w:hAnsi="Times New Roman"/>
          <w:sz w:val="28"/>
          <w:szCs w:val="28"/>
        </w:rPr>
        <w:t xml:space="preserve"> программы и целевых показателей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F2CE1">
        <w:rPr>
          <w:rFonts w:ascii="Times New Roman" w:hAnsi="Times New Roman"/>
          <w:sz w:val="28"/>
          <w:szCs w:val="28"/>
        </w:rPr>
        <w:t xml:space="preserve"> программы в течение отчетного периода по форме (прилагается).</w:t>
      </w:r>
    </w:p>
    <w:p w:rsidR="00D8443D" w:rsidRPr="002F2CE1" w:rsidRDefault="00D8443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Pr="002F2CE1" w:rsidRDefault="00D8443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Pr="002F2CE1" w:rsidRDefault="00D8443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Pr="002F2CE1" w:rsidRDefault="00D8443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Pr="002F2CE1" w:rsidRDefault="00D8443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Pr="002F2CE1" w:rsidRDefault="00D8443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  <w:bookmarkStart w:id="44" w:name="Par2412"/>
      <w:bookmarkEnd w:id="44"/>
    </w:p>
    <w:p w:rsidR="00D8443D" w:rsidRPr="002F2CE1" w:rsidRDefault="00D8443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8443D" w:rsidRPr="002F2CE1" w:rsidRDefault="00D8443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8443D" w:rsidRDefault="00D8443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8443D" w:rsidRDefault="00D8443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8443D" w:rsidRDefault="00D8443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8443D" w:rsidRDefault="00D8443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8443D" w:rsidRDefault="00D8443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8443D" w:rsidRDefault="00D8443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8443D" w:rsidRDefault="00D8443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8443D" w:rsidRDefault="00D8443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8443D" w:rsidRDefault="00D8443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  <w:sectPr w:rsidR="00D8443D" w:rsidSect="002F2CE1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p w:rsidR="00D8443D" w:rsidRPr="0015786E" w:rsidRDefault="00D8443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15786E">
        <w:rPr>
          <w:rFonts w:ascii="Times New Roman" w:hAnsi="Times New Roman"/>
          <w:sz w:val="28"/>
          <w:szCs w:val="28"/>
        </w:rPr>
        <w:t>Приложение</w:t>
      </w:r>
    </w:p>
    <w:p w:rsidR="00D8443D" w:rsidRDefault="00D8443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5786E">
        <w:rPr>
          <w:rFonts w:ascii="Times New Roman" w:hAnsi="Times New Roman"/>
          <w:sz w:val="28"/>
          <w:szCs w:val="28"/>
        </w:rPr>
        <w:t>к пояснительной записке</w:t>
      </w:r>
    </w:p>
    <w:p w:rsidR="00D8443D" w:rsidRDefault="00D8443D" w:rsidP="00F30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годовому отчёту </w:t>
      </w:r>
    </w:p>
    <w:p w:rsidR="00D8443D" w:rsidRDefault="00D8443D" w:rsidP="00F30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исполнении мероприятий </w:t>
      </w:r>
    </w:p>
    <w:p w:rsidR="00D8443D" w:rsidRPr="0015786E" w:rsidRDefault="00D8443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D8443D" w:rsidRPr="0015786E" w:rsidRDefault="00D8443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Pr="0015786E" w:rsidRDefault="00D8443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45" w:name="Par2415"/>
      <w:bookmarkEnd w:id="45"/>
      <w:r w:rsidRPr="0015786E">
        <w:rPr>
          <w:rFonts w:ascii="Times New Roman" w:hAnsi="Times New Roman"/>
          <w:sz w:val="28"/>
          <w:szCs w:val="28"/>
        </w:rPr>
        <w:t>ИНФОРМАЦИЯ</w:t>
      </w:r>
    </w:p>
    <w:p w:rsidR="00D8443D" w:rsidRDefault="00D8443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5786E">
        <w:rPr>
          <w:rFonts w:ascii="Times New Roman" w:hAnsi="Times New Roman"/>
          <w:sz w:val="28"/>
          <w:szCs w:val="28"/>
        </w:rPr>
        <w:t xml:space="preserve">ОБ ИЗМЕНЕНИЯХ ОБЪЕМОВ ФИНАНСИРОВАНИЯ </w:t>
      </w:r>
    </w:p>
    <w:p w:rsidR="00D8443D" w:rsidRPr="0015786E" w:rsidRDefault="00D8443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5786E">
        <w:rPr>
          <w:rFonts w:ascii="Times New Roman" w:hAnsi="Times New Roman"/>
          <w:sz w:val="28"/>
          <w:szCs w:val="28"/>
        </w:rPr>
        <w:t>ЦЕЛЕВЫХ ПОКАЗАТЕЛЕЙ</w:t>
      </w:r>
    </w:p>
    <w:p w:rsidR="00D8443D" w:rsidRDefault="00D8443D" w:rsidP="00157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Pr="0015786E">
        <w:rPr>
          <w:rFonts w:ascii="Times New Roman" w:hAnsi="Times New Roman"/>
          <w:sz w:val="28"/>
          <w:szCs w:val="28"/>
        </w:rPr>
        <w:t xml:space="preserve"> ПРОГРАММЫ В ______ ГОДУ</w:t>
      </w:r>
    </w:p>
    <w:p w:rsidR="00D8443D" w:rsidRPr="0015786E" w:rsidRDefault="00D8443D" w:rsidP="00157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36"/>
        <w:gridCol w:w="5237"/>
        <w:gridCol w:w="2805"/>
        <w:gridCol w:w="1035"/>
        <w:gridCol w:w="2747"/>
      </w:tblGrid>
      <w:tr w:rsidR="00D8443D" w:rsidRPr="002E4B4C" w:rsidTr="00982EA2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Источники финансирования / Наименование целевого показателя</w:t>
            </w:r>
          </w:p>
        </w:tc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Предусмотренный объем финансирования (тыс. руб.) / Значение целевого показателя</w:t>
            </w:r>
          </w:p>
        </w:tc>
      </w:tr>
      <w:tr w:rsidR="00D8443D" w:rsidRPr="002E4B4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Редакция программы от «____»_______ 20 __ г.</w:t>
            </w:r>
          </w:p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№ ________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98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 xml:space="preserve">Редакция программы от </w:t>
            </w:r>
          </w:p>
          <w:p w:rsidR="00D8443D" w:rsidRPr="002E4B4C" w:rsidRDefault="00D8443D" w:rsidP="0098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«____»_______ 20 __ г.</w:t>
            </w:r>
          </w:p>
          <w:p w:rsidR="00D8443D" w:rsidRPr="002E4B4C" w:rsidRDefault="00D8443D" w:rsidP="0098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№ ________</w:t>
            </w:r>
          </w:p>
        </w:tc>
      </w:tr>
      <w:tr w:rsidR="00D8443D" w:rsidRPr="002E4B4C" w:rsidTr="00982EA2"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8443D" w:rsidRPr="002E4B4C" w:rsidTr="00982EA2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Местный бюджет (далее - МБ)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Средства районного бюджет, предусмотренные в областном бюджете (далее - ОБ) – при наличии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Средства областной бюджет, предусмотренные в областном бюджете (далее - ОБ) – при наличии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областном бюджете (далее - ФБ) - при наличии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Целевой показатель 1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Целевой показатель 2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982EA2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Целевой показатель 1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Целевой показатель 2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982EA2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Целевой показатель 1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Целевой показатель 2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982EA2"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  <w:bookmarkStart w:id="46" w:name="Par2547"/>
      <w:bookmarkEnd w:id="46"/>
    </w:p>
    <w:p w:rsidR="00D8443D" w:rsidRPr="003B4467" w:rsidRDefault="00D8443D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  <w:r w:rsidRPr="003B446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3B4467">
        <w:rPr>
          <w:rFonts w:ascii="Times New Roman" w:hAnsi="Times New Roman"/>
          <w:sz w:val="28"/>
          <w:szCs w:val="28"/>
        </w:rPr>
        <w:t>5</w:t>
      </w:r>
    </w:p>
    <w:p w:rsidR="00D8443D" w:rsidRPr="003B4467" w:rsidRDefault="00D8443D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B4467">
        <w:rPr>
          <w:rFonts w:ascii="Times New Roman" w:hAnsi="Times New Roman"/>
          <w:sz w:val="28"/>
          <w:szCs w:val="28"/>
        </w:rPr>
        <w:t>к Положению</w:t>
      </w:r>
    </w:p>
    <w:p w:rsidR="00D8443D" w:rsidRPr="003B4467" w:rsidRDefault="00D8443D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B4467">
        <w:rPr>
          <w:rFonts w:ascii="Times New Roman" w:hAnsi="Times New Roman"/>
          <w:sz w:val="28"/>
          <w:szCs w:val="28"/>
        </w:rPr>
        <w:t>о порядке принятия решений о разработке</w:t>
      </w:r>
    </w:p>
    <w:p w:rsidR="00D8443D" w:rsidRDefault="00D8443D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3B4467">
        <w:rPr>
          <w:rFonts w:ascii="Times New Roman" w:hAnsi="Times New Roman"/>
          <w:sz w:val="28"/>
          <w:szCs w:val="28"/>
        </w:rPr>
        <w:t xml:space="preserve">программ </w:t>
      </w:r>
    </w:p>
    <w:p w:rsidR="00D8443D" w:rsidRDefault="00D8443D" w:rsidP="00A26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Ишидейского сельского поселения </w:t>
      </w:r>
    </w:p>
    <w:p w:rsidR="00D8443D" w:rsidRPr="003B4467" w:rsidRDefault="00D8443D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B4467">
        <w:rPr>
          <w:rFonts w:ascii="Times New Roman" w:hAnsi="Times New Roman"/>
          <w:sz w:val="28"/>
          <w:szCs w:val="28"/>
        </w:rPr>
        <w:t>и их формирования и реализации</w:t>
      </w:r>
    </w:p>
    <w:p w:rsidR="00D8443D" w:rsidRPr="003B4467" w:rsidRDefault="00D8443D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8443D" w:rsidRPr="003B4467" w:rsidRDefault="00D8443D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47" w:name="Par2558"/>
      <w:bookmarkEnd w:id="47"/>
      <w:r w:rsidRPr="003B4467">
        <w:rPr>
          <w:rFonts w:ascii="Times New Roman" w:hAnsi="Times New Roman"/>
          <w:sz w:val="28"/>
          <w:szCs w:val="28"/>
        </w:rPr>
        <w:t>Таблица 1</w:t>
      </w:r>
    </w:p>
    <w:p w:rsidR="00D8443D" w:rsidRPr="003B4467" w:rsidRDefault="00D8443D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8443D" w:rsidRPr="003B4467" w:rsidRDefault="00D8443D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8" w:name="Par2563"/>
      <w:bookmarkEnd w:id="48"/>
      <w:r w:rsidRPr="003B4467">
        <w:rPr>
          <w:rFonts w:ascii="Times New Roman" w:hAnsi="Times New Roman" w:cs="Times New Roman"/>
          <w:sz w:val="28"/>
          <w:szCs w:val="28"/>
        </w:rPr>
        <w:t>ОТЧЕТ</w:t>
      </w:r>
    </w:p>
    <w:p w:rsidR="00D8443D" w:rsidRDefault="00D8443D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 xml:space="preserve">ОБ ИСПОЛНЕНИИ ЦЕЛЕВЫХ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B4467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D8443D" w:rsidRPr="003B4467" w:rsidRDefault="00D8443D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ИШИДЕЙСКОГО СЕЛЬСКОГО ПОСЕЛЕНИЯ</w:t>
      </w:r>
    </w:p>
    <w:p w:rsidR="00D8443D" w:rsidRPr="003B4467" w:rsidRDefault="00D8443D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B4467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3B4467">
        <w:rPr>
          <w:rFonts w:ascii="Times New Roman" w:hAnsi="Times New Roman" w:cs="Times New Roman"/>
          <w:sz w:val="28"/>
          <w:szCs w:val="28"/>
        </w:rPr>
        <w:t xml:space="preserve">_____________________ </w:t>
      </w:r>
      <w:r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D8443D" w:rsidRPr="006A534E" w:rsidRDefault="00D8443D" w:rsidP="00F44F8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4157B">
        <w:rPr>
          <w:rFonts w:ascii="Times New Roman" w:hAnsi="Times New Roman" w:cs="Times New Roman"/>
          <w:sz w:val="28"/>
          <w:szCs w:val="28"/>
        </w:rPr>
        <w:t>(</w:t>
      </w:r>
      <w:r w:rsidRPr="006A534E">
        <w:rPr>
          <w:rFonts w:ascii="Times New Roman" w:hAnsi="Times New Roman" w:cs="Times New Roman"/>
          <w:sz w:val="24"/>
          <w:szCs w:val="24"/>
        </w:rPr>
        <w:t xml:space="preserve">наименование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Ишидейского сельского поселения</w:t>
      </w:r>
      <w:r w:rsidRPr="006A534E">
        <w:rPr>
          <w:rFonts w:ascii="Times New Roman" w:hAnsi="Times New Roman" w:cs="Times New Roman"/>
          <w:sz w:val="24"/>
          <w:szCs w:val="24"/>
        </w:rPr>
        <w:t>)</w:t>
      </w:r>
    </w:p>
    <w:p w:rsidR="00D8443D" w:rsidRPr="003B4467" w:rsidRDefault="00D8443D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________________</w:t>
      </w:r>
    </w:p>
    <w:p w:rsidR="00D8443D" w:rsidRPr="003B4467" w:rsidRDefault="00D8443D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93"/>
        <w:gridCol w:w="2841"/>
        <w:gridCol w:w="739"/>
        <w:gridCol w:w="2719"/>
        <w:gridCol w:w="1575"/>
        <w:gridCol w:w="1798"/>
        <w:gridCol w:w="1630"/>
        <w:gridCol w:w="1251"/>
        <w:gridCol w:w="2014"/>
      </w:tblGrid>
      <w:tr w:rsidR="00D8443D" w:rsidRPr="002E4B4C" w:rsidTr="0074157B"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Тип показателя (прогрессирующий, регрессирующий)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Отклонение фактического значения от планового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Обоснование причин отклонения</w:t>
            </w:r>
          </w:p>
        </w:tc>
      </w:tr>
      <w:tr w:rsidR="00D8443D" w:rsidRPr="002E4B4C" w:rsidTr="0074157B"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-/+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8443D" w:rsidRPr="002E4B4C" w:rsidTr="0074157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Муниципальная программа (указать наименование)</w:t>
            </w:r>
          </w:p>
        </w:tc>
      </w:tr>
      <w:tr w:rsidR="00D8443D" w:rsidRPr="002E4B4C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4157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Подпрограмма 1 (указать наименование)</w:t>
            </w:r>
          </w:p>
        </w:tc>
      </w:tr>
      <w:tr w:rsidR="00D8443D" w:rsidRPr="002E4B4C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4157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Основное мероприятие 1.1. (указать наименование) - при наличии</w:t>
            </w:r>
          </w:p>
        </w:tc>
      </w:tr>
      <w:tr w:rsidR="00D8443D" w:rsidRPr="002E4B4C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443D" w:rsidRPr="0074157B" w:rsidRDefault="00D8443D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43D" w:rsidRPr="0074157B" w:rsidRDefault="00D8443D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  <w:bookmarkStart w:id="49" w:name="Par2705"/>
      <w:bookmarkEnd w:id="49"/>
      <w:r w:rsidRPr="0074157B">
        <w:rPr>
          <w:rFonts w:ascii="Times New Roman" w:hAnsi="Times New Roman"/>
          <w:sz w:val="28"/>
          <w:szCs w:val="28"/>
        </w:rPr>
        <w:t>Таблица 2</w:t>
      </w:r>
    </w:p>
    <w:p w:rsidR="00D8443D" w:rsidRPr="0074157B" w:rsidRDefault="00D8443D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8443D" w:rsidRPr="0074157B" w:rsidRDefault="00D8443D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>ОТЧЕТ</w:t>
      </w:r>
    </w:p>
    <w:p w:rsidR="00D8443D" w:rsidRPr="0074157B" w:rsidRDefault="00D8443D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 xml:space="preserve">ОБ ИСПОЛНЕНИИ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4157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D8443D" w:rsidRPr="0074157B" w:rsidRDefault="00D8443D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ИШИДЕЙСКОГО СЕЛЬСКОГО ПОСЕЛЕНИЯ</w:t>
      </w:r>
    </w:p>
    <w:p w:rsidR="00D8443D" w:rsidRPr="0074157B" w:rsidRDefault="00D8443D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 (далее – муниципальная программа) </w:t>
      </w:r>
    </w:p>
    <w:p w:rsidR="00D8443D" w:rsidRPr="006A534E" w:rsidRDefault="00D8443D" w:rsidP="00F44F8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534E">
        <w:rPr>
          <w:rFonts w:ascii="Times New Roman" w:hAnsi="Times New Roman" w:cs="Times New Roman"/>
          <w:sz w:val="24"/>
          <w:szCs w:val="24"/>
        </w:rPr>
        <w:t xml:space="preserve">(наименование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Ишидейского сельского поселения</w:t>
      </w:r>
      <w:r w:rsidRPr="006A534E">
        <w:rPr>
          <w:rFonts w:ascii="Times New Roman" w:hAnsi="Times New Roman" w:cs="Times New Roman"/>
          <w:sz w:val="24"/>
          <w:szCs w:val="24"/>
        </w:rPr>
        <w:t>)</w:t>
      </w:r>
    </w:p>
    <w:p w:rsidR="00D8443D" w:rsidRDefault="00D8443D" w:rsidP="007A727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>ПО СОСТОЯНИЮ НА __________</w:t>
      </w:r>
    </w:p>
    <w:p w:rsidR="00D8443D" w:rsidRPr="0074157B" w:rsidRDefault="00D8443D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6613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4"/>
        <w:gridCol w:w="1480"/>
        <w:gridCol w:w="1296"/>
        <w:gridCol w:w="761"/>
        <w:gridCol w:w="761"/>
        <w:gridCol w:w="1549"/>
        <w:gridCol w:w="1669"/>
        <w:gridCol w:w="1067"/>
        <w:gridCol w:w="1129"/>
        <w:gridCol w:w="1821"/>
        <w:gridCol w:w="1232"/>
        <w:gridCol w:w="1232"/>
        <w:gridCol w:w="1253"/>
        <w:gridCol w:w="1476"/>
        <w:gridCol w:w="1392"/>
        <w:gridCol w:w="1491"/>
      </w:tblGrid>
      <w:tr w:rsidR="00D8443D" w:rsidRPr="002E4B4C" w:rsidTr="00F54594"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43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Исполнитель, участники мероприятий</w:t>
            </w: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Плановый срок исполнения мероприятия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Объем финансирования, предусмотренный на 20__ год, тыс. руб.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Исполнено за отчетный период, тыс. руб.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Процент исполнения (</w:t>
            </w:r>
            <w:hyperlink w:anchor="Par2744" w:history="1">
              <w:r w:rsidRPr="002E4B4C">
                <w:rPr>
                  <w:rFonts w:ascii="Times New Roman" w:hAnsi="Times New Roman"/>
                  <w:sz w:val="20"/>
                  <w:szCs w:val="20"/>
                </w:rPr>
                <w:t>гр. 8</w:t>
              </w:r>
            </w:hyperlink>
            <w:r w:rsidRPr="002E4B4C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hyperlink w:anchor="Par2743" w:history="1">
              <w:r w:rsidRPr="002E4B4C">
                <w:rPr>
                  <w:rFonts w:ascii="Times New Roman" w:hAnsi="Times New Roman"/>
                  <w:sz w:val="20"/>
                  <w:szCs w:val="20"/>
                </w:rPr>
                <w:t>гр. 7</w:t>
              </w:r>
            </w:hyperlink>
            <w:r w:rsidRPr="002E4B4C">
              <w:rPr>
                <w:rFonts w:ascii="Times New Roman" w:hAnsi="Times New Roman"/>
                <w:sz w:val="20"/>
                <w:szCs w:val="20"/>
              </w:rPr>
              <w:t xml:space="preserve"> x 100), %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Плановое значение показателя мероприятия на 20__ год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Обоснование причин отклонения (при наличии)</w:t>
            </w:r>
          </w:p>
        </w:tc>
        <w:tc>
          <w:tcPr>
            <w:tcW w:w="1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Готовность к проведению мероприятия</w:t>
            </w:r>
          </w:p>
        </w:tc>
      </w:tr>
      <w:tr w:rsidR="00D8443D" w:rsidRPr="002E4B4C" w:rsidTr="00F54594">
        <w:trPr>
          <w:trHeight w:val="276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Наличие порядка предоставления субсидии, проведения конкурса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A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Распределение по сельским поселениям (получателям субсидии)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Наличие соглашений о предоставлении субсидии / оказании работ, услуг</w:t>
            </w:r>
          </w:p>
        </w:tc>
      </w:tr>
      <w:tr w:rsidR="00D8443D" w:rsidRPr="002E4B4C" w:rsidTr="00F54594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с (месяц)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по (месяц)</w:t>
            </w: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0" w:name="Par2743"/>
            <w:bookmarkEnd w:id="50"/>
            <w:r w:rsidRPr="002E4B4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1" w:name="Par2744"/>
            <w:bookmarkEnd w:id="51"/>
            <w:r w:rsidRPr="002E4B4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D8443D" w:rsidRPr="002E4B4C" w:rsidTr="00F54594">
        <w:tc>
          <w:tcPr>
            <w:tcW w:w="120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D8443D" w:rsidRPr="002E4B4C" w:rsidTr="00F54594">
        <w:tc>
          <w:tcPr>
            <w:tcW w:w="120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c>
          <w:tcPr>
            <w:tcW w:w="120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РБ – при наличии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c>
          <w:tcPr>
            <w:tcW w:w="120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ОБ – при наличии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c>
          <w:tcPr>
            <w:tcW w:w="120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ФБ - при наличии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c>
          <w:tcPr>
            <w:tcW w:w="120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DE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ИИ - при наличии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D8443D" w:rsidRPr="002E4B4C" w:rsidTr="00F54594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B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0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Основное мероприятие 1.1.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D8443D" w:rsidRPr="002E4B4C" w:rsidTr="00F54594"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c>
          <w:tcPr>
            <w:tcW w:w="1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rPr>
          <w:trHeight w:val="397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Показатель качества 2 - при наличии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rPr>
          <w:trHeight w:val="40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rPr>
          <w:trHeight w:val="349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0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Основное мероприятие 1.2.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D8443D" w:rsidRPr="002E4B4C" w:rsidTr="00F54594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rPr>
          <w:trHeight w:val="427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Показатель качества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43D" w:rsidRPr="002E4B4C" w:rsidTr="00F54594"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B4C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8443D" w:rsidRDefault="00D8443D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D8443D" w:rsidSect="0026075B">
          <w:pgSz w:w="16838" w:h="11905" w:orient="landscape"/>
          <w:pgMar w:top="1134" w:right="851" w:bottom="567" w:left="851" w:header="720" w:footer="720" w:gutter="0"/>
          <w:cols w:space="720"/>
          <w:noEndnote/>
        </w:sectPr>
      </w:pPr>
    </w:p>
    <w:p w:rsidR="00D8443D" w:rsidRPr="00DF4913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bookmarkStart w:id="52" w:name="Par3063"/>
      <w:bookmarkStart w:id="53" w:name="Par3843"/>
      <w:bookmarkEnd w:id="52"/>
      <w:bookmarkEnd w:id="53"/>
      <w:r>
        <w:rPr>
          <w:rFonts w:ascii="Times New Roman" w:hAnsi="Times New Roman"/>
          <w:sz w:val="28"/>
          <w:szCs w:val="28"/>
        </w:rPr>
        <w:t>Таблица 5</w:t>
      </w:r>
    </w:p>
    <w:p w:rsidR="00D8443D" w:rsidRPr="00DF4913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DF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913">
        <w:rPr>
          <w:rFonts w:ascii="Times New Roman" w:hAnsi="Times New Roman" w:cs="Times New Roman"/>
          <w:sz w:val="28"/>
          <w:szCs w:val="28"/>
        </w:rPr>
        <w:t xml:space="preserve">НАПРАВЛЕНИЯ И ОБЪЕМЫ ФИНАНСИРОВАНИЯ </w:t>
      </w:r>
    </w:p>
    <w:p w:rsidR="00D8443D" w:rsidRPr="00DF4913" w:rsidRDefault="00D8443D" w:rsidP="00DF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F4913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D8443D" w:rsidRDefault="00D844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491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 (далее – муниципальная программа)</w:t>
      </w:r>
    </w:p>
    <w:p w:rsidR="00D8443D" w:rsidRPr="00DF4913" w:rsidRDefault="00D844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F4913">
        <w:rPr>
          <w:rFonts w:ascii="Times New Roman" w:hAnsi="Times New Roman" w:cs="Times New Roman"/>
          <w:sz w:val="24"/>
          <w:szCs w:val="24"/>
        </w:rPr>
        <w:t xml:space="preserve"> (наименование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F4913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D8443D" w:rsidRPr="00DF4913" w:rsidRDefault="00D844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491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Ишидейского сельского поселения</w:t>
      </w:r>
      <w:r w:rsidRPr="00DF4913">
        <w:rPr>
          <w:rFonts w:ascii="Times New Roman" w:hAnsi="Times New Roman" w:cs="Times New Roman"/>
          <w:sz w:val="24"/>
          <w:szCs w:val="24"/>
        </w:rPr>
        <w:t>)</w:t>
      </w:r>
    </w:p>
    <w:p w:rsidR="00D8443D" w:rsidRDefault="00D8443D" w:rsidP="00DF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913">
        <w:rPr>
          <w:rFonts w:ascii="Times New Roman" w:hAnsi="Times New Roman" w:cs="Times New Roman"/>
          <w:sz w:val="28"/>
          <w:szCs w:val="28"/>
        </w:rPr>
        <w:t>ЗА ___ ГОД</w:t>
      </w:r>
    </w:p>
    <w:p w:rsidR="00D8443D" w:rsidRPr="00DF4913" w:rsidRDefault="00D8443D" w:rsidP="00DF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913">
        <w:rPr>
          <w:rFonts w:ascii="Times New Roman" w:hAnsi="Times New Roman" w:cs="Times New Roman"/>
          <w:sz w:val="28"/>
          <w:szCs w:val="28"/>
        </w:rPr>
        <w:t>ПО СОСТОЯНИЮ НА _________</w:t>
      </w:r>
    </w:p>
    <w:p w:rsidR="00D8443D" w:rsidRPr="00DF4913" w:rsidRDefault="00D8443D" w:rsidP="00DF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8443D" w:rsidRPr="00DF4913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3"/>
        <w:gridCol w:w="1386"/>
        <w:gridCol w:w="1312"/>
        <w:gridCol w:w="3237"/>
      </w:tblGrid>
      <w:tr w:rsidR="00D8443D" w:rsidRPr="002E4B4C" w:rsidTr="00261C3F">
        <w:tc>
          <w:tcPr>
            <w:tcW w:w="2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1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(</w:t>
            </w:r>
            <w:hyperlink w:anchor="Par3860" w:history="1">
              <w:r w:rsidRPr="002E4B4C">
                <w:rPr>
                  <w:rFonts w:ascii="Times New Roman" w:hAnsi="Times New Roman"/>
                  <w:sz w:val="24"/>
                  <w:szCs w:val="24"/>
                </w:rPr>
                <w:t>гр. 3</w:t>
              </w:r>
            </w:hyperlink>
            <w:r w:rsidRPr="002E4B4C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hyperlink w:anchor="Par3859" w:history="1">
              <w:r w:rsidRPr="002E4B4C">
                <w:rPr>
                  <w:rFonts w:ascii="Times New Roman" w:hAnsi="Times New Roman"/>
                  <w:sz w:val="24"/>
                  <w:szCs w:val="24"/>
                </w:rPr>
                <w:t>гр. 2</w:t>
              </w:r>
            </w:hyperlink>
            <w:r w:rsidRPr="002E4B4C">
              <w:rPr>
                <w:rFonts w:ascii="Times New Roman" w:hAnsi="Times New Roman"/>
                <w:sz w:val="24"/>
                <w:szCs w:val="24"/>
              </w:rPr>
              <w:t xml:space="preserve"> x 100)</w:t>
            </w:r>
          </w:p>
        </w:tc>
      </w:tr>
      <w:tr w:rsidR="00D8443D" w:rsidRPr="002E4B4C" w:rsidTr="00261C3F">
        <w:trPr>
          <w:trHeight w:val="261"/>
        </w:trPr>
        <w:tc>
          <w:tcPr>
            <w:tcW w:w="2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4" w:name="Par3859"/>
            <w:bookmarkEnd w:id="54"/>
            <w:r w:rsidRPr="002E4B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5" w:name="Par3860"/>
            <w:bookmarkEnd w:id="55"/>
            <w:r w:rsidRPr="002E4B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443D" w:rsidRPr="002E4B4C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За счет всех источников финансирования</w:t>
            </w:r>
          </w:p>
        </w:tc>
      </w:tr>
      <w:tr w:rsidR="00D8443D" w:rsidRPr="002E4B4C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B4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443D" w:rsidRPr="002E4B4C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За счет средств местного бюджета</w:t>
            </w:r>
          </w:p>
        </w:tc>
      </w:tr>
      <w:tr w:rsidR="00D8443D" w:rsidRPr="002E4B4C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B4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443D" w:rsidRPr="002E4B4C" w:rsidTr="0038180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38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За счёт средств районного бюджета</w:t>
            </w:r>
          </w:p>
        </w:tc>
      </w:tr>
      <w:tr w:rsidR="00D8443D" w:rsidRPr="002E4B4C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B4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443D" w:rsidRPr="002E4B4C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За счет средств областного бюджета</w:t>
            </w:r>
          </w:p>
        </w:tc>
      </w:tr>
      <w:tr w:rsidR="00D8443D" w:rsidRPr="002E4B4C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381805">
        <w:trPr>
          <w:trHeight w:val="90"/>
        </w:trPr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B4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443D" w:rsidRPr="002E4B4C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За счет средств федерального бюджета</w:t>
            </w:r>
          </w:p>
        </w:tc>
      </w:tr>
      <w:tr w:rsidR="00D8443D" w:rsidRPr="002E4B4C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B4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443D" w:rsidRPr="002E4B4C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За счет внебюджетных источников</w:t>
            </w:r>
          </w:p>
        </w:tc>
      </w:tr>
      <w:tr w:rsidR="00D8443D" w:rsidRPr="002E4B4C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B4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8443D" w:rsidRPr="00DF4913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8443D" w:rsidRPr="00DF4913" w:rsidSect="00DF4913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p w:rsidR="00D8443D" w:rsidRPr="006E5DDE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bookmarkStart w:id="56" w:name="Par3952"/>
      <w:bookmarkEnd w:id="56"/>
      <w:r w:rsidRPr="006E5DDE">
        <w:rPr>
          <w:rFonts w:ascii="Times New Roman" w:hAnsi="Times New Roman"/>
          <w:sz w:val="28"/>
          <w:szCs w:val="28"/>
        </w:rPr>
        <w:t>Приложение 6</w:t>
      </w:r>
    </w:p>
    <w:p w:rsidR="00D8443D" w:rsidRPr="006E5DDE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DDE">
        <w:rPr>
          <w:rFonts w:ascii="Times New Roman" w:hAnsi="Times New Roman"/>
          <w:sz w:val="28"/>
          <w:szCs w:val="28"/>
        </w:rPr>
        <w:t>к Положению</w:t>
      </w:r>
    </w:p>
    <w:p w:rsidR="00D8443D" w:rsidRPr="006E5DDE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DDE">
        <w:rPr>
          <w:rFonts w:ascii="Times New Roman" w:hAnsi="Times New Roman"/>
          <w:sz w:val="28"/>
          <w:szCs w:val="28"/>
        </w:rPr>
        <w:t>о порядке принятия решений о разработке</w:t>
      </w: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 w:rsidRPr="006E5DDE">
        <w:rPr>
          <w:rFonts w:ascii="Times New Roman" w:hAnsi="Times New Roman"/>
          <w:sz w:val="28"/>
          <w:szCs w:val="28"/>
        </w:rPr>
        <w:t xml:space="preserve"> программ </w:t>
      </w: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Ишидейского сельского поселения </w:t>
      </w:r>
    </w:p>
    <w:p w:rsidR="00D8443D" w:rsidRPr="006E5DDE" w:rsidRDefault="00D844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5DDE">
        <w:rPr>
          <w:rFonts w:ascii="Times New Roman" w:hAnsi="Times New Roman"/>
          <w:sz w:val="28"/>
          <w:szCs w:val="28"/>
        </w:rPr>
        <w:t>и их формирования и реализации</w:t>
      </w:r>
    </w:p>
    <w:p w:rsidR="00D8443D" w:rsidRPr="006E5DDE" w:rsidRDefault="00D84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443D" w:rsidRPr="006E5DDE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57" w:name="Par3961"/>
      <w:bookmarkEnd w:id="57"/>
      <w:r w:rsidRPr="006E5DDE">
        <w:rPr>
          <w:rFonts w:ascii="Times New Roman" w:hAnsi="Times New Roman"/>
          <w:sz w:val="28"/>
          <w:szCs w:val="28"/>
        </w:rPr>
        <w:t xml:space="preserve">АНАЛИЗ РИСКОВ, ВОЗНИКШИХ В ХОДЕ РЕАЛИЗАЦИИ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D8443D" w:rsidRPr="006E5DDE" w:rsidRDefault="00D84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ИШИДЕЙСКОГО СЕЛЬСКОГО ПОСЕЛЕНИЯ</w:t>
      </w:r>
    </w:p>
    <w:p w:rsidR="00D8443D" w:rsidRPr="006E5DDE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21"/>
        <w:gridCol w:w="3104"/>
        <w:gridCol w:w="2851"/>
        <w:gridCol w:w="1508"/>
        <w:gridCol w:w="3269"/>
        <w:gridCol w:w="3607"/>
      </w:tblGrid>
      <w:tr w:rsidR="00D8443D" w:rsidRPr="002E4B4C" w:rsidTr="006E5DDE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Вид риска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Причины (факторы) возникновения риска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Предложения по устранению рисков и корректировке реализации мероприятий</w:t>
            </w:r>
          </w:p>
        </w:tc>
      </w:tr>
      <w:tr w:rsidR="00D8443D" w:rsidRPr="002E4B4C" w:rsidTr="006E5DDE">
        <w:trPr>
          <w:trHeight w:val="39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</w:tc>
      </w:tr>
      <w:tr w:rsidR="00D8443D" w:rsidRPr="002E4B4C" w:rsidTr="006E5DD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</w:tr>
      <w:tr w:rsidR="00D8443D" w:rsidRPr="002E4B4C" w:rsidTr="006E5DDE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6E5DDE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43D" w:rsidRPr="002E4B4C" w:rsidTr="006E5DDE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B4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43D" w:rsidRPr="002E4B4C" w:rsidRDefault="00D8443D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443D" w:rsidRPr="006E5DDE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8443D" w:rsidRPr="006E5DDE" w:rsidSect="0026075B">
          <w:pgSz w:w="16838" w:h="11905" w:orient="landscape"/>
          <w:pgMar w:top="1701" w:right="851" w:bottom="567" w:left="851" w:header="720" w:footer="720" w:gutter="0"/>
          <w:cols w:space="720"/>
          <w:noEndnote/>
        </w:sectPr>
      </w:pPr>
    </w:p>
    <w:p w:rsidR="00D8443D" w:rsidRPr="006E5DDE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Pr="006E5DDE" w:rsidRDefault="00D8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5DDE">
        <w:rPr>
          <w:rFonts w:ascii="Times New Roman" w:hAnsi="Times New Roman"/>
          <w:sz w:val="28"/>
          <w:szCs w:val="28"/>
        </w:rPr>
        <w:t xml:space="preserve">Анализ рисков, возникших в ходе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6E5DDE">
        <w:rPr>
          <w:rFonts w:ascii="Times New Roman" w:hAnsi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 xml:space="preserve">Ишидейского сельского поселения </w:t>
      </w:r>
      <w:r w:rsidRPr="006E5DDE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6E5D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муниципальная программа</w:t>
      </w:r>
      <w:r w:rsidRPr="006E5DDE">
        <w:rPr>
          <w:rFonts w:ascii="Times New Roman" w:hAnsi="Times New Roman"/>
          <w:sz w:val="28"/>
          <w:szCs w:val="28"/>
        </w:rPr>
        <w:t>), предусматривает:</w:t>
      </w:r>
    </w:p>
    <w:p w:rsidR="00D8443D" w:rsidRPr="006E5DDE" w:rsidRDefault="00D8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5DDE">
        <w:rPr>
          <w:rFonts w:ascii="Times New Roman" w:hAnsi="Times New Roman"/>
          <w:sz w:val="28"/>
          <w:szCs w:val="28"/>
        </w:rPr>
        <w:t xml:space="preserve">идентификацию рисков по видам, определение причин (факторов) риска и характера их влияния на ход и результаты реализации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6E5DDE">
        <w:rPr>
          <w:rFonts w:ascii="Times New Roman" w:hAnsi="Times New Roman"/>
          <w:sz w:val="28"/>
          <w:szCs w:val="28"/>
        </w:rPr>
        <w:t>рограммы, подпрограммы, основного мероприятия;</w:t>
      </w:r>
    </w:p>
    <w:p w:rsidR="00D8443D" w:rsidRPr="006E5DDE" w:rsidRDefault="00D8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5DDE">
        <w:rPr>
          <w:rFonts w:ascii="Times New Roman" w:hAnsi="Times New Roman"/>
          <w:sz w:val="28"/>
          <w:szCs w:val="28"/>
        </w:rPr>
        <w:t xml:space="preserve">разработку предложений по устранению рисков и корректировке реализации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E5DDE">
        <w:rPr>
          <w:rFonts w:ascii="Times New Roman" w:hAnsi="Times New Roman"/>
          <w:sz w:val="28"/>
          <w:szCs w:val="28"/>
        </w:rPr>
        <w:t xml:space="preserve"> программы.</w:t>
      </w:r>
    </w:p>
    <w:p w:rsidR="00D8443D" w:rsidRPr="006E5DDE" w:rsidRDefault="00D8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5DDE">
        <w:rPr>
          <w:rFonts w:ascii="Times New Roman" w:hAnsi="Times New Roman"/>
          <w:sz w:val="28"/>
          <w:szCs w:val="28"/>
        </w:rPr>
        <w:t>По видам выделяют нормативно-правовые, организационные и финансовые риски.</w:t>
      </w:r>
    </w:p>
    <w:p w:rsidR="00D8443D" w:rsidRPr="006E5DDE" w:rsidRDefault="00D8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5DDE">
        <w:rPr>
          <w:rFonts w:ascii="Times New Roman" w:hAnsi="Times New Roman"/>
          <w:sz w:val="28"/>
          <w:szCs w:val="28"/>
        </w:rPr>
        <w:t xml:space="preserve">Нормативно-правовой риск - риск, связанный с несоблюдением или изменением бюджетного законодательства, законодательства в сфере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6E5DDE">
        <w:rPr>
          <w:rFonts w:ascii="Times New Roman" w:hAnsi="Times New Roman"/>
          <w:sz w:val="28"/>
          <w:szCs w:val="28"/>
        </w:rPr>
        <w:t>управления. Возникает в случае:</w:t>
      </w:r>
    </w:p>
    <w:p w:rsidR="00D8443D" w:rsidRPr="006E5DDE" w:rsidRDefault="00D8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5DDE">
        <w:rPr>
          <w:rFonts w:ascii="Times New Roman" w:hAnsi="Times New Roman"/>
          <w:sz w:val="28"/>
          <w:szCs w:val="28"/>
        </w:rPr>
        <w:t>нарушения исполнителями или контрагентами требований нормативных правовых актов, условий заключенных договоров;</w:t>
      </w:r>
    </w:p>
    <w:p w:rsidR="00D8443D" w:rsidRPr="006E5DDE" w:rsidRDefault="00D8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5DDE">
        <w:rPr>
          <w:rFonts w:ascii="Times New Roman" w:hAnsi="Times New Roman"/>
          <w:sz w:val="28"/>
          <w:szCs w:val="28"/>
        </w:rPr>
        <w:t>допускаемых правовых ошибок при осуществлении деятельности (использование устаревшей нормативно-правовой базы, неверное составление документов);</w:t>
      </w:r>
    </w:p>
    <w:p w:rsidR="00D8443D" w:rsidRPr="006E5DDE" w:rsidRDefault="00D8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5DDE">
        <w:rPr>
          <w:rFonts w:ascii="Times New Roman" w:hAnsi="Times New Roman"/>
          <w:sz w:val="28"/>
          <w:szCs w:val="28"/>
        </w:rPr>
        <w:t>несовершенства правовой системы (противоречивость законодательства, отсутствие правовых норм по регулированию отдельных вопросов,</w:t>
      </w:r>
      <w:r>
        <w:rPr>
          <w:rFonts w:ascii="Times New Roman" w:hAnsi="Times New Roman"/>
          <w:sz w:val="28"/>
          <w:szCs w:val="28"/>
        </w:rPr>
        <w:t xml:space="preserve"> возникающих в ходе реализации муниципальной</w:t>
      </w:r>
      <w:r w:rsidRPr="006E5DDE">
        <w:rPr>
          <w:rFonts w:ascii="Times New Roman" w:hAnsi="Times New Roman"/>
          <w:sz w:val="28"/>
          <w:szCs w:val="28"/>
        </w:rPr>
        <w:t xml:space="preserve"> программы);</w:t>
      </w:r>
    </w:p>
    <w:p w:rsidR="00D8443D" w:rsidRPr="006E5DDE" w:rsidRDefault="00D8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5DDE">
        <w:rPr>
          <w:rFonts w:ascii="Times New Roman" w:hAnsi="Times New Roman"/>
          <w:sz w:val="28"/>
          <w:szCs w:val="28"/>
        </w:rPr>
        <w:t>несвоевременной подготовки нормативно-правовой базы для реализации мероприятий.</w:t>
      </w:r>
    </w:p>
    <w:p w:rsidR="00D8443D" w:rsidRPr="006E5DDE" w:rsidRDefault="00D8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5DDE">
        <w:rPr>
          <w:rFonts w:ascii="Times New Roman" w:hAnsi="Times New Roman"/>
          <w:sz w:val="28"/>
          <w:szCs w:val="28"/>
        </w:rPr>
        <w:t>Организационный риск - риск, связанный с низкой компетентностью исполнителей мероприятий. Возникает в случае:</w:t>
      </w:r>
    </w:p>
    <w:p w:rsidR="00D8443D" w:rsidRPr="006E5DDE" w:rsidRDefault="00D8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5DDE">
        <w:rPr>
          <w:rFonts w:ascii="Times New Roman" w:hAnsi="Times New Roman"/>
          <w:sz w:val="28"/>
          <w:szCs w:val="28"/>
        </w:rPr>
        <w:t>ошибок исполнителей мероприятий, допущенных при планировании;</w:t>
      </w:r>
    </w:p>
    <w:p w:rsidR="00D8443D" w:rsidRPr="006E5DDE" w:rsidRDefault="00D8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5DDE">
        <w:rPr>
          <w:rFonts w:ascii="Times New Roman" w:hAnsi="Times New Roman"/>
          <w:sz w:val="28"/>
          <w:szCs w:val="28"/>
        </w:rPr>
        <w:t xml:space="preserve">проблем взаимодействия </w:t>
      </w:r>
      <w:r>
        <w:rPr>
          <w:rFonts w:ascii="Times New Roman" w:hAnsi="Times New Roman"/>
          <w:sz w:val="28"/>
          <w:szCs w:val="28"/>
        </w:rPr>
        <w:t>структурных (отраслевых) органов местного самоуправления</w:t>
      </w:r>
      <w:r w:rsidRPr="006E5DDE">
        <w:rPr>
          <w:rFonts w:ascii="Times New Roman" w:hAnsi="Times New Roman"/>
          <w:sz w:val="28"/>
          <w:szCs w:val="28"/>
        </w:rPr>
        <w:t>;</w:t>
      </w:r>
    </w:p>
    <w:p w:rsidR="00D8443D" w:rsidRPr="006E5DDE" w:rsidRDefault="00D8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5DDE">
        <w:rPr>
          <w:rFonts w:ascii="Times New Roman" w:hAnsi="Times New Roman"/>
          <w:sz w:val="28"/>
          <w:szCs w:val="28"/>
        </w:rPr>
        <w:t>проблем системы внутреннего контроля;</w:t>
      </w:r>
    </w:p>
    <w:p w:rsidR="00D8443D" w:rsidRPr="006E5DDE" w:rsidRDefault="00D8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5DDE">
        <w:rPr>
          <w:rFonts w:ascii="Times New Roman" w:hAnsi="Times New Roman"/>
          <w:sz w:val="28"/>
          <w:szCs w:val="28"/>
        </w:rPr>
        <w:t>несоблюдения сроков реализации мероприятий;</w:t>
      </w:r>
    </w:p>
    <w:p w:rsidR="00D8443D" w:rsidRPr="006E5DDE" w:rsidRDefault="00D8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5DDE">
        <w:rPr>
          <w:rFonts w:ascii="Times New Roman" w:hAnsi="Times New Roman"/>
          <w:sz w:val="28"/>
          <w:szCs w:val="28"/>
        </w:rPr>
        <w:t>несвоевременной корректировки хода реализации мероприятий.</w:t>
      </w:r>
    </w:p>
    <w:p w:rsidR="00D8443D" w:rsidRPr="006E5DDE" w:rsidRDefault="00D8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5DDE">
        <w:rPr>
          <w:rFonts w:ascii="Times New Roman" w:hAnsi="Times New Roman"/>
          <w:sz w:val="28"/>
          <w:szCs w:val="28"/>
        </w:rPr>
        <w:t>Финансовый риск - риск, связанный с возникновением бюджетного дефицита. Возникает в случае отклонения фактического объ</w:t>
      </w:r>
      <w:r>
        <w:rPr>
          <w:rFonts w:ascii="Times New Roman" w:hAnsi="Times New Roman"/>
          <w:sz w:val="28"/>
          <w:szCs w:val="28"/>
        </w:rPr>
        <w:t>ё</w:t>
      </w:r>
      <w:r w:rsidRPr="006E5DDE">
        <w:rPr>
          <w:rFonts w:ascii="Times New Roman" w:hAnsi="Times New Roman"/>
          <w:sz w:val="28"/>
          <w:szCs w:val="28"/>
        </w:rPr>
        <w:t>ма финансирования мероприятий от планового.</w:t>
      </w:r>
    </w:p>
    <w:p w:rsidR="00D8443D" w:rsidRPr="006E5DDE" w:rsidRDefault="00D844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5DDE">
        <w:rPr>
          <w:rFonts w:ascii="Times New Roman" w:hAnsi="Times New Roman"/>
          <w:sz w:val="28"/>
          <w:szCs w:val="28"/>
        </w:rPr>
        <w:t xml:space="preserve">В качестве причин (факторов) возникновения риска рассматриваются события, условия, тенденции, оказывающие негативное влияние на эффективность реализации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E5DDE">
        <w:rPr>
          <w:rFonts w:ascii="Times New Roman" w:hAnsi="Times New Roman"/>
          <w:sz w:val="28"/>
          <w:szCs w:val="28"/>
        </w:rPr>
        <w:t xml:space="preserve"> программы.</w:t>
      </w: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Pr="00852A11" w:rsidRDefault="00D8443D" w:rsidP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43D" w:rsidRDefault="00D8443D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43D" w:rsidRPr="00852A11" w:rsidRDefault="00D8443D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2A11">
        <w:rPr>
          <w:rFonts w:ascii="Times New Roman" w:hAnsi="Times New Roman"/>
          <w:sz w:val="28"/>
          <w:szCs w:val="28"/>
        </w:rPr>
        <w:t xml:space="preserve">Исполнитель: </w:t>
      </w:r>
      <w:r>
        <w:rPr>
          <w:rFonts w:ascii="Times New Roman" w:hAnsi="Times New Roman"/>
          <w:sz w:val="28"/>
          <w:szCs w:val="28"/>
        </w:rPr>
        <w:t xml:space="preserve"> _____________  Е. М. Квашнина</w:t>
      </w:r>
      <w:r w:rsidRPr="00852A11">
        <w:rPr>
          <w:rFonts w:ascii="Times New Roman" w:hAnsi="Times New Roman"/>
          <w:sz w:val="28"/>
          <w:szCs w:val="28"/>
        </w:rPr>
        <w:t xml:space="preserve"> </w:t>
      </w:r>
    </w:p>
    <w:p w:rsidR="00D8443D" w:rsidRPr="00852A11" w:rsidRDefault="00D8443D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43D" w:rsidRPr="00852A11" w:rsidRDefault="00D8443D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2A1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D8443D" w:rsidRPr="00852A11" w:rsidRDefault="00D8443D" w:rsidP="00852A1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52A11">
        <w:rPr>
          <w:rFonts w:ascii="Times New Roman" w:hAnsi="Times New Roman"/>
          <w:i/>
          <w:sz w:val="28"/>
          <w:szCs w:val="28"/>
        </w:rPr>
        <w:t>Согласовано:</w:t>
      </w:r>
    </w:p>
    <w:p w:rsidR="00D8443D" w:rsidRPr="00852A11" w:rsidRDefault="00D8443D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43D" w:rsidRDefault="00D8443D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по экономике                                                  О. В. Молоцило</w:t>
      </w:r>
    </w:p>
    <w:p w:rsidR="00D8443D" w:rsidRDefault="00D8443D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43D" w:rsidRPr="00852A11" w:rsidRDefault="00D8443D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</w:t>
      </w:r>
      <w:r w:rsidRPr="00852A11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852A11">
        <w:rPr>
          <w:rFonts w:ascii="Times New Roman" w:hAnsi="Times New Roman"/>
          <w:sz w:val="28"/>
          <w:szCs w:val="28"/>
        </w:rPr>
        <w:t xml:space="preserve"> правового управления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52A11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С. Г. Абраменко</w:t>
      </w:r>
    </w:p>
    <w:p w:rsidR="00D8443D" w:rsidRPr="00852A11" w:rsidRDefault="00D8443D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43D" w:rsidRPr="00852A11" w:rsidRDefault="00D8443D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2A11">
        <w:rPr>
          <w:rFonts w:ascii="Times New Roman" w:hAnsi="Times New Roman"/>
          <w:sz w:val="28"/>
          <w:szCs w:val="28"/>
        </w:rPr>
        <w:t xml:space="preserve">Председатель комитета по финансам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52A1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52A1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52A11">
        <w:rPr>
          <w:rFonts w:ascii="Times New Roman" w:hAnsi="Times New Roman"/>
          <w:sz w:val="28"/>
          <w:szCs w:val="28"/>
        </w:rPr>
        <w:t xml:space="preserve">  Г. Э. Романчук</w:t>
      </w:r>
    </w:p>
    <w:p w:rsidR="00D8443D" w:rsidRPr="00852A11" w:rsidRDefault="00D8443D" w:rsidP="00852A11">
      <w:pPr>
        <w:spacing w:after="0" w:line="240" w:lineRule="auto"/>
        <w:jc w:val="center"/>
        <w:rPr>
          <w:rFonts w:ascii="Times New Roman" w:hAnsi="Times New Roman"/>
        </w:rPr>
      </w:pPr>
      <w:r w:rsidRPr="00852A1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sectPr w:rsidR="00D8443D" w:rsidRPr="00852A11" w:rsidSect="00852A11">
      <w:pgSz w:w="11905" w:h="16838"/>
      <w:pgMar w:top="1134" w:right="567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1633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41E7"/>
    <w:rsid w:val="00074238"/>
    <w:rsid w:val="00074DE0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584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B58"/>
    <w:rsid w:val="002E4B4C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7746"/>
    <w:rsid w:val="002F7D17"/>
    <w:rsid w:val="003006D0"/>
    <w:rsid w:val="003007AC"/>
    <w:rsid w:val="00300C04"/>
    <w:rsid w:val="00300DDB"/>
    <w:rsid w:val="0030102C"/>
    <w:rsid w:val="003014F2"/>
    <w:rsid w:val="003025B5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252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4514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E2A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0602D"/>
    <w:rsid w:val="0081000E"/>
    <w:rsid w:val="008108F6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40EF0"/>
    <w:rsid w:val="00843237"/>
    <w:rsid w:val="0084324B"/>
    <w:rsid w:val="00843435"/>
    <w:rsid w:val="00844017"/>
    <w:rsid w:val="008446CB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5182"/>
    <w:rsid w:val="0085661E"/>
    <w:rsid w:val="00856676"/>
    <w:rsid w:val="008570EA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81C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2CCE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6FE7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13E0"/>
    <w:rsid w:val="00BF1828"/>
    <w:rsid w:val="00BF2852"/>
    <w:rsid w:val="00BF28AF"/>
    <w:rsid w:val="00BF38CA"/>
    <w:rsid w:val="00BF4313"/>
    <w:rsid w:val="00BF4C5E"/>
    <w:rsid w:val="00BF4D90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629E"/>
    <w:rsid w:val="00C57B01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1D0D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43D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2BC6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0FD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4EC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525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F94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EDC"/>
    <w:rsid w:val="00F54594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06D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0A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">
    <w:name w:val="Шапка (герб)"/>
    <w:basedOn w:val="Normal"/>
    <w:uiPriority w:val="99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87C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57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F2C18B41842BD58B3DF986536BF4C98CADF8EFD68E07F91BA181FD4r5N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21F2C18B41842BD58B3DF986536BF4C98CADA8DFE6AE07F91BA181FD4r5N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1F2C18B41842BD58B3C195735AE54098C68081F06BED2DC9E5434283538AC6ADBFAE316F849B0FC5B69Ar0N2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21F2C18B41842BD58B3DF986536BF4C98CBDA84FC6DE07F91BA181FD45A8091EAF0F7732B899A0ErCN2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21F2C18B41842BD58B3DF986536BF4C98CADD8CFA6EE07F91BA181FD45A8091EAF0F7732B8A9807rCN6G" TargetMode="External"/><Relationship Id="rId9" Type="http://schemas.openxmlformats.org/officeDocument/2006/relationships/hyperlink" Target="consultantplus://offline/ref=821F2C18B41842BD58B3DF986536BF4C98CADF8EFD68E07F91BA181FD4r5N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320</TotalTime>
  <Pages>52</Pages>
  <Words>8978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2016-01-12T06:14:00Z</cp:lastPrinted>
  <dcterms:created xsi:type="dcterms:W3CDTF">2015-12-04T02:38:00Z</dcterms:created>
  <dcterms:modified xsi:type="dcterms:W3CDTF">2016-01-12T06:41:00Z</dcterms:modified>
</cp:coreProperties>
</file>